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b w:val="0"/>
          <w:color w:val="auto"/>
          <w:sz w:val="22"/>
          <w:szCs w:val="22"/>
          <w:lang w:eastAsia="en-US"/>
        </w:rPr>
        <w:id w:val="-2040111826"/>
        <w:docPartObj>
          <w:docPartGallery w:val="Table of Contents"/>
          <w:docPartUnique/>
        </w:docPartObj>
      </w:sdtPr>
      <w:sdtEndPr>
        <w:rPr>
          <w:bCs/>
        </w:rPr>
      </w:sdtEndPr>
      <w:sdtContent>
        <w:p w14:paraId="078E30F1" w14:textId="77777777" w:rsidR="009278A1" w:rsidRDefault="009278A1">
          <w:pPr>
            <w:pStyle w:val="Inhaltsverzeichnisberschrift"/>
          </w:pPr>
          <w:r>
            <w:t>Übersicht</w:t>
          </w:r>
        </w:p>
        <w:p w14:paraId="1CD77958" w14:textId="206DF92F" w:rsidR="00A256AC" w:rsidRDefault="00172EC3">
          <w:pPr>
            <w:pStyle w:val="Verzeichnis1"/>
            <w:tabs>
              <w:tab w:val="right" w:leader="underscore" w:pos="9628"/>
            </w:tabs>
            <w:rPr>
              <w:rFonts w:asciiTheme="minorHAnsi" w:eastAsiaTheme="minorEastAsia" w:hAnsiTheme="minorHAnsi"/>
              <w:b w:val="0"/>
              <w:noProof/>
              <w:sz w:val="24"/>
              <w:szCs w:val="24"/>
              <w:lang w:val="de-CH" w:eastAsia="de-DE"/>
            </w:rPr>
          </w:pPr>
          <w:r>
            <w:rPr>
              <w:b w:val="0"/>
            </w:rPr>
            <w:fldChar w:fldCharType="begin"/>
          </w:r>
          <w:r>
            <w:rPr>
              <w:b w:val="0"/>
            </w:rPr>
            <w:instrText xml:space="preserve"> TOC \o "1-3" \h \z \u </w:instrText>
          </w:r>
          <w:r>
            <w:rPr>
              <w:b w:val="0"/>
            </w:rPr>
            <w:fldChar w:fldCharType="separate"/>
          </w:r>
          <w:hyperlink w:anchor="_Toc119614400" w:history="1">
            <w:r w:rsidR="00A256AC" w:rsidRPr="00FD3479">
              <w:rPr>
                <w:rStyle w:val="Hyperlink"/>
                <w:noProof/>
              </w:rPr>
              <w:t>Laufleitung</w:t>
            </w:r>
            <w:r w:rsidR="00A256AC">
              <w:rPr>
                <w:noProof/>
                <w:webHidden/>
              </w:rPr>
              <w:tab/>
            </w:r>
            <w:r w:rsidR="00A256AC">
              <w:rPr>
                <w:noProof/>
                <w:webHidden/>
              </w:rPr>
              <w:fldChar w:fldCharType="begin"/>
            </w:r>
            <w:r w:rsidR="00A256AC">
              <w:rPr>
                <w:noProof/>
                <w:webHidden/>
              </w:rPr>
              <w:instrText xml:space="preserve"> PAGEREF _Toc119614400 \h </w:instrText>
            </w:r>
            <w:r w:rsidR="00A256AC">
              <w:rPr>
                <w:noProof/>
                <w:webHidden/>
              </w:rPr>
            </w:r>
            <w:r w:rsidR="00A256AC">
              <w:rPr>
                <w:noProof/>
                <w:webHidden/>
              </w:rPr>
              <w:fldChar w:fldCharType="separate"/>
            </w:r>
            <w:r w:rsidR="00A256AC">
              <w:rPr>
                <w:noProof/>
                <w:webHidden/>
              </w:rPr>
              <w:t>3</w:t>
            </w:r>
            <w:r w:rsidR="00A256AC">
              <w:rPr>
                <w:noProof/>
                <w:webHidden/>
              </w:rPr>
              <w:fldChar w:fldCharType="end"/>
            </w:r>
          </w:hyperlink>
        </w:p>
        <w:p w14:paraId="1156D7D9" w14:textId="55E536D5"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1" w:history="1">
            <w:r w:rsidRPr="00FD3479">
              <w:rPr>
                <w:rStyle w:val="Hyperlink"/>
                <w:noProof/>
              </w:rPr>
              <w:t>Laufleitung</w:t>
            </w:r>
            <w:r>
              <w:rPr>
                <w:noProof/>
                <w:webHidden/>
              </w:rPr>
              <w:tab/>
            </w:r>
            <w:r>
              <w:rPr>
                <w:noProof/>
                <w:webHidden/>
              </w:rPr>
              <w:fldChar w:fldCharType="begin"/>
            </w:r>
            <w:r>
              <w:rPr>
                <w:noProof/>
                <w:webHidden/>
              </w:rPr>
              <w:instrText xml:space="preserve"> PAGEREF _Toc119614401 \h </w:instrText>
            </w:r>
            <w:r>
              <w:rPr>
                <w:noProof/>
                <w:webHidden/>
              </w:rPr>
            </w:r>
            <w:r>
              <w:rPr>
                <w:noProof/>
                <w:webHidden/>
              </w:rPr>
              <w:fldChar w:fldCharType="separate"/>
            </w:r>
            <w:r>
              <w:rPr>
                <w:noProof/>
                <w:webHidden/>
              </w:rPr>
              <w:t>4</w:t>
            </w:r>
            <w:r>
              <w:rPr>
                <w:noProof/>
                <w:webHidden/>
              </w:rPr>
              <w:fldChar w:fldCharType="end"/>
            </w:r>
          </w:hyperlink>
        </w:p>
        <w:p w14:paraId="4BA3601F" w14:textId="416B230E"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2" w:history="1">
            <w:r w:rsidRPr="00FD3479">
              <w:rPr>
                <w:rStyle w:val="Hyperlink"/>
                <w:noProof/>
              </w:rPr>
              <w:t>Finanzen</w:t>
            </w:r>
            <w:r>
              <w:rPr>
                <w:noProof/>
                <w:webHidden/>
              </w:rPr>
              <w:tab/>
            </w:r>
            <w:r>
              <w:rPr>
                <w:noProof/>
                <w:webHidden/>
              </w:rPr>
              <w:fldChar w:fldCharType="begin"/>
            </w:r>
            <w:r>
              <w:rPr>
                <w:noProof/>
                <w:webHidden/>
              </w:rPr>
              <w:instrText xml:space="preserve"> PAGEREF _Toc119614402 \h </w:instrText>
            </w:r>
            <w:r>
              <w:rPr>
                <w:noProof/>
                <w:webHidden/>
              </w:rPr>
            </w:r>
            <w:r>
              <w:rPr>
                <w:noProof/>
                <w:webHidden/>
              </w:rPr>
              <w:fldChar w:fldCharType="separate"/>
            </w:r>
            <w:r>
              <w:rPr>
                <w:noProof/>
                <w:webHidden/>
              </w:rPr>
              <w:t>6</w:t>
            </w:r>
            <w:r>
              <w:rPr>
                <w:noProof/>
                <w:webHidden/>
              </w:rPr>
              <w:fldChar w:fldCharType="end"/>
            </w:r>
          </w:hyperlink>
        </w:p>
        <w:p w14:paraId="55AB5941" w14:textId="21D3F7EE"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3" w:history="1">
            <w:r w:rsidRPr="00FD3479">
              <w:rPr>
                <w:rStyle w:val="Hyperlink"/>
                <w:noProof/>
              </w:rPr>
              <w:t>Medien</w:t>
            </w:r>
            <w:r>
              <w:rPr>
                <w:noProof/>
                <w:webHidden/>
              </w:rPr>
              <w:tab/>
            </w:r>
            <w:r>
              <w:rPr>
                <w:noProof/>
                <w:webHidden/>
              </w:rPr>
              <w:fldChar w:fldCharType="begin"/>
            </w:r>
            <w:r>
              <w:rPr>
                <w:noProof/>
                <w:webHidden/>
              </w:rPr>
              <w:instrText xml:space="preserve"> PAGEREF _Toc119614403 \h </w:instrText>
            </w:r>
            <w:r>
              <w:rPr>
                <w:noProof/>
                <w:webHidden/>
              </w:rPr>
            </w:r>
            <w:r>
              <w:rPr>
                <w:noProof/>
                <w:webHidden/>
              </w:rPr>
              <w:fldChar w:fldCharType="separate"/>
            </w:r>
            <w:r>
              <w:rPr>
                <w:noProof/>
                <w:webHidden/>
              </w:rPr>
              <w:t>7</w:t>
            </w:r>
            <w:r>
              <w:rPr>
                <w:noProof/>
                <w:webHidden/>
              </w:rPr>
              <w:fldChar w:fldCharType="end"/>
            </w:r>
          </w:hyperlink>
        </w:p>
        <w:p w14:paraId="298C0435" w14:textId="4FF5571C"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4" w:history="1">
            <w:r w:rsidRPr="00FD3479">
              <w:rPr>
                <w:rStyle w:val="Hyperlink"/>
                <w:noProof/>
              </w:rPr>
              <w:t>Gästebetreuung</w:t>
            </w:r>
            <w:r>
              <w:rPr>
                <w:noProof/>
                <w:webHidden/>
              </w:rPr>
              <w:tab/>
            </w:r>
            <w:r>
              <w:rPr>
                <w:noProof/>
                <w:webHidden/>
              </w:rPr>
              <w:fldChar w:fldCharType="begin"/>
            </w:r>
            <w:r>
              <w:rPr>
                <w:noProof/>
                <w:webHidden/>
              </w:rPr>
              <w:instrText xml:space="preserve"> PAGEREF _Toc119614404 \h </w:instrText>
            </w:r>
            <w:r>
              <w:rPr>
                <w:noProof/>
                <w:webHidden/>
              </w:rPr>
            </w:r>
            <w:r>
              <w:rPr>
                <w:noProof/>
                <w:webHidden/>
              </w:rPr>
              <w:fldChar w:fldCharType="separate"/>
            </w:r>
            <w:r>
              <w:rPr>
                <w:noProof/>
                <w:webHidden/>
              </w:rPr>
              <w:t>8</w:t>
            </w:r>
            <w:r>
              <w:rPr>
                <w:noProof/>
                <w:webHidden/>
              </w:rPr>
              <w:fldChar w:fldCharType="end"/>
            </w:r>
          </w:hyperlink>
        </w:p>
        <w:p w14:paraId="7B8A26D0" w14:textId="68BFCC58"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5" w:history="1">
            <w:r w:rsidRPr="00FD3479">
              <w:rPr>
                <w:rStyle w:val="Hyperlink"/>
                <w:noProof/>
              </w:rPr>
              <w:t>Speaker</w:t>
            </w:r>
            <w:r>
              <w:rPr>
                <w:noProof/>
                <w:webHidden/>
              </w:rPr>
              <w:tab/>
            </w:r>
            <w:r>
              <w:rPr>
                <w:noProof/>
                <w:webHidden/>
              </w:rPr>
              <w:fldChar w:fldCharType="begin"/>
            </w:r>
            <w:r>
              <w:rPr>
                <w:noProof/>
                <w:webHidden/>
              </w:rPr>
              <w:instrText xml:space="preserve"> PAGEREF _Toc119614405 \h </w:instrText>
            </w:r>
            <w:r>
              <w:rPr>
                <w:noProof/>
                <w:webHidden/>
              </w:rPr>
            </w:r>
            <w:r>
              <w:rPr>
                <w:noProof/>
                <w:webHidden/>
              </w:rPr>
              <w:fldChar w:fldCharType="separate"/>
            </w:r>
            <w:r>
              <w:rPr>
                <w:noProof/>
                <w:webHidden/>
              </w:rPr>
              <w:t>9</w:t>
            </w:r>
            <w:r>
              <w:rPr>
                <w:noProof/>
                <w:webHidden/>
              </w:rPr>
              <w:fldChar w:fldCharType="end"/>
            </w:r>
          </w:hyperlink>
        </w:p>
        <w:p w14:paraId="7DFFF74A" w14:textId="6728CD0B"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6" w:history="1">
            <w:r w:rsidRPr="00FD3479">
              <w:rPr>
                <w:rStyle w:val="Hyperlink"/>
                <w:noProof/>
              </w:rPr>
              <w:t>Zeremonien</w:t>
            </w:r>
            <w:r>
              <w:rPr>
                <w:noProof/>
                <w:webHidden/>
              </w:rPr>
              <w:tab/>
            </w:r>
            <w:r>
              <w:rPr>
                <w:noProof/>
                <w:webHidden/>
              </w:rPr>
              <w:fldChar w:fldCharType="begin"/>
            </w:r>
            <w:r>
              <w:rPr>
                <w:noProof/>
                <w:webHidden/>
              </w:rPr>
              <w:instrText xml:space="preserve"> PAGEREF _Toc119614406 \h </w:instrText>
            </w:r>
            <w:r>
              <w:rPr>
                <w:noProof/>
                <w:webHidden/>
              </w:rPr>
            </w:r>
            <w:r>
              <w:rPr>
                <w:noProof/>
                <w:webHidden/>
              </w:rPr>
              <w:fldChar w:fldCharType="separate"/>
            </w:r>
            <w:r>
              <w:rPr>
                <w:noProof/>
                <w:webHidden/>
              </w:rPr>
              <w:t>10</w:t>
            </w:r>
            <w:r>
              <w:rPr>
                <w:noProof/>
                <w:webHidden/>
              </w:rPr>
              <w:fldChar w:fldCharType="end"/>
            </w:r>
          </w:hyperlink>
        </w:p>
        <w:p w14:paraId="5FBECA4A" w14:textId="4EFB8212" w:rsidR="00A256AC" w:rsidRDefault="00A256AC">
          <w:pPr>
            <w:pStyle w:val="Verzeichnis1"/>
            <w:tabs>
              <w:tab w:val="right" w:leader="underscore" w:pos="9628"/>
            </w:tabs>
            <w:rPr>
              <w:rFonts w:asciiTheme="minorHAnsi" w:eastAsiaTheme="minorEastAsia" w:hAnsiTheme="minorHAnsi"/>
              <w:b w:val="0"/>
              <w:noProof/>
              <w:sz w:val="24"/>
              <w:szCs w:val="24"/>
              <w:lang w:val="de-CH" w:eastAsia="de-DE"/>
            </w:rPr>
          </w:pPr>
          <w:hyperlink w:anchor="_Toc119614407" w:history="1">
            <w:r w:rsidRPr="00FD3479">
              <w:rPr>
                <w:rStyle w:val="Hyperlink"/>
                <w:noProof/>
              </w:rPr>
              <w:t>Administration</w:t>
            </w:r>
            <w:r>
              <w:rPr>
                <w:noProof/>
                <w:webHidden/>
              </w:rPr>
              <w:tab/>
            </w:r>
            <w:r>
              <w:rPr>
                <w:noProof/>
                <w:webHidden/>
              </w:rPr>
              <w:fldChar w:fldCharType="begin"/>
            </w:r>
            <w:r>
              <w:rPr>
                <w:noProof/>
                <w:webHidden/>
              </w:rPr>
              <w:instrText xml:space="preserve"> PAGEREF _Toc119614407 \h </w:instrText>
            </w:r>
            <w:r>
              <w:rPr>
                <w:noProof/>
                <w:webHidden/>
              </w:rPr>
            </w:r>
            <w:r>
              <w:rPr>
                <w:noProof/>
                <w:webHidden/>
              </w:rPr>
              <w:fldChar w:fldCharType="separate"/>
            </w:r>
            <w:r>
              <w:rPr>
                <w:noProof/>
                <w:webHidden/>
              </w:rPr>
              <w:t>11</w:t>
            </w:r>
            <w:r>
              <w:rPr>
                <w:noProof/>
                <w:webHidden/>
              </w:rPr>
              <w:fldChar w:fldCharType="end"/>
            </w:r>
          </w:hyperlink>
        </w:p>
        <w:p w14:paraId="35637531" w14:textId="7770A2C2"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8" w:history="1">
            <w:r w:rsidRPr="00FD3479">
              <w:rPr>
                <w:rStyle w:val="Hyperlink"/>
                <w:noProof/>
              </w:rPr>
              <w:t>Leitung Administration</w:t>
            </w:r>
            <w:r>
              <w:rPr>
                <w:noProof/>
                <w:webHidden/>
              </w:rPr>
              <w:tab/>
            </w:r>
            <w:r>
              <w:rPr>
                <w:noProof/>
                <w:webHidden/>
              </w:rPr>
              <w:fldChar w:fldCharType="begin"/>
            </w:r>
            <w:r>
              <w:rPr>
                <w:noProof/>
                <w:webHidden/>
              </w:rPr>
              <w:instrText xml:space="preserve"> PAGEREF _Toc119614408 \h </w:instrText>
            </w:r>
            <w:r>
              <w:rPr>
                <w:noProof/>
                <w:webHidden/>
              </w:rPr>
            </w:r>
            <w:r>
              <w:rPr>
                <w:noProof/>
                <w:webHidden/>
              </w:rPr>
              <w:fldChar w:fldCharType="separate"/>
            </w:r>
            <w:r>
              <w:rPr>
                <w:noProof/>
                <w:webHidden/>
              </w:rPr>
              <w:t>12</w:t>
            </w:r>
            <w:r>
              <w:rPr>
                <w:noProof/>
                <w:webHidden/>
              </w:rPr>
              <w:fldChar w:fldCharType="end"/>
            </w:r>
          </w:hyperlink>
        </w:p>
        <w:p w14:paraId="43939964" w14:textId="35DABBFE"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09" w:history="1">
            <w:r w:rsidRPr="00FD3479">
              <w:rPr>
                <w:rStyle w:val="Hyperlink"/>
                <w:noProof/>
              </w:rPr>
              <w:t>Helferadministration</w:t>
            </w:r>
            <w:r>
              <w:rPr>
                <w:noProof/>
                <w:webHidden/>
              </w:rPr>
              <w:tab/>
            </w:r>
            <w:r>
              <w:rPr>
                <w:noProof/>
                <w:webHidden/>
              </w:rPr>
              <w:fldChar w:fldCharType="begin"/>
            </w:r>
            <w:r>
              <w:rPr>
                <w:noProof/>
                <w:webHidden/>
              </w:rPr>
              <w:instrText xml:space="preserve"> PAGEREF _Toc119614409 \h </w:instrText>
            </w:r>
            <w:r>
              <w:rPr>
                <w:noProof/>
                <w:webHidden/>
              </w:rPr>
            </w:r>
            <w:r>
              <w:rPr>
                <w:noProof/>
                <w:webHidden/>
              </w:rPr>
              <w:fldChar w:fldCharType="separate"/>
            </w:r>
            <w:r>
              <w:rPr>
                <w:noProof/>
                <w:webHidden/>
              </w:rPr>
              <w:t>13</w:t>
            </w:r>
            <w:r>
              <w:rPr>
                <w:noProof/>
                <w:webHidden/>
              </w:rPr>
              <w:fldChar w:fldCharType="end"/>
            </w:r>
          </w:hyperlink>
        </w:p>
        <w:p w14:paraId="10705AD6" w14:textId="1116DFBC"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0" w:history="1">
            <w:r w:rsidRPr="00FD3479">
              <w:rPr>
                <w:rStyle w:val="Hyperlink"/>
                <w:noProof/>
              </w:rPr>
              <w:t>Information / Anmeldung</w:t>
            </w:r>
            <w:r>
              <w:rPr>
                <w:noProof/>
                <w:webHidden/>
              </w:rPr>
              <w:tab/>
            </w:r>
            <w:r>
              <w:rPr>
                <w:noProof/>
                <w:webHidden/>
              </w:rPr>
              <w:fldChar w:fldCharType="begin"/>
            </w:r>
            <w:r>
              <w:rPr>
                <w:noProof/>
                <w:webHidden/>
              </w:rPr>
              <w:instrText xml:space="preserve"> PAGEREF _Toc119614410 \h </w:instrText>
            </w:r>
            <w:r>
              <w:rPr>
                <w:noProof/>
                <w:webHidden/>
              </w:rPr>
            </w:r>
            <w:r>
              <w:rPr>
                <w:noProof/>
                <w:webHidden/>
              </w:rPr>
              <w:fldChar w:fldCharType="separate"/>
            </w:r>
            <w:r>
              <w:rPr>
                <w:noProof/>
                <w:webHidden/>
              </w:rPr>
              <w:t>14</w:t>
            </w:r>
            <w:r>
              <w:rPr>
                <w:noProof/>
                <w:webHidden/>
              </w:rPr>
              <w:fldChar w:fldCharType="end"/>
            </w:r>
          </w:hyperlink>
        </w:p>
        <w:p w14:paraId="41597E7C" w14:textId="6CBD75C0" w:rsidR="00A256AC" w:rsidRDefault="00A256AC">
          <w:pPr>
            <w:pStyle w:val="Verzeichnis1"/>
            <w:tabs>
              <w:tab w:val="right" w:leader="underscore" w:pos="9628"/>
            </w:tabs>
            <w:rPr>
              <w:rFonts w:asciiTheme="minorHAnsi" w:eastAsiaTheme="minorEastAsia" w:hAnsiTheme="minorHAnsi"/>
              <w:b w:val="0"/>
              <w:noProof/>
              <w:sz w:val="24"/>
              <w:szCs w:val="24"/>
              <w:lang w:val="de-CH" w:eastAsia="de-DE"/>
            </w:rPr>
          </w:pPr>
          <w:hyperlink w:anchor="_Toc119614411" w:history="1">
            <w:r w:rsidRPr="00FD3479">
              <w:rPr>
                <w:rStyle w:val="Hyperlink"/>
                <w:noProof/>
              </w:rPr>
              <w:t>Technik</w:t>
            </w:r>
            <w:r>
              <w:rPr>
                <w:noProof/>
                <w:webHidden/>
              </w:rPr>
              <w:tab/>
            </w:r>
            <w:r>
              <w:rPr>
                <w:noProof/>
                <w:webHidden/>
              </w:rPr>
              <w:fldChar w:fldCharType="begin"/>
            </w:r>
            <w:r>
              <w:rPr>
                <w:noProof/>
                <w:webHidden/>
              </w:rPr>
              <w:instrText xml:space="preserve"> PAGEREF _Toc119614411 \h </w:instrText>
            </w:r>
            <w:r>
              <w:rPr>
                <w:noProof/>
                <w:webHidden/>
              </w:rPr>
            </w:r>
            <w:r>
              <w:rPr>
                <w:noProof/>
                <w:webHidden/>
              </w:rPr>
              <w:fldChar w:fldCharType="separate"/>
            </w:r>
            <w:r>
              <w:rPr>
                <w:noProof/>
                <w:webHidden/>
              </w:rPr>
              <w:t>15</w:t>
            </w:r>
            <w:r>
              <w:rPr>
                <w:noProof/>
                <w:webHidden/>
              </w:rPr>
              <w:fldChar w:fldCharType="end"/>
            </w:r>
          </w:hyperlink>
        </w:p>
        <w:p w14:paraId="21564479" w14:textId="20385460"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2" w:history="1">
            <w:r w:rsidRPr="00FD3479">
              <w:rPr>
                <w:rStyle w:val="Hyperlink"/>
                <w:noProof/>
              </w:rPr>
              <w:t>Leitung Technik</w:t>
            </w:r>
            <w:r>
              <w:rPr>
                <w:noProof/>
                <w:webHidden/>
              </w:rPr>
              <w:tab/>
            </w:r>
            <w:r>
              <w:rPr>
                <w:noProof/>
                <w:webHidden/>
              </w:rPr>
              <w:fldChar w:fldCharType="begin"/>
            </w:r>
            <w:r>
              <w:rPr>
                <w:noProof/>
                <w:webHidden/>
              </w:rPr>
              <w:instrText xml:space="preserve"> PAGEREF _Toc119614412 \h </w:instrText>
            </w:r>
            <w:r>
              <w:rPr>
                <w:noProof/>
                <w:webHidden/>
              </w:rPr>
            </w:r>
            <w:r>
              <w:rPr>
                <w:noProof/>
                <w:webHidden/>
              </w:rPr>
              <w:fldChar w:fldCharType="separate"/>
            </w:r>
            <w:r>
              <w:rPr>
                <w:noProof/>
                <w:webHidden/>
              </w:rPr>
              <w:t>16</w:t>
            </w:r>
            <w:r>
              <w:rPr>
                <w:noProof/>
                <w:webHidden/>
              </w:rPr>
              <w:fldChar w:fldCharType="end"/>
            </w:r>
          </w:hyperlink>
        </w:p>
        <w:p w14:paraId="058D9F3E" w14:textId="226DB8D3"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3" w:history="1">
            <w:r w:rsidRPr="00FD3479">
              <w:rPr>
                <w:rStyle w:val="Hyperlink"/>
                <w:noProof/>
              </w:rPr>
              <w:t>Wettkampfrichter</w:t>
            </w:r>
            <w:r>
              <w:rPr>
                <w:noProof/>
                <w:webHidden/>
              </w:rPr>
              <w:tab/>
            </w:r>
            <w:r>
              <w:rPr>
                <w:noProof/>
                <w:webHidden/>
              </w:rPr>
              <w:fldChar w:fldCharType="begin"/>
            </w:r>
            <w:r>
              <w:rPr>
                <w:noProof/>
                <w:webHidden/>
              </w:rPr>
              <w:instrText xml:space="preserve"> PAGEREF _Toc119614413 \h </w:instrText>
            </w:r>
            <w:r>
              <w:rPr>
                <w:noProof/>
                <w:webHidden/>
              </w:rPr>
            </w:r>
            <w:r>
              <w:rPr>
                <w:noProof/>
                <w:webHidden/>
              </w:rPr>
              <w:fldChar w:fldCharType="separate"/>
            </w:r>
            <w:r>
              <w:rPr>
                <w:noProof/>
                <w:webHidden/>
              </w:rPr>
              <w:t>17</w:t>
            </w:r>
            <w:r>
              <w:rPr>
                <w:noProof/>
                <w:webHidden/>
              </w:rPr>
              <w:fldChar w:fldCharType="end"/>
            </w:r>
          </w:hyperlink>
        </w:p>
        <w:p w14:paraId="2522B35D" w14:textId="29EB8F28"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4" w:history="1">
            <w:r w:rsidRPr="00FD3479">
              <w:rPr>
                <w:rStyle w:val="Hyperlink"/>
                <w:noProof/>
              </w:rPr>
              <w:t>Auswertung</w:t>
            </w:r>
            <w:r>
              <w:rPr>
                <w:noProof/>
                <w:webHidden/>
              </w:rPr>
              <w:tab/>
            </w:r>
            <w:r>
              <w:rPr>
                <w:noProof/>
                <w:webHidden/>
              </w:rPr>
              <w:fldChar w:fldCharType="begin"/>
            </w:r>
            <w:r>
              <w:rPr>
                <w:noProof/>
                <w:webHidden/>
              </w:rPr>
              <w:instrText xml:space="preserve"> PAGEREF _Toc119614414 \h </w:instrText>
            </w:r>
            <w:r>
              <w:rPr>
                <w:noProof/>
                <w:webHidden/>
              </w:rPr>
            </w:r>
            <w:r>
              <w:rPr>
                <w:noProof/>
                <w:webHidden/>
              </w:rPr>
              <w:fldChar w:fldCharType="separate"/>
            </w:r>
            <w:r>
              <w:rPr>
                <w:noProof/>
                <w:webHidden/>
              </w:rPr>
              <w:t>18</w:t>
            </w:r>
            <w:r>
              <w:rPr>
                <w:noProof/>
                <w:webHidden/>
              </w:rPr>
              <w:fldChar w:fldCharType="end"/>
            </w:r>
          </w:hyperlink>
        </w:p>
        <w:p w14:paraId="3F47C636" w14:textId="1D2ABF37"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5" w:history="1">
            <w:r w:rsidRPr="00FD3479">
              <w:rPr>
                <w:rStyle w:val="Hyperlink"/>
                <w:noProof/>
              </w:rPr>
              <w:t>Bahnlegung</w:t>
            </w:r>
            <w:r>
              <w:rPr>
                <w:noProof/>
                <w:webHidden/>
              </w:rPr>
              <w:tab/>
            </w:r>
            <w:r>
              <w:rPr>
                <w:noProof/>
                <w:webHidden/>
              </w:rPr>
              <w:fldChar w:fldCharType="begin"/>
            </w:r>
            <w:r>
              <w:rPr>
                <w:noProof/>
                <w:webHidden/>
              </w:rPr>
              <w:instrText xml:space="preserve"> PAGEREF _Toc119614415 \h </w:instrText>
            </w:r>
            <w:r>
              <w:rPr>
                <w:noProof/>
                <w:webHidden/>
              </w:rPr>
            </w:r>
            <w:r>
              <w:rPr>
                <w:noProof/>
                <w:webHidden/>
              </w:rPr>
              <w:fldChar w:fldCharType="separate"/>
            </w:r>
            <w:r>
              <w:rPr>
                <w:noProof/>
                <w:webHidden/>
              </w:rPr>
              <w:t>19</w:t>
            </w:r>
            <w:r>
              <w:rPr>
                <w:noProof/>
                <w:webHidden/>
              </w:rPr>
              <w:fldChar w:fldCharType="end"/>
            </w:r>
          </w:hyperlink>
        </w:p>
        <w:p w14:paraId="3F8BCDC6" w14:textId="3512D174"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6" w:history="1">
            <w:r w:rsidRPr="00FD3479">
              <w:rPr>
                <w:rStyle w:val="Hyperlink"/>
                <w:noProof/>
              </w:rPr>
              <w:t>Kontrolle</w:t>
            </w:r>
            <w:r>
              <w:rPr>
                <w:noProof/>
                <w:webHidden/>
              </w:rPr>
              <w:tab/>
            </w:r>
            <w:r>
              <w:rPr>
                <w:noProof/>
                <w:webHidden/>
              </w:rPr>
              <w:fldChar w:fldCharType="begin"/>
            </w:r>
            <w:r>
              <w:rPr>
                <w:noProof/>
                <w:webHidden/>
              </w:rPr>
              <w:instrText xml:space="preserve"> PAGEREF _Toc119614416 \h </w:instrText>
            </w:r>
            <w:r>
              <w:rPr>
                <w:noProof/>
                <w:webHidden/>
              </w:rPr>
            </w:r>
            <w:r>
              <w:rPr>
                <w:noProof/>
                <w:webHidden/>
              </w:rPr>
              <w:fldChar w:fldCharType="separate"/>
            </w:r>
            <w:r>
              <w:rPr>
                <w:noProof/>
                <w:webHidden/>
              </w:rPr>
              <w:t>21</w:t>
            </w:r>
            <w:r>
              <w:rPr>
                <w:noProof/>
                <w:webHidden/>
              </w:rPr>
              <w:fldChar w:fldCharType="end"/>
            </w:r>
          </w:hyperlink>
        </w:p>
        <w:p w14:paraId="7161FBB2" w14:textId="499A7668"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7" w:history="1">
            <w:r w:rsidRPr="00FD3479">
              <w:rPr>
                <w:rStyle w:val="Hyperlink"/>
                <w:noProof/>
              </w:rPr>
              <w:t>Start</w:t>
            </w:r>
            <w:r>
              <w:rPr>
                <w:noProof/>
                <w:webHidden/>
              </w:rPr>
              <w:tab/>
            </w:r>
            <w:r>
              <w:rPr>
                <w:noProof/>
                <w:webHidden/>
              </w:rPr>
              <w:fldChar w:fldCharType="begin"/>
            </w:r>
            <w:r>
              <w:rPr>
                <w:noProof/>
                <w:webHidden/>
              </w:rPr>
              <w:instrText xml:space="preserve"> PAGEREF _Toc119614417 \h </w:instrText>
            </w:r>
            <w:r>
              <w:rPr>
                <w:noProof/>
                <w:webHidden/>
              </w:rPr>
            </w:r>
            <w:r>
              <w:rPr>
                <w:noProof/>
                <w:webHidden/>
              </w:rPr>
              <w:fldChar w:fldCharType="separate"/>
            </w:r>
            <w:r>
              <w:rPr>
                <w:noProof/>
                <w:webHidden/>
              </w:rPr>
              <w:t>22</w:t>
            </w:r>
            <w:r>
              <w:rPr>
                <w:noProof/>
                <w:webHidden/>
              </w:rPr>
              <w:fldChar w:fldCharType="end"/>
            </w:r>
          </w:hyperlink>
        </w:p>
        <w:p w14:paraId="5701C28A" w14:textId="1DB0A9E6"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18" w:history="1">
            <w:r w:rsidRPr="00FD3479">
              <w:rPr>
                <w:rStyle w:val="Hyperlink"/>
                <w:noProof/>
              </w:rPr>
              <w:t>Ziel</w:t>
            </w:r>
            <w:r>
              <w:rPr>
                <w:noProof/>
                <w:webHidden/>
              </w:rPr>
              <w:tab/>
            </w:r>
            <w:r>
              <w:rPr>
                <w:noProof/>
                <w:webHidden/>
              </w:rPr>
              <w:fldChar w:fldCharType="begin"/>
            </w:r>
            <w:r>
              <w:rPr>
                <w:noProof/>
                <w:webHidden/>
              </w:rPr>
              <w:instrText xml:space="preserve"> PAGEREF _Toc119614418 \h </w:instrText>
            </w:r>
            <w:r>
              <w:rPr>
                <w:noProof/>
                <w:webHidden/>
              </w:rPr>
            </w:r>
            <w:r>
              <w:rPr>
                <w:noProof/>
                <w:webHidden/>
              </w:rPr>
              <w:fldChar w:fldCharType="separate"/>
            </w:r>
            <w:r>
              <w:rPr>
                <w:noProof/>
                <w:webHidden/>
              </w:rPr>
              <w:t>23</w:t>
            </w:r>
            <w:r>
              <w:rPr>
                <w:noProof/>
                <w:webHidden/>
              </w:rPr>
              <w:fldChar w:fldCharType="end"/>
            </w:r>
          </w:hyperlink>
        </w:p>
        <w:p w14:paraId="7991111B" w14:textId="3890E70D" w:rsidR="00A256AC" w:rsidRDefault="00A256AC">
          <w:pPr>
            <w:pStyle w:val="Verzeichnis1"/>
            <w:tabs>
              <w:tab w:val="right" w:leader="underscore" w:pos="9628"/>
            </w:tabs>
            <w:rPr>
              <w:rFonts w:asciiTheme="minorHAnsi" w:eastAsiaTheme="minorEastAsia" w:hAnsiTheme="minorHAnsi"/>
              <w:b w:val="0"/>
              <w:noProof/>
              <w:sz w:val="24"/>
              <w:szCs w:val="24"/>
              <w:lang w:val="de-CH" w:eastAsia="de-DE"/>
            </w:rPr>
          </w:pPr>
          <w:hyperlink w:anchor="_Toc119614419" w:history="1">
            <w:r w:rsidRPr="00FD3479">
              <w:rPr>
                <w:rStyle w:val="Hyperlink"/>
                <w:noProof/>
              </w:rPr>
              <w:t>Infrastruktur</w:t>
            </w:r>
            <w:r>
              <w:rPr>
                <w:noProof/>
                <w:webHidden/>
              </w:rPr>
              <w:tab/>
            </w:r>
            <w:r>
              <w:rPr>
                <w:noProof/>
                <w:webHidden/>
              </w:rPr>
              <w:fldChar w:fldCharType="begin"/>
            </w:r>
            <w:r>
              <w:rPr>
                <w:noProof/>
                <w:webHidden/>
              </w:rPr>
              <w:instrText xml:space="preserve"> PAGEREF _Toc119614419 \h </w:instrText>
            </w:r>
            <w:r>
              <w:rPr>
                <w:noProof/>
                <w:webHidden/>
              </w:rPr>
            </w:r>
            <w:r>
              <w:rPr>
                <w:noProof/>
                <w:webHidden/>
              </w:rPr>
              <w:fldChar w:fldCharType="separate"/>
            </w:r>
            <w:r>
              <w:rPr>
                <w:noProof/>
                <w:webHidden/>
              </w:rPr>
              <w:t>24</w:t>
            </w:r>
            <w:r>
              <w:rPr>
                <w:noProof/>
                <w:webHidden/>
              </w:rPr>
              <w:fldChar w:fldCharType="end"/>
            </w:r>
          </w:hyperlink>
        </w:p>
        <w:p w14:paraId="4D4A2501" w14:textId="2B28E358"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0" w:history="1">
            <w:r w:rsidRPr="00FD3479">
              <w:rPr>
                <w:rStyle w:val="Hyperlink"/>
                <w:noProof/>
              </w:rPr>
              <w:t>Leitung Infrastruktur</w:t>
            </w:r>
            <w:r>
              <w:rPr>
                <w:noProof/>
                <w:webHidden/>
              </w:rPr>
              <w:tab/>
            </w:r>
            <w:r>
              <w:rPr>
                <w:noProof/>
                <w:webHidden/>
              </w:rPr>
              <w:fldChar w:fldCharType="begin"/>
            </w:r>
            <w:r>
              <w:rPr>
                <w:noProof/>
                <w:webHidden/>
              </w:rPr>
              <w:instrText xml:space="preserve"> PAGEREF _Toc119614420 \h </w:instrText>
            </w:r>
            <w:r>
              <w:rPr>
                <w:noProof/>
                <w:webHidden/>
              </w:rPr>
            </w:r>
            <w:r>
              <w:rPr>
                <w:noProof/>
                <w:webHidden/>
              </w:rPr>
              <w:fldChar w:fldCharType="separate"/>
            </w:r>
            <w:r>
              <w:rPr>
                <w:noProof/>
                <w:webHidden/>
              </w:rPr>
              <w:t>25</w:t>
            </w:r>
            <w:r>
              <w:rPr>
                <w:noProof/>
                <w:webHidden/>
              </w:rPr>
              <w:fldChar w:fldCharType="end"/>
            </w:r>
          </w:hyperlink>
        </w:p>
        <w:p w14:paraId="307A7C4B" w14:textId="6E35E55F"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1" w:history="1">
            <w:r w:rsidRPr="00FD3479">
              <w:rPr>
                <w:rStyle w:val="Hyperlink"/>
                <w:noProof/>
              </w:rPr>
              <w:t>Verkehr/Parkplatz</w:t>
            </w:r>
            <w:r>
              <w:rPr>
                <w:noProof/>
                <w:webHidden/>
              </w:rPr>
              <w:tab/>
            </w:r>
            <w:r>
              <w:rPr>
                <w:noProof/>
                <w:webHidden/>
              </w:rPr>
              <w:fldChar w:fldCharType="begin"/>
            </w:r>
            <w:r>
              <w:rPr>
                <w:noProof/>
                <w:webHidden/>
              </w:rPr>
              <w:instrText xml:space="preserve"> PAGEREF _Toc119614421 \h </w:instrText>
            </w:r>
            <w:r>
              <w:rPr>
                <w:noProof/>
                <w:webHidden/>
              </w:rPr>
            </w:r>
            <w:r>
              <w:rPr>
                <w:noProof/>
                <w:webHidden/>
              </w:rPr>
              <w:fldChar w:fldCharType="separate"/>
            </w:r>
            <w:r>
              <w:rPr>
                <w:noProof/>
                <w:webHidden/>
              </w:rPr>
              <w:t>26</w:t>
            </w:r>
            <w:r>
              <w:rPr>
                <w:noProof/>
                <w:webHidden/>
              </w:rPr>
              <w:fldChar w:fldCharType="end"/>
            </w:r>
          </w:hyperlink>
        </w:p>
        <w:p w14:paraId="65FF166C" w14:textId="39F2D64E"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2" w:history="1">
            <w:r w:rsidRPr="00FD3479">
              <w:rPr>
                <w:rStyle w:val="Hyperlink"/>
                <w:noProof/>
              </w:rPr>
              <w:t>Transport</w:t>
            </w:r>
            <w:r>
              <w:rPr>
                <w:noProof/>
                <w:webHidden/>
              </w:rPr>
              <w:tab/>
            </w:r>
            <w:r>
              <w:rPr>
                <w:noProof/>
                <w:webHidden/>
              </w:rPr>
              <w:fldChar w:fldCharType="begin"/>
            </w:r>
            <w:r>
              <w:rPr>
                <w:noProof/>
                <w:webHidden/>
              </w:rPr>
              <w:instrText xml:space="preserve"> PAGEREF _Toc119614422 \h </w:instrText>
            </w:r>
            <w:r>
              <w:rPr>
                <w:noProof/>
                <w:webHidden/>
              </w:rPr>
            </w:r>
            <w:r>
              <w:rPr>
                <w:noProof/>
                <w:webHidden/>
              </w:rPr>
              <w:fldChar w:fldCharType="separate"/>
            </w:r>
            <w:r>
              <w:rPr>
                <w:noProof/>
                <w:webHidden/>
              </w:rPr>
              <w:t>27</w:t>
            </w:r>
            <w:r>
              <w:rPr>
                <w:noProof/>
                <w:webHidden/>
              </w:rPr>
              <w:fldChar w:fldCharType="end"/>
            </w:r>
          </w:hyperlink>
        </w:p>
        <w:p w14:paraId="060C0A86" w14:textId="14DE658E"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3" w:history="1">
            <w:r w:rsidRPr="00FD3479">
              <w:rPr>
                <w:rStyle w:val="Hyperlink"/>
                <w:noProof/>
              </w:rPr>
              <w:t>Wegweisung/Dekoration</w:t>
            </w:r>
            <w:r>
              <w:rPr>
                <w:noProof/>
                <w:webHidden/>
              </w:rPr>
              <w:tab/>
            </w:r>
            <w:r>
              <w:rPr>
                <w:noProof/>
                <w:webHidden/>
              </w:rPr>
              <w:fldChar w:fldCharType="begin"/>
            </w:r>
            <w:r>
              <w:rPr>
                <w:noProof/>
                <w:webHidden/>
              </w:rPr>
              <w:instrText xml:space="preserve"> PAGEREF _Toc119614423 \h </w:instrText>
            </w:r>
            <w:r>
              <w:rPr>
                <w:noProof/>
                <w:webHidden/>
              </w:rPr>
            </w:r>
            <w:r>
              <w:rPr>
                <w:noProof/>
                <w:webHidden/>
              </w:rPr>
              <w:fldChar w:fldCharType="separate"/>
            </w:r>
            <w:r>
              <w:rPr>
                <w:noProof/>
                <w:webHidden/>
              </w:rPr>
              <w:t>28</w:t>
            </w:r>
            <w:r>
              <w:rPr>
                <w:noProof/>
                <w:webHidden/>
              </w:rPr>
              <w:fldChar w:fldCharType="end"/>
            </w:r>
          </w:hyperlink>
        </w:p>
        <w:p w14:paraId="16FC6FA1" w14:textId="40B01E1E" w:rsidR="00A256AC" w:rsidRDefault="00A256AC">
          <w:pPr>
            <w:pStyle w:val="Verzeichnis1"/>
            <w:tabs>
              <w:tab w:val="right" w:leader="underscore" w:pos="9628"/>
            </w:tabs>
            <w:rPr>
              <w:rFonts w:asciiTheme="minorHAnsi" w:eastAsiaTheme="minorEastAsia" w:hAnsiTheme="minorHAnsi"/>
              <w:b w:val="0"/>
              <w:noProof/>
              <w:sz w:val="24"/>
              <w:szCs w:val="24"/>
              <w:lang w:val="de-CH" w:eastAsia="de-DE"/>
            </w:rPr>
          </w:pPr>
          <w:hyperlink w:anchor="_Toc119614424" w:history="1">
            <w:r w:rsidRPr="00FD3479">
              <w:rPr>
                <w:rStyle w:val="Hyperlink"/>
                <w:noProof/>
              </w:rPr>
              <w:t>Rahmenprogramm</w:t>
            </w:r>
            <w:r>
              <w:rPr>
                <w:noProof/>
                <w:webHidden/>
              </w:rPr>
              <w:tab/>
            </w:r>
            <w:r>
              <w:rPr>
                <w:noProof/>
                <w:webHidden/>
              </w:rPr>
              <w:fldChar w:fldCharType="begin"/>
            </w:r>
            <w:r>
              <w:rPr>
                <w:noProof/>
                <w:webHidden/>
              </w:rPr>
              <w:instrText xml:space="preserve"> PAGEREF _Toc119614424 \h </w:instrText>
            </w:r>
            <w:r>
              <w:rPr>
                <w:noProof/>
                <w:webHidden/>
              </w:rPr>
            </w:r>
            <w:r>
              <w:rPr>
                <w:noProof/>
                <w:webHidden/>
              </w:rPr>
              <w:fldChar w:fldCharType="separate"/>
            </w:r>
            <w:r>
              <w:rPr>
                <w:noProof/>
                <w:webHidden/>
              </w:rPr>
              <w:t>29</w:t>
            </w:r>
            <w:r>
              <w:rPr>
                <w:noProof/>
                <w:webHidden/>
              </w:rPr>
              <w:fldChar w:fldCharType="end"/>
            </w:r>
          </w:hyperlink>
        </w:p>
        <w:p w14:paraId="6D5328C3" w14:textId="7FBDF692"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5" w:history="1">
            <w:r w:rsidRPr="00FD3479">
              <w:rPr>
                <w:rStyle w:val="Hyperlink"/>
                <w:noProof/>
              </w:rPr>
              <w:t>Festwirtschaft</w:t>
            </w:r>
            <w:r>
              <w:rPr>
                <w:noProof/>
                <w:webHidden/>
              </w:rPr>
              <w:tab/>
            </w:r>
            <w:r>
              <w:rPr>
                <w:noProof/>
                <w:webHidden/>
              </w:rPr>
              <w:fldChar w:fldCharType="begin"/>
            </w:r>
            <w:r>
              <w:rPr>
                <w:noProof/>
                <w:webHidden/>
              </w:rPr>
              <w:instrText xml:space="preserve"> PAGEREF _Toc119614425 \h </w:instrText>
            </w:r>
            <w:r>
              <w:rPr>
                <w:noProof/>
                <w:webHidden/>
              </w:rPr>
            </w:r>
            <w:r>
              <w:rPr>
                <w:noProof/>
                <w:webHidden/>
              </w:rPr>
              <w:fldChar w:fldCharType="separate"/>
            </w:r>
            <w:r>
              <w:rPr>
                <w:noProof/>
                <w:webHidden/>
              </w:rPr>
              <w:t>30</w:t>
            </w:r>
            <w:r>
              <w:rPr>
                <w:noProof/>
                <w:webHidden/>
              </w:rPr>
              <w:fldChar w:fldCharType="end"/>
            </w:r>
          </w:hyperlink>
        </w:p>
        <w:p w14:paraId="2A4FA04D" w14:textId="45218510" w:rsidR="00A256AC" w:rsidRDefault="00A256AC">
          <w:pPr>
            <w:pStyle w:val="Verzeichnis2"/>
            <w:tabs>
              <w:tab w:val="right" w:leader="underscore" w:pos="9628"/>
            </w:tabs>
            <w:rPr>
              <w:rFonts w:asciiTheme="minorHAnsi" w:eastAsiaTheme="minorEastAsia" w:hAnsiTheme="minorHAnsi"/>
              <w:noProof/>
              <w:sz w:val="24"/>
              <w:szCs w:val="24"/>
              <w:lang w:val="de-CH" w:eastAsia="de-DE"/>
            </w:rPr>
          </w:pPr>
          <w:hyperlink w:anchor="_Toc119614426" w:history="1">
            <w:r w:rsidRPr="00FD3479">
              <w:rPr>
                <w:rStyle w:val="Hyperlink"/>
                <w:noProof/>
              </w:rPr>
              <w:t>Kinderhort</w:t>
            </w:r>
            <w:r>
              <w:rPr>
                <w:noProof/>
                <w:webHidden/>
              </w:rPr>
              <w:tab/>
            </w:r>
            <w:r>
              <w:rPr>
                <w:noProof/>
                <w:webHidden/>
              </w:rPr>
              <w:fldChar w:fldCharType="begin"/>
            </w:r>
            <w:r>
              <w:rPr>
                <w:noProof/>
                <w:webHidden/>
              </w:rPr>
              <w:instrText xml:space="preserve"> PAGEREF _Toc119614426 \h </w:instrText>
            </w:r>
            <w:r>
              <w:rPr>
                <w:noProof/>
                <w:webHidden/>
              </w:rPr>
            </w:r>
            <w:r>
              <w:rPr>
                <w:noProof/>
                <w:webHidden/>
              </w:rPr>
              <w:fldChar w:fldCharType="separate"/>
            </w:r>
            <w:r>
              <w:rPr>
                <w:noProof/>
                <w:webHidden/>
              </w:rPr>
              <w:t>31</w:t>
            </w:r>
            <w:r>
              <w:rPr>
                <w:noProof/>
                <w:webHidden/>
              </w:rPr>
              <w:fldChar w:fldCharType="end"/>
            </w:r>
          </w:hyperlink>
        </w:p>
        <w:p w14:paraId="059F580A" w14:textId="4BC56D55" w:rsidR="009278A1" w:rsidRDefault="00172EC3">
          <w:r>
            <w:rPr>
              <w:b/>
            </w:rPr>
            <w:fldChar w:fldCharType="end"/>
          </w:r>
        </w:p>
      </w:sdtContent>
    </w:sdt>
    <w:p w14:paraId="2E1F8439" w14:textId="77777777" w:rsidR="00A256AC" w:rsidRDefault="00A256AC">
      <w:pPr>
        <w:rPr>
          <w:b/>
          <w:bCs/>
        </w:rPr>
      </w:pPr>
      <w:r>
        <w:rPr>
          <w:b/>
          <w:bCs/>
        </w:rPr>
        <w:br w:type="page"/>
      </w:r>
    </w:p>
    <w:p w14:paraId="4D0137B2" w14:textId="70D4C892" w:rsidR="009278A1" w:rsidRPr="0089706E" w:rsidRDefault="0089706E" w:rsidP="009278A1">
      <w:pPr>
        <w:rPr>
          <w:b/>
          <w:bCs/>
        </w:rPr>
      </w:pPr>
      <w:r w:rsidRPr="0089706E">
        <w:rPr>
          <w:b/>
          <w:bCs/>
        </w:rPr>
        <w:lastRenderedPageBreak/>
        <w:t>Anleitung</w:t>
      </w:r>
    </w:p>
    <w:p w14:paraId="42C28D1E" w14:textId="77777777" w:rsidR="0089706E" w:rsidRDefault="0089706E" w:rsidP="009278A1">
      <w:r>
        <w:t>Durch Doppelklick auf die Kopfzeile kann diese für den Anlass angepasst werden:</w:t>
      </w:r>
    </w:p>
    <w:p w14:paraId="3CAC8F7D" w14:textId="77777777" w:rsidR="0089706E" w:rsidRDefault="0089706E" w:rsidP="00B33A1B">
      <w:pPr>
        <w:pStyle w:val="Listenabsatz"/>
        <w:numPr>
          <w:ilvl w:val="0"/>
          <w:numId w:val="1"/>
        </w:numPr>
      </w:pPr>
      <w:r>
        <w:t>Name des Anlasses eingeben</w:t>
      </w:r>
    </w:p>
    <w:p w14:paraId="43099536" w14:textId="77777777" w:rsidR="0089706E" w:rsidRDefault="0089706E" w:rsidP="00B33A1B">
      <w:pPr>
        <w:pStyle w:val="Listenabsatz"/>
        <w:numPr>
          <w:ilvl w:val="0"/>
          <w:numId w:val="1"/>
        </w:numPr>
      </w:pPr>
      <w:r>
        <w:t>Datum eingeben</w:t>
      </w:r>
    </w:p>
    <w:p w14:paraId="61AE1A8C" w14:textId="77777777" w:rsidR="00B34CCE" w:rsidRDefault="0089706E" w:rsidP="0089706E">
      <w:r>
        <w:t xml:space="preserve">Die Pflichtenhefte sind in Bereiche und in Ressort aufgeteilt. </w:t>
      </w:r>
      <w:r w:rsidR="00B34CCE">
        <w:t xml:space="preserve">Um ein neuer Bereich oder ein neues Ressort </w:t>
      </w:r>
      <w:proofErr w:type="gramStart"/>
      <w:r w:rsidR="00B34CCE">
        <w:t>einzugeben</w:t>
      </w:r>
      <w:proofErr w:type="gramEnd"/>
      <w:r w:rsidR="00B34CCE">
        <w:t xml:space="preserve"> schreibt man den Namen auf eine beliebige Zeile und wählt in der Formatvorlage „Bereich“ oder „Ressort“ an.</w:t>
      </w:r>
    </w:p>
    <w:p w14:paraId="6F3D5635" w14:textId="77777777" w:rsidR="0089706E" w:rsidRDefault="00B34CCE" w:rsidP="0089706E">
      <w:r>
        <w:t>Durch Einblenden des Navigationsbereichs (Ansicht</w:t>
      </w:r>
      <w:r w:rsidR="00585F86">
        <w:sym w:font="Wingdings" w:char="F0E8"/>
      </w:r>
      <w:r>
        <w:t>Navigationsbereich</w:t>
      </w:r>
      <w:r w:rsidR="00585F86">
        <w:t>) sieht man die Bereiche und Ressorts in der Übersicht, ganze Ressorts können hier einfach hin und her verschoben werden.</w:t>
      </w:r>
    </w:p>
    <w:p w14:paraId="1F2117EE" w14:textId="77777777" w:rsidR="00585F86" w:rsidRDefault="00585F86" w:rsidP="0089706E">
      <w:r>
        <w:t>Aufgaben können durch Copy/Paste von einem Ressort zum anderen verschoben werden.</w:t>
      </w:r>
    </w:p>
    <w:p w14:paraId="539FD5DC" w14:textId="72849F18" w:rsidR="004263A7" w:rsidRDefault="004263A7" w:rsidP="0089706E">
      <w:r>
        <w:t xml:space="preserve">Zum Abschluss kann die Übersicht durch </w:t>
      </w:r>
      <w:proofErr w:type="spellStart"/>
      <w:r w:rsidR="00A256AC">
        <w:t>Rechsklick</w:t>
      </w:r>
      <w:proofErr w:type="spellEnd"/>
      <w:r>
        <w:t xml:space="preserve"> und wählen von „Inhaltsverzeichnis aktualisieren“ aktualisiert werden.</w:t>
      </w:r>
    </w:p>
    <w:p w14:paraId="35DC2EF1" w14:textId="77777777" w:rsidR="00CB2285" w:rsidRDefault="00CB2285" w:rsidP="0089706E"/>
    <w:p w14:paraId="5B019B1B" w14:textId="77777777" w:rsidR="00CB2285" w:rsidRDefault="00CB2285" w:rsidP="0089706E"/>
    <w:p w14:paraId="67A8468E" w14:textId="77777777" w:rsidR="00660658" w:rsidRDefault="00660658" w:rsidP="0089706E"/>
    <w:p w14:paraId="3DA79711" w14:textId="6747AA5A" w:rsidR="00B33A1B" w:rsidRDefault="00B33A1B" w:rsidP="00B33A1B">
      <w:pPr>
        <w:pStyle w:val="berschrift1"/>
      </w:pPr>
      <w:bookmarkStart w:id="0" w:name="_Toc119614400"/>
      <w:r>
        <w:lastRenderedPageBreak/>
        <w:t>Laufleitung</w:t>
      </w:r>
      <w:bookmarkEnd w:id="0"/>
    </w:p>
    <w:p w14:paraId="435F29EB" w14:textId="77777777" w:rsidR="00B33A1B" w:rsidRDefault="00B33A1B">
      <w:pPr>
        <w:rPr>
          <w:rFonts w:asciiTheme="majorHAnsi" w:eastAsiaTheme="majorEastAsia" w:hAnsiTheme="majorHAnsi" w:cstheme="majorBidi"/>
          <w:b/>
          <w:color w:val="808080" w:themeColor="background1" w:themeShade="80"/>
          <w:sz w:val="40"/>
          <w:szCs w:val="32"/>
        </w:rPr>
      </w:pPr>
      <w:r>
        <w:br w:type="page"/>
      </w:r>
    </w:p>
    <w:p w14:paraId="4D4B92B3" w14:textId="1AF441AB" w:rsidR="00660658" w:rsidRDefault="00B33A1B" w:rsidP="00B33A1B">
      <w:pPr>
        <w:pStyle w:val="berschrift2"/>
      </w:pPr>
      <w:bookmarkStart w:id="1" w:name="_Toc119614401"/>
      <w:r>
        <w:lastRenderedPageBreak/>
        <w:t>Laufleitung</w:t>
      </w:r>
      <w:bookmarkEnd w:id="1"/>
    </w:p>
    <w:p w14:paraId="2787F64B" w14:textId="60A9699E" w:rsidR="00B33A1B" w:rsidRDefault="00B33A1B" w:rsidP="00B33A1B">
      <w:r>
        <w:t>Aufgaben Konzept</w:t>
      </w:r>
    </w:p>
    <w:p w14:paraId="5E45B993" w14:textId="0F6DAC3E" w:rsidR="00B33A1B" w:rsidRDefault="00B33A1B" w:rsidP="00B33A1B">
      <w:pPr>
        <w:pStyle w:val="Listenabsatz"/>
        <w:numPr>
          <w:ilvl w:val="0"/>
          <w:numId w:val="2"/>
        </w:numPr>
      </w:pPr>
      <w:r>
        <w:t>Trägt die Hauptverantwortung und behält den Überblick über alle Bereiche</w:t>
      </w:r>
    </w:p>
    <w:p w14:paraId="7D758A55" w14:textId="0C6DBED3" w:rsidR="00B33A1B" w:rsidRDefault="00B33A1B" w:rsidP="00B33A1B">
      <w:pPr>
        <w:pStyle w:val="Listenabsatz"/>
        <w:numPr>
          <w:ilvl w:val="0"/>
          <w:numId w:val="3"/>
        </w:numPr>
      </w:pPr>
      <w:r>
        <w:t>Erarbeitet ein generelles Konzept für den Anlass (Laufkonzept)</w:t>
      </w:r>
    </w:p>
    <w:p w14:paraId="693E5E1F" w14:textId="691B3985" w:rsidR="00B33A1B" w:rsidRDefault="00B33A1B" w:rsidP="00B33A1B">
      <w:pPr>
        <w:pStyle w:val="Listenabsatz"/>
        <w:numPr>
          <w:ilvl w:val="0"/>
          <w:numId w:val="4"/>
        </w:numPr>
      </w:pPr>
      <w:r>
        <w:t>Holt, wo noch nicht vorhanden die benötigten Bewilligungen ein (Behörden, Forstämter, Jagd und Naturschutz) und meldet den Anlass an den notwendigen Stellen</w:t>
      </w:r>
    </w:p>
    <w:p w14:paraId="547A950E" w14:textId="5013BE1B" w:rsidR="00B33A1B" w:rsidRDefault="00B33A1B" w:rsidP="00B33A1B">
      <w:pPr>
        <w:pStyle w:val="Listenabsatz"/>
        <w:numPr>
          <w:ilvl w:val="0"/>
          <w:numId w:val="5"/>
        </w:numPr>
      </w:pPr>
      <w:r>
        <w:t>Aufbau und Leitung des Organisationskomitees</w:t>
      </w:r>
    </w:p>
    <w:p w14:paraId="2070F9D0" w14:textId="49C29C03" w:rsidR="00B33A1B" w:rsidRDefault="00B33A1B" w:rsidP="00B33A1B">
      <w:pPr>
        <w:pStyle w:val="Listenabsatz"/>
        <w:numPr>
          <w:ilvl w:val="0"/>
          <w:numId w:val="6"/>
        </w:numPr>
      </w:pPr>
      <w:r>
        <w:t>Pflegt den Kontakt zu TD, Behörden, Gästen und weiteren Betroffenen (z.B. Landeigentümer)</w:t>
      </w:r>
    </w:p>
    <w:p w14:paraId="49E801EC" w14:textId="04B8FF40" w:rsidR="00B33A1B" w:rsidRDefault="00B33A1B" w:rsidP="00B33A1B">
      <w:pPr>
        <w:pStyle w:val="Listenabsatz"/>
        <w:numPr>
          <w:ilvl w:val="0"/>
          <w:numId w:val="7"/>
        </w:numPr>
      </w:pPr>
      <w:r>
        <w:t>Erstellt gemeinsam mit Finanzen ein Budget und überwacht dieses laufend</w:t>
      </w:r>
    </w:p>
    <w:p w14:paraId="4824E496" w14:textId="31371260" w:rsidR="00B33A1B" w:rsidRDefault="00B33A1B" w:rsidP="00B33A1B">
      <w:pPr>
        <w:pStyle w:val="Listenabsatz"/>
        <w:numPr>
          <w:ilvl w:val="0"/>
          <w:numId w:val="8"/>
        </w:numPr>
      </w:pPr>
      <w:r>
        <w:t>Sichert sich die benötige Infrastruktur für den Anlass (Schulhaus, Garderobe usw.) - zusammen mit Leitung Infrastruktur</w:t>
      </w:r>
    </w:p>
    <w:p w14:paraId="28C8C4D8" w14:textId="46BDD36F" w:rsidR="00B33A1B" w:rsidRDefault="00B33A1B" w:rsidP="00B33A1B">
      <w:pPr>
        <w:pStyle w:val="Listenabsatz"/>
        <w:numPr>
          <w:ilvl w:val="0"/>
          <w:numId w:val="9"/>
        </w:numPr>
      </w:pPr>
      <w:r>
        <w:t>Ist verantwortlich für eine sichere Durchführung des Anlasses (Sicherheitskonzept)</w:t>
      </w:r>
    </w:p>
    <w:p w14:paraId="7B652EA0" w14:textId="141FC095" w:rsidR="00B33A1B" w:rsidRDefault="00B33A1B" w:rsidP="00B33A1B">
      <w:pPr>
        <w:pStyle w:val="Listenabsatz"/>
        <w:numPr>
          <w:ilvl w:val="0"/>
          <w:numId w:val="10"/>
        </w:numPr>
      </w:pPr>
      <w:r>
        <w:t xml:space="preserve">Legt Gewicht auf ökologische Gesichtspunkte (Anreise, Durchführung) und bespricht in heiklen Fällen den Lauf mit der Kommission </w:t>
      </w:r>
      <w:proofErr w:type="spellStart"/>
      <w:r>
        <w:t>OL+Umwelt</w:t>
      </w:r>
      <w:proofErr w:type="spellEnd"/>
      <w:r>
        <w:t xml:space="preserve"> </w:t>
      </w:r>
    </w:p>
    <w:p w14:paraId="212BD625" w14:textId="0718F190" w:rsidR="00B33A1B" w:rsidRDefault="00B33A1B" w:rsidP="00B33A1B">
      <w:pPr>
        <w:pStyle w:val="Listenabsatz"/>
        <w:numPr>
          <w:ilvl w:val="0"/>
          <w:numId w:val="11"/>
        </w:numPr>
      </w:pPr>
      <w:r>
        <w:t xml:space="preserve">Besucht die Veranstaltertagung von Swiss </w:t>
      </w:r>
      <w:proofErr w:type="spellStart"/>
      <w:r>
        <w:t>Orienteering</w:t>
      </w:r>
      <w:proofErr w:type="spellEnd"/>
    </w:p>
    <w:p w14:paraId="62F7DE0A" w14:textId="4ADA891B" w:rsidR="00B33A1B" w:rsidRDefault="00B33A1B" w:rsidP="00B33A1B">
      <w:r>
        <w:t>Aufgaben Grobplanung</w:t>
      </w:r>
    </w:p>
    <w:p w14:paraId="3CCAA541" w14:textId="05DDDB53" w:rsidR="00B33A1B" w:rsidRDefault="00B33A1B" w:rsidP="00B33A1B">
      <w:pPr>
        <w:pStyle w:val="Listenabsatz"/>
        <w:numPr>
          <w:ilvl w:val="0"/>
          <w:numId w:val="12"/>
        </w:numPr>
      </w:pPr>
      <w:r>
        <w:t>Erstellt oder koordiniert die Pflichtenhefte für die Ressorts</w:t>
      </w:r>
    </w:p>
    <w:p w14:paraId="2B33A3DE" w14:textId="62D93562" w:rsidR="00B33A1B" w:rsidRDefault="00B33A1B" w:rsidP="00B33A1B">
      <w:pPr>
        <w:pStyle w:val="Listenabsatz"/>
        <w:numPr>
          <w:ilvl w:val="0"/>
          <w:numId w:val="13"/>
        </w:numPr>
      </w:pPr>
      <w:r>
        <w:t>Lädt zu OK-Sitzungen ein (Kern- und Gesamt-OK) und leitet diese</w:t>
      </w:r>
    </w:p>
    <w:p w14:paraId="41E1EDA8" w14:textId="06E005CC" w:rsidR="00B33A1B" w:rsidRDefault="00B33A1B" w:rsidP="00B33A1B">
      <w:pPr>
        <w:pStyle w:val="Listenabsatz"/>
        <w:numPr>
          <w:ilvl w:val="0"/>
          <w:numId w:val="14"/>
        </w:numPr>
      </w:pPr>
      <w:r>
        <w:t>Hält Entscheide in einem Kurzprotokoll fest und führt die Pendenzenliste</w:t>
      </w:r>
    </w:p>
    <w:p w14:paraId="5B4B06B3" w14:textId="7FD8D0E5" w:rsidR="00B33A1B" w:rsidRDefault="00B33A1B" w:rsidP="00B33A1B">
      <w:pPr>
        <w:pStyle w:val="Listenabsatz"/>
        <w:numPr>
          <w:ilvl w:val="0"/>
          <w:numId w:val="15"/>
        </w:numPr>
      </w:pPr>
      <w:r>
        <w:t>Erstellt einen verbindlichen Terminplan</w:t>
      </w:r>
    </w:p>
    <w:p w14:paraId="3BD2D6D4" w14:textId="23F93E3B" w:rsidR="00B33A1B" w:rsidRDefault="00B33A1B" w:rsidP="00B33A1B">
      <w:pPr>
        <w:pStyle w:val="Listenabsatz"/>
        <w:numPr>
          <w:ilvl w:val="0"/>
          <w:numId w:val="16"/>
        </w:numPr>
      </w:pPr>
      <w:r>
        <w:t>Klärt ab, wo weitere Bewilligungen nötig sind und wo mit Landbesitzern usw. Absprachen getroffen werden müssen und erteilt die nötigen Aufträge</w:t>
      </w:r>
    </w:p>
    <w:p w14:paraId="2BD519D4" w14:textId="415F889F" w:rsidR="00B33A1B" w:rsidRDefault="00B33A1B" w:rsidP="00B33A1B">
      <w:r>
        <w:t>Aufgaben Detailplanung</w:t>
      </w:r>
    </w:p>
    <w:p w14:paraId="090915D4" w14:textId="65CD936B" w:rsidR="00B33A1B" w:rsidRDefault="00B33A1B" w:rsidP="00B33A1B">
      <w:pPr>
        <w:pStyle w:val="Listenabsatz"/>
        <w:numPr>
          <w:ilvl w:val="0"/>
          <w:numId w:val="17"/>
        </w:numPr>
      </w:pPr>
      <w:r>
        <w:t>Koordiniert die Erstellung der Ausschreibung und der Weisungen</w:t>
      </w:r>
    </w:p>
    <w:p w14:paraId="1A9D5FE4" w14:textId="129BABC4" w:rsidR="00B33A1B" w:rsidRDefault="00B33A1B" w:rsidP="00B33A1B">
      <w:pPr>
        <w:pStyle w:val="Listenabsatz"/>
        <w:numPr>
          <w:ilvl w:val="0"/>
          <w:numId w:val="18"/>
        </w:numPr>
      </w:pPr>
      <w:r>
        <w:t>Erstellt ein Sicherheitskonzept für den Wettkampf und koordiniert die Umsetzung mit den betroffenen Ressorts</w:t>
      </w:r>
    </w:p>
    <w:p w14:paraId="7919405D" w14:textId="194AD293" w:rsidR="00B33A1B" w:rsidRDefault="00B33A1B" w:rsidP="00B33A1B">
      <w:pPr>
        <w:pStyle w:val="Listenabsatz"/>
        <w:numPr>
          <w:ilvl w:val="0"/>
          <w:numId w:val="19"/>
        </w:numPr>
      </w:pPr>
      <w:r>
        <w:t>Sichert die korrekte Antidoping-Abwicklung</w:t>
      </w:r>
    </w:p>
    <w:p w14:paraId="667D22B3" w14:textId="4A29E081" w:rsidR="00B33A1B" w:rsidRDefault="00B33A1B" w:rsidP="00B33A1B">
      <w:r>
        <w:t>Aufgaben Anlass</w:t>
      </w:r>
    </w:p>
    <w:p w14:paraId="4396A0C3" w14:textId="3DCE421E" w:rsidR="00B33A1B" w:rsidRDefault="00B33A1B" w:rsidP="00B33A1B">
      <w:pPr>
        <w:pStyle w:val="Listenabsatz"/>
        <w:numPr>
          <w:ilvl w:val="0"/>
          <w:numId w:val="20"/>
        </w:numPr>
      </w:pPr>
      <w:r>
        <w:t>Überwacht und unterstützt die Vorbereitungen und den Aufbau des Laufes.</w:t>
      </w:r>
    </w:p>
    <w:p w14:paraId="2CCB4B05" w14:textId="5DAA83CE" w:rsidR="00B33A1B" w:rsidRDefault="00B33A1B" w:rsidP="00B33A1B">
      <w:pPr>
        <w:pStyle w:val="Listenabsatz"/>
        <w:numPr>
          <w:ilvl w:val="0"/>
          <w:numId w:val="21"/>
        </w:numPr>
      </w:pPr>
      <w:r>
        <w:t>Leitet bei Bedarf das Gremium, welches über Absage, Verschiebung oder Annulation eines Wettkampfs entscheidet</w:t>
      </w:r>
    </w:p>
    <w:p w14:paraId="718F4BB3" w14:textId="5FFAA9EE" w:rsidR="00B33A1B" w:rsidRDefault="00B33A1B" w:rsidP="00B33A1B">
      <w:pPr>
        <w:pStyle w:val="Listenabsatz"/>
        <w:numPr>
          <w:ilvl w:val="0"/>
          <w:numId w:val="22"/>
        </w:numPr>
      </w:pPr>
      <w:r>
        <w:t>Löst laufend Probleme und hilft bei kritischen Situationen (organisatorische Entscheide, Personaleinsatz, Diskussionen usw.)</w:t>
      </w:r>
    </w:p>
    <w:p w14:paraId="2E560600" w14:textId="29B7D81F" w:rsidR="00B33A1B" w:rsidRDefault="00B33A1B" w:rsidP="00B33A1B">
      <w:pPr>
        <w:pStyle w:val="Listenabsatz"/>
        <w:numPr>
          <w:ilvl w:val="0"/>
          <w:numId w:val="23"/>
        </w:numPr>
      </w:pPr>
      <w:r>
        <w:t xml:space="preserve">Begleitet </w:t>
      </w:r>
      <w:proofErr w:type="spellStart"/>
      <w:r>
        <w:t>beii</w:t>
      </w:r>
      <w:proofErr w:type="spellEnd"/>
      <w:r>
        <w:t xml:space="preserve"> Bedarf die Gästeführung</w:t>
      </w:r>
    </w:p>
    <w:p w14:paraId="0CEAE905" w14:textId="16713513" w:rsidR="00B33A1B" w:rsidRDefault="00B33A1B" w:rsidP="00B33A1B">
      <w:pPr>
        <w:pStyle w:val="Listenabsatz"/>
        <w:numPr>
          <w:ilvl w:val="0"/>
          <w:numId w:val="24"/>
        </w:numPr>
      </w:pPr>
      <w:r>
        <w:t xml:space="preserve">überwacht am Schluss die Aufräum- und Abgabearbeiten. </w:t>
      </w:r>
    </w:p>
    <w:p w14:paraId="100DE5BC" w14:textId="1005EF02" w:rsidR="00B33A1B" w:rsidRDefault="00B33A1B" w:rsidP="00B33A1B">
      <w:r>
        <w:lastRenderedPageBreak/>
        <w:t>Aufgaben Abschluss</w:t>
      </w:r>
    </w:p>
    <w:p w14:paraId="4EAEDF91" w14:textId="78D828E0" w:rsidR="00B33A1B" w:rsidRDefault="00B33A1B" w:rsidP="00B33A1B">
      <w:pPr>
        <w:pStyle w:val="Listenabsatz"/>
        <w:numPr>
          <w:ilvl w:val="0"/>
          <w:numId w:val="25"/>
        </w:numPr>
      </w:pPr>
      <w:r>
        <w:t>Regelt allfällige Restanzen</w:t>
      </w:r>
    </w:p>
    <w:p w14:paraId="17A517DB" w14:textId="1CBFE7D7" w:rsidR="00B33A1B" w:rsidRDefault="00B33A1B" w:rsidP="00B33A1B">
      <w:pPr>
        <w:pStyle w:val="Listenabsatz"/>
        <w:numPr>
          <w:ilvl w:val="0"/>
          <w:numId w:val="26"/>
        </w:numPr>
      </w:pPr>
      <w:r>
        <w:t>Sammelt die Laufunterlagen; erstellt ein Laufdokumentation</w:t>
      </w:r>
    </w:p>
    <w:p w14:paraId="092DDC5B" w14:textId="1FDBE2ED" w:rsidR="00B33A1B" w:rsidRDefault="00B33A1B" w:rsidP="00B33A1B">
      <w:pPr>
        <w:pStyle w:val="Listenabsatz"/>
        <w:numPr>
          <w:ilvl w:val="0"/>
          <w:numId w:val="27"/>
        </w:numPr>
      </w:pPr>
      <w:r>
        <w:t xml:space="preserve">Nimmt die Rechnung ab </w:t>
      </w:r>
    </w:p>
    <w:p w14:paraId="519D5193" w14:textId="4E2D41BF" w:rsidR="00B33A1B" w:rsidRDefault="00B33A1B" w:rsidP="00B33A1B">
      <w:pPr>
        <w:pStyle w:val="Listenabsatz"/>
        <w:numPr>
          <w:ilvl w:val="0"/>
          <w:numId w:val="28"/>
        </w:numPr>
      </w:pPr>
      <w:r>
        <w:t>Verdankt die geleisteten Dienste und Unterstützungen (Helfer, Abwart, Gemeinde, Förster, Jagd, Sponsoren usw.)</w:t>
      </w:r>
    </w:p>
    <w:p w14:paraId="3940188D" w14:textId="647C4C98" w:rsidR="00B33A1B" w:rsidRDefault="00B33A1B" w:rsidP="00B33A1B">
      <w:pPr>
        <w:pStyle w:val="berschrift2"/>
      </w:pPr>
      <w:bookmarkStart w:id="2" w:name="_Toc119614402"/>
      <w:r>
        <w:lastRenderedPageBreak/>
        <w:t>Finanzen</w:t>
      </w:r>
      <w:bookmarkEnd w:id="2"/>
    </w:p>
    <w:p w14:paraId="0F934946" w14:textId="7BE6349A" w:rsidR="00B33A1B" w:rsidRDefault="00B33A1B" w:rsidP="00B33A1B">
      <w:r>
        <w:t>Aufgaben Grobplanung</w:t>
      </w:r>
    </w:p>
    <w:p w14:paraId="497CED48" w14:textId="2CC7024F" w:rsidR="00B33A1B" w:rsidRDefault="00B33A1B" w:rsidP="00B33A1B">
      <w:pPr>
        <w:pStyle w:val="Listenabsatz"/>
        <w:numPr>
          <w:ilvl w:val="0"/>
          <w:numId w:val="29"/>
        </w:numPr>
      </w:pPr>
      <w:r>
        <w:t>Erstellt zusammen mit dem Laufleiter ein Budget (Vorlage im Veranstalterhandbuch)</w:t>
      </w:r>
    </w:p>
    <w:p w14:paraId="69B049DE" w14:textId="0FD90CA0" w:rsidR="00B33A1B" w:rsidRDefault="00B33A1B" w:rsidP="00B33A1B">
      <w:pPr>
        <w:pStyle w:val="Listenabsatz"/>
        <w:numPr>
          <w:ilvl w:val="0"/>
          <w:numId w:val="30"/>
        </w:numPr>
      </w:pPr>
      <w:r>
        <w:t>Koordiniert gemeinsam mit dem Laufleiter die Sponsoringaktivitäten</w:t>
      </w:r>
    </w:p>
    <w:p w14:paraId="14C607E1" w14:textId="3709FC76" w:rsidR="00B33A1B" w:rsidRDefault="00B33A1B" w:rsidP="00B33A1B">
      <w:pPr>
        <w:pStyle w:val="Listenabsatz"/>
        <w:numPr>
          <w:ilvl w:val="0"/>
          <w:numId w:val="31"/>
        </w:numPr>
      </w:pPr>
      <w:r>
        <w:t>Koordiniert die Beantragung weiterer Unterstützungsbeiträge (NASAK, Kantonale Beiträge etc.)</w:t>
      </w:r>
    </w:p>
    <w:p w14:paraId="15270220" w14:textId="02EA5BE5" w:rsidR="00B33A1B" w:rsidRDefault="00B33A1B" w:rsidP="00B33A1B">
      <w:r>
        <w:t>Aufgaben Detailplanung</w:t>
      </w:r>
    </w:p>
    <w:p w14:paraId="73D406A0" w14:textId="6C0D6BE9" w:rsidR="00B33A1B" w:rsidRDefault="00B33A1B" w:rsidP="00B33A1B">
      <w:pPr>
        <w:pStyle w:val="Listenabsatz"/>
        <w:numPr>
          <w:ilvl w:val="0"/>
          <w:numId w:val="32"/>
        </w:numPr>
      </w:pPr>
      <w:r>
        <w:t>Überwacht die Einnahmen und Ausgaben</w:t>
      </w:r>
    </w:p>
    <w:p w14:paraId="59F1BA90" w14:textId="762F9ED8" w:rsidR="00B33A1B" w:rsidRDefault="00B33A1B" w:rsidP="00B33A1B">
      <w:pPr>
        <w:pStyle w:val="Listenabsatz"/>
        <w:numPr>
          <w:ilvl w:val="0"/>
          <w:numId w:val="33"/>
        </w:numPr>
      </w:pPr>
      <w:r>
        <w:t>Koordiniert die Kasse(n) des Anlasses, inklusive Bargeldstock</w:t>
      </w:r>
    </w:p>
    <w:p w14:paraId="1BEDB0F8" w14:textId="3FB15ECA" w:rsidR="00B33A1B" w:rsidRDefault="00B33A1B" w:rsidP="00B33A1B">
      <w:pPr>
        <w:pStyle w:val="Listenabsatz"/>
        <w:numPr>
          <w:ilvl w:val="0"/>
          <w:numId w:val="34"/>
        </w:numPr>
      </w:pPr>
      <w:r>
        <w:t xml:space="preserve">Organisiert ggf. digitale Bezahlung (z.B. </w:t>
      </w:r>
      <w:proofErr w:type="spellStart"/>
      <w:r>
        <w:t>Twint</w:t>
      </w:r>
      <w:proofErr w:type="spellEnd"/>
      <w:r>
        <w:t>)</w:t>
      </w:r>
    </w:p>
    <w:p w14:paraId="128E333E" w14:textId="673A22C6" w:rsidR="00B33A1B" w:rsidRDefault="00B33A1B" w:rsidP="00B33A1B">
      <w:r>
        <w:t>Aufgaben Anlass</w:t>
      </w:r>
    </w:p>
    <w:p w14:paraId="3C54E16B" w14:textId="13B7577E" w:rsidR="00B33A1B" w:rsidRDefault="00B33A1B" w:rsidP="00B33A1B">
      <w:pPr>
        <w:pStyle w:val="Listenabsatz"/>
        <w:numPr>
          <w:ilvl w:val="0"/>
          <w:numId w:val="35"/>
        </w:numPr>
      </w:pPr>
      <w:r>
        <w:t>Liefert Kassen, schöpft Bargeld ab</w:t>
      </w:r>
    </w:p>
    <w:p w14:paraId="7BA425C2" w14:textId="724B9A4B" w:rsidR="00B33A1B" w:rsidRDefault="00B33A1B" w:rsidP="00B33A1B">
      <w:r>
        <w:t>Aufgaben Abschluss</w:t>
      </w:r>
    </w:p>
    <w:p w14:paraId="596B1CCA" w14:textId="704912D9" w:rsidR="00B33A1B" w:rsidRDefault="00B33A1B" w:rsidP="00B33A1B">
      <w:pPr>
        <w:pStyle w:val="Listenabsatz"/>
        <w:numPr>
          <w:ilvl w:val="0"/>
          <w:numId w:val="36"/>
        </w:numPr>
      </w:pPr>
      <w:r>
        <w:t>Bezahlt die Rechnungen</w:t>
      </w:r>
    </w:p>
    <w:p w14:paraId="3E64F45C" w14:textId="42217A1E" w:rsidR="00B33A1B" w:rsidRDefault="00B33A1B" w:rsidP="00B33A1B">
      <w:pPr>
        <w:pStyle w:val="Listenabsatz"/>
        <w:numPr>
          <w:ilvl w:val="0"/>
          <w:numId w:val="37"/>
        </w:numPr>
      </w:pPr>
      <w:r>
        <w:t>Erstellt die Schlussabrechnung der Veranstaltung</w:t>
      </w:r>
    </w:p>
    <w:p w14:paraId="1956B4EE" w14:textId="24D04417" w:rsidR="00B33A1B" w:rsidRDefault="00B33A1B" w:rsidP="00B33A1B">
      <w:pPr>
        <w:pStyle w:val="berschrift2"/>
      </w:pPr>
      <w:bookmarkStart w:id="3" w:name="_Toc119614403"/>
      <w:r>
        <w:lastRenderedPageBreak/>
        <w:t>Medien</w:t>
      </w:r>
      <w:bookmarkEnd w:id="3"/>
    </w:p>
    <w:p w14:paraId="64D0E452" w14:textId="3C0961C2" w:rsidR="00B33A1B" w:rsidRDefault="00B33A1B" w:rsidP="00B33A1B">
      <w:r>
        <w:t>Aufgaben Grobplanung</w:t>
      </w:r>
    </w:p>
    <w:p w14:paraId="4EF81F46" w14:textId="62FDE133" w:rsidR="00B33A1B" w:rsidRDefault="00B33A1B" w:rsidP="00B33A1B">
      <w:pPr>
        <w:pStyle w:val="Listenabsatz"/>
        <w:numPr>
          <w:ilvl w:val="0"/>
          <w:numId w:val="38"/>
        </w:numPr>
      </w:pPr>
      <w:r>
        <w:t>Erstellt ein Konzept für die Medien- und Pressebetreuung</w:t>
      </w:r>
    </w:p>
    <w:p w14:paraId="40B55478" w14:textId="087B57D9" w:rsidR="00B33A1B" w:rsidRDefault="00B33A1B" w:rsidP="00B33A1B">
      <w:r>
        <w:t>Aufgaben Detailplanung</w:t>
      </w:r>
    </w:p>
    <w:p w14:paraId="7EE5D182" w14:textId="35D063F2" w:rsidR="00B33A1B" w:rsidRDefault="00B33A1B" w:rsidP="00B33A1B">
      <w:pPr>
        <w:pStyle w:val="Listenabsatz"/>
        <w:numPr>
          <w:ilvl w:val="0"/>
          <w:numId w:val="39"/>
        </w:numPr>
      </w:pPr>
      <w:r>
        <w:t xml:space="preserve">Stellt sicher, </w:t>
      </w:r>
      <w:proofErr w:type="gramStart"/>
      <w:r>
        <w:t>dass  auch</w:t>
      </w:r>
      <w:proofErr w:type="gramEnd"/>
      <w:r>
        <w:t xml:space="preserve"> die lokale Bevölkerung vor und nach dem Anlasse informiert wird (lokale Medien, "</w:t>
      </w:r>
      <w:proofErr w:type="spellStart"/>
      <w:r>
        <w:t>Gemeindeblättli</w:t>
      </w:r>
      <w:proofErr w:type="spellEnd"/>
      <w:r>
        <w:t>")</w:t>
      </w:r>
    </w:p>
    <w:p w14:paraId="1697046C" w14:textId="431DE112" w:rsidR="00B33A1B" w:rsidRDefault="00B33A1B" w:rsidP="00B33A1B">
      <w:pPr>
        <w:pStyle w:val="Listenabsatz"/>
        <w:numPr>
          <w:ilvl w:val="0"/>
          <w:numId w:val="40"/>
        </w:numPr>
      </w:pPr>
      <w:r>
        <w:t>Informiert Presse und Medien frühzeitig über den Lauf, bietet ihnen Unterstützung bei der Berichterstattung an und lädt sie zum Lauf ein.</w:t>
      </w:r>
    </w:p>
    <w:p w14:paraId="6C5049FA" w14:textId="25775DD2" w:rsidR="00B33A1B" w:rsidRDefault="00B33A1B" w:rsidP="00B33A1B">
      <w:pPr>
        <w:pStyle w:val="Listenabsatz"/>
        <w:numPr>
          <w:ilvl w:val="0"/>
          <w:numId w:val="41"/>
        </w:numPr>
      </w:pPr>
      <w:r>
        <w:t>Informiert die teilnehmenden Journalisten über den Wettkampf (evtl. mit eigenen Berichten und Bildern)</w:t>
      </w:r>
    </w:p>
    <w:p w14:paraId="6F5714D5" w14:textId="3A09041E" w:rsidR="00B33A1B" w:rsidRDefault="00B33A1B" w:rsidP="00B33A1B">
      <w:pPr>
        <w:pStyle w:val="Listenabsatz"/>
        <w:numPr>
          <w:ilvl w:val="0"/>
          <w:numId w:val="42"/>
        </w:numPr>
      </w:pPr>
      <w:r>
        <w:t>Liefert in Absprache mit der Leitung Kommunikation des Verbands eine Vorschau auf den Anlass für das SO Magazine oder die Verbandshomepage</w:t>
      </w:r>
    </w:p>
    <w:p w14:paraId="06EFD210" w14:textId="40BF12E9" w:rsidR="00B33A1B" w:rsidRDefault="00B33A1B" w:rsidP="00B33A1B">
      <w:pPr>
        <w:pStyle w:val="Listenabsatz"/>
        <w:numPr>
          <w:ilvl w:val="0"/>
          <w:numId w:val="43"/>
        </w:numPr>
      </w:pPr>
      <w:r>
        <w:t>Betreut die Internetseite des Anlasses auf der Homepage des Vereins und sichert ihre ständige Aktualisierung.</w:t>
      </w:r>
    </w:p>
    <w:p w14:paraId="7D455154" w14:textId="75D1025D" w:rsidR="00B33A1B" w:rsidRDefault="00B33A1B" w:rsidP="00B33A1B">
      <w:pPr>
        <w:pStyle w:val="Listenabsatz"/>
        <w:numPr>
          <w:ilvl w:val="0"/>
          <w:numId w:val="44"/>
        </w:numPr>
      </w:pPr>
      <w:r>
        <w:t>Bedient bei Bedarf auch die Sozialen Medien</w:t>
      </w:r>
    </w:p>
    <w:p w14:paraId="6E54A74A" w14:textId="2A60EB46" w:rsidR="00B33A1B" w:rsidRDefault="00B33A1B" w:rsidP="00B33A1B">
      <w:pPr>
        <w:pStyle w:val="Listenabsatz"/>
        <w:numPr>
          <w:ilvl w:val="0"/>
          <w:numId w:val="45"/>
        </w:numPr>
      </w:pPr>
      <w:r>
        <w:t>Sorgt für die nötige Infrastruktur und die gewünschten Verbindungen für die Medienvertreter</w:t>
      </w:r>
    </w:p>
    <w:p w14:paraId="632E9F7D" w14:textId="0E2DB748" w:rsidR="00B33A1B" w:rsidRDefault="00B33A1B" w:rsidP="00B33A1B">
      <w:r>
        <w:t>Aufgaben Anlass</w:t>
      </w:r>
    </w:p>
    <w:p w14:paraId="0ADCFAE2" w14:textId="78BC867C" w:rsidR="00B33A1B" w:rsidRDefault="00B33A1B" w:rsidP="00B33A1B">
      <w:pPr>
        <w:pStyle w:val="Listenabsatz"/>
        <w:numPr>
          <w:ilvl w:val="0"/>
          <w:numId w:val="46"/>
        </w:numPr>
      </w:pPr>
      <w:r>
        <w:t>Unterstützt die Journalisten mit Material und Informationen; führt sie auf Wunsch in den Wald sowie zu Start und Ziel (evtl. mit Gästeführung verbinden)</w:t>
      </w:r>
    </w:p>
    <w:p w14:paraId="73804EB6" w14:textId="7F2213B9" w:rsidR="00B33A1B" w:rsidRDefault="00B33A1B" w:rsidP="00B33A1B">
      <w:r>
        <w:t>Aufgaben Abschluss</w:t>
      </w:r>
    </w:p>
    <w:p w14:paraId="595BAC66" w14:textId="0035F254" w:rsidR="00B33A1B" w:rsidRDefault="00B33A1B" w:rsidP="00B33A1B">
      <w:pPr>
        <w:pStyle w:val="Listenabsatz"/>
        <w:numPr>
          <w:ilvl w:val="0"/>
          <w:numId w:val="47"/>
        </w:numPr>
      </w:pPr>
      <w:r>
        <w:t>Erstellt Berichte für (Lokal-) Zeitung und/oder Verbandshomepage</w:t>
      </w:r>
    </w:p>
    <w:p w14:paraId="309E2A1A" w14:textId="488F8209" w:rsidR="00B33A1B" w:rsidRDefault="00B33A1B" w:rsidP="00B33A1B">
      <w:pPr>
        <w:pStyle w:val="berschrift2"/>
      </w:pPr>
      <w:bookmarkStart w:id="4" w:name="_Toc119614404"/>
      <w:r>
        <w:lastRenderedPageBreak/>
        <w:t>Gästebetreuung</w:t>
      </w:r>
      <w:bookmarkEnd w:id="4"/>
    </w:p>
    <w:p w14:paraId="447C7B6B" w14:textId="6EEADA96" w:rsidR="00B33A1B" w:rsidRDefault="00B33A1B" w:rsidP="00B33A1B">
      <w:r>
        <w:t>Aufgaben Detailplanung</w:t>
      </w:r>
    </w:p>
    <w:p w14:paraId="42D0B157" w14:textId="7F41368A" w:rsidR="00B33A1B" w:rsidRDefault="00B33A1B" w:rsidP="00B33A1B">
      <w:pPr>
        <w:pStyle w:val="Listenabsatz"/>
        <w:numPr>
          <w:ilvl w:val="0"/>
          <w:numId w:val="48"/>
        </w:numPr>
      </w:pPr>
      <w:r>
        <w:t>Erstellt mit Laufleiter die Gästeliste (Sponsoren, Vertreter von Behörden, Jagd, Forst etc.)</w:t>
      </w:r>
    </w:p>
    <w:p w14:paraId="03D63C9B" w14:textId="134A9476" w:rsidR="00B33A1B" w:rsidRDefault="00B33A1B" w:rsidP="00B33A1B">
      <w:pPr>
        <w:pStyle w:val="Listenabsatz"/>
        <w:numPr>
          <w:ilvl w:val="0"/>
          <w:numId w:val="49"/>
        </w:numPr>
      </w:pPr>
      <w:r>
        <w:t>Erarbeitet das Gästeprogramm</w:t>
      </w:r>
    </w:p>
    <w:p w14:paraId="2F2E3508" w14:textId="66539EB5" w:rsidR="00B33A1B" w:rsidRDefault="00B33A1B" w:rsidP="00B33A1B">
      <w:pPr>
        <w:pStyle w:val="Listenabsatz"/>
        <w:numPr>
          <w:ilvl w:val="0"/>
          <w:numId w:val="50"/>
        </w:numPr>
      </w:pPr>
      <w:r>
        <w:t>Lädt Gäste ein und bedient sie mit Unterlagen</w:t>
      </w:r>
    </w:p>
    <w:p w14:paraId="30FC7C4B" w14:textId="158B85DF" w:rsidR="00B33A1B" w:rsidRDefault="00B33A1B" w:rsidP="00B33A1B">
      <w:pPr>
        <w:pStyle w:val="Listenabsatz"/>
        <w:numPr>
          <w:ilvl w:val="0"/>
          <w:numId w:val="51"/>
        </w:numPr>
      </w:pPr>
      <w:r>
        <w:t>Nimmt Anmeldungen entgegen und fragt allenfalls nach</w:t>
      </w:r>
    </w:p>
    <w:p w14:paraId="249B7B8E" w14:textId="2CB13D5F" w:rsidR="00B33A1B" w:rsidRDefault="00B33A1B" w:rsidP="00B33A1B">
      <w:pPr>
        <w:pStyle w:val="Listenabsatz"/>
        <w:numPr>
          <w:ilvl w:val="0"/>
          <w:numId w:val="52"/>
        </w:numPr>
      </w:pPr>
      <w:r>
        <w:t>Regelt Bewirtung der Gäste mit Festwirtschaft und reserviert nötige Plätze</w:t>
      </w:r>
    </w:p>
    <w:p w14:paraId="268C4187" w14:textId="158016DB" w:rsidR="00B33A1B" w:rsidRDefault="00B33A1B" w:rsidP="00B33A1B">
      <w:pPr>
        <w:pStyle w:val="Listenabsatz"/>
        <w:numPr>
          <w:ilvl w:val="0"/>
          <w:numId w:val="53"/>
        </w:numPr>
      </w:pPr>
      <w:r>
        <w:t>Bedient Gäste kurz vor dem Lauf mit Detailprogramm und Unterlagen</w:t>
      </w:r>
    </w:p>
    <w:p w14:paraId="6DF98940" w14:textId="6D91329A" w:rsidR="00B33A1B" w:rsidRDefault="00B33A1B" w:rsidP="00B33A1B">
      <w:r>
        <w:t>Aufgaben Anlass</w:t>
      </w:r>
    </w:p>
    <w:p w14:paraId="764F3514" w14:textId="7EB6415F" w:rsidR="00B33A1B" w:rsidRDefault="00B33A1B" w:rsidP="00B33A1B">
      <w:pPr>
        <w:pStyle w:val="Listenabsatz"/>
        <w:numPr>
          <w:ilvl w:val="0"/>
          <w:numId w:val="54"/>
        </w:numPr>
      </w:pPr>
      <w:r>
        <w:t xml:space="preserve">Besammelt und </w:t>
      </w:r>
      <w:proofErr w:type="spellStart"/>
      <w:r>
        <w:t>begrüsst</w:t>
      </w:r>
      <w:proofErr w:type="spellEnd"/>
      <w:r>
        <w:t xml:space="preserve"> Gäste</w:t>
      </w:r>
    </w:p>
    <w:p w14:paraId="30F6E52E" w14:textId="61B6A4E8" w:rsidR="00B33A1B" w:rsidRDefault="00B33A1B" w:rsidP="00B33A1B">
      <w:pPr>
        <w:pStyle w:val="Listenabsatz"/>
        <w:numPr>
          <w:ilvl w:val="0"/>
          <w:numId w:val="55"/>
        </w:numPr>
      </w:pPr>
      <w:r>
        <w:t>Stellt ihnen den Lauf vor (Umfeld, Start, Ziel, Auswertung); Mithilfe LL, Vereinspräsident oder anderen Ressorts</w:t>
      </w:r>
    </w:p>
    <w:p w14:paraId="36E1351E" w14:textId="187FD9BF" w:rsidR="00B33A1B" w:rsidRDefault="00B33A1B" w:rsidP="00B33A1B">
      <w:pPr>
        <w:pStyle w:val="Listenabsatz"/>
        <w:numPr>
          <w:ilvl w:val="0"/>
          <w:numId w:val="56"/>
        </w:numPr>
      </w:pPr>
      <w:r>
        <w:t>Offeriert einen einfachen Imbiss in der Festwirtschaft</w:t>
      </w:r>
    </w:p>
    <w:p w14:paraId="7BD1417C" w14:textId="55B07ADC" w:rsidR="00B33A1B" w:rsidRDefault="00B33A1B" w:rsidP="00B33A1B">
      <w:pPr>
        <w:pStyle w:val="berschrift2"/>
      </w:pPr>
      <w:bookmarkStart w:id="5" w:name="_Toc119614405"/>
      <w:r>
        <w:lastRenderedPageBreak/>
        <w:t>Speaker</w:t>
      </w:r>
      <w:bookmarkEnd w:id="5"/>
    </w:p>
    <w:p w14:paraId="6E661B84" w14:textId="07E3D3FF" w:rsidR="00B33A1B" w:rsidRDefault="00B33A1B" w:rsidP="00B33A1B">
      <w:r>
        <w:t>Aufgaben Detailplanung</w:t>
      </w:r>
    </w:p>
    <w:p w14:paraId="4A488A38" w14:textId="28EE573D" w:rsidR="00B33A1B" w:rsidRDefault="00B33A1B" w:rsidP="00B33A1B">
      <w:pPr>
        <w:pStyle w:val="Listenabsatz"/>
        <w:numPr>
          <w:ilvl w:val="0"/>
          <w:numId w:val="57"/>
        </w:numPr>
      </w:pPr>
      <w:r>
        <w:t xml:space="preserve">Erstellt in Absprache mit der Laufleitung ein Konzept für den </w:t>
      </w:r>
      <w:proofErr w:type="spellStart"/>
      <w:r>
        <w:t>Speakerdienst</w:t>
      </w:r>
      <w:proofErr w:type="spellEnd"/>
      <w:r>
        <w:t xml:space="preserve"> (Welche Informationen, welche Kategorien etc.)</w:t>
      </w:r>
    </w:p>
    <w:p w14:paraId="5A958F42" w14:textId="19EB7A8A" w:rsidR="00B33A1B" w:rsidRDefault="00B33A1B" w:rsidP="00B33A1B">
      <w:pPr>
        <w:pStyle w:val="Listenabsatz"/>
        <w:numPr>
          <w:ilvl w:val="0"/>
          <w:numId w:val="58"/>
        </w:numPr>
      </w:pPr>
      <w:r>
        <w:t>Informiert sich über den Lauf und die Läufer; legt sich eine Dokumentation an</w:t>
      </w:r>
    </w:p>
    <w:p w14:paraId="79C8D09A" w14:textId="0313F29A" w:rsidR="00B33A1B" w:rsidRDefault="00B33A1B" w:rsidP="00B33A1B">
      <w:pPr>
        <w:pStyle w:val="Listenabsatz"/>
        <w:numPr>
          <w:ilvl w:val="0"/>
          <w:numId w:val="59"/>
        </w:numPr>
      </w:pPr>
      <w:r>
        <w:t>Spricht mit der Infrastruktur seine Platzierung ab</w:t>
      </w:r>
    </w:p>
    <w:p w14:paraId="2F4EB505" w14:textId="1413F9F9" w:rsidR="00B33A1B" w:rsidRDefault="00B33A1B" w:rsidP="00B33A1B">
      <w:pPr>
        <w:pStyle w:val="Listenabsatz"/>
        <w:numPr>
          <w:ilvl w:val="0"/>
          <w:numId w:val="60"/>
        </w:numPr>
      </w:pPr>
      <w:r>
        <w:t>Klärt ab, wo und wie Resultate (auch Zwischenzeiten) erhältlich sind</w:t>
      </w:r>
    </w:p>
    <w:p w14:paraId="5D6982F9" w14:textId="45631CC3" w:rsidR="00B33A1B" w:rsidRDefault="00B33A1B" w:rsidP="00B33A1B">
      <w:pPr>
        <w:pStyle w:val="Listenabsatz"/>
        <w:numPr>
          <w:ilvl w:val="0"/>
          <w:numId w:val="61"/>
        </w:numPr>
      </w:pPr>
      <w:r>
        <w:t xml:space="preserve">Stellt das Vorhandensein einer geeigneten </w:t>
      </w:r>
      <w:proofErr w:type="spellStart"/>
      <w:r>
        <w:t>Speakerausrüstung</w:t>
      </w:r>
      <w:proofErr w:type="spellEnd"/>
      <w:r>
        <w:t xml:space="preserve"> sicher</w:t>
      </w:r>
    </w:p>
    <w:p w14:paraId="06533D8F" w14:textId="2FCB56A7" w:rsidR="00B33A1B" w:rsidRDefault="00B33A1B" w:rsidP="00B33A1B">
      <w:pPr>
        <w:pStyle w:val="Listenabsatz"/>
        <w:numPr>
          <w:ilvl w:val="0"/>
          <w:numId w:val="62"/>
        </w:numPr>
      </w:pPr>
      <w:r>
        <w:t xml:space="preserve">Macht sich mit der </w:t>
      </w:r>
      <w:proofErr w:type="spellStart"/>
      <w:r>
        <w:t>Speakerausrüstung</w:t>
      </w:r>
      <w:proofErr w:type="spellEnd"/>
      <w:r>
        <w:t xml:space="preserve"> vertraut</w:t>
      </w:r>
    </w:p>
    <w:p w14:paraId="26C81B70" w14:textId="3191EFB8" w:rsidR="00B33A1B" w:rsidRDefault="00B33A1B" w:rsidP="00B33A1B">
      <w:pPr>
        <w:pStyle w:val="Listenabsatz"/>
        <w:numPr>
          <w:ilvl w:val="0"/>
          <w:numId w:val="63"/>
        </w:numPr>
      </w:pPr>
      <w:r>
        <w:t>Sichert sich geeignete Helfer und bespricht ihren Einsatz</w:t>
      </w:r>
    </w:p>
    <w:p w14:paraId="46A63A5D" w14:textId="1C2CEC90" w:rsidR="00B33A1B" w:rsidRDefault="00B33A1B" w:rsidP="00B33A1B">
      <w:pPr>
        <w:pStyle w:val="Listenabsatz"/>
        <w:numPr>
          <w:ilvl w:val="0"/>
          <w:numId w:val="64"/>
        </w:numPr>
      </w:pPr>
      <w:r>
        <w:t>Welche ergänzenden Informationen vermittelt werden sollen (z.B. Sponsoring, Gäste, Weisungen an die Läufer)</w:t>
      </w:r>
    </w:p>
    <w:p w14:paraId="027C08E3" w14:textId="7B5A9EB4" w:rsidR="00B33A1B" w:rsidRDefault="00B33A1B" w:rsidP="00B33A1B">
      <w:r>
        <w:t>Aufgaben Anlass</w:t>
      </w:r>
    </w:p>
    <w:p w14:paraId="5E874691" w14:textId="5AEEA385" w:rsidR="00B33A1B" w:rsidRDefault="00B33A1B" w:rsidP="00B33A1B">
      <w:pPr>
        <w:pStyle w:val="Listenabsatz"/>
        <w:numPr>
          <w:ilvl w:val="0"/>
          <w:numId w:val="65"/>
        </w:numPr>
      </w:pPr>
      <w:r>
        <w:t xml:space="preserve">Stellt eine korrekte, </w:t>
      </w:r>
      <w:proofErr w:type="gramStart"/>
      <w:r>
        <w:t>umfassende  und</w:t>
      </w:r>
      <w:proofErr w:type="gramEnd"/>
      <w:r>
        <w:t xml:space="preserve"> stilvolle Information der Zuschauer sicher</w:t>
      </w:r>
    </w:p>
    <w:p w14:paraId="1003FABD" w14:textId="6E286C4F" w:rsidR="00B33A1B" w:rsidRDefault="00B33A1B" w:rsidP="00B33A1B">
      <w:pPr>
        <w:pStyle w:val="berschrift2"/>
      </w:pPr>
      <w:bookmarkStart w:id="6" w:name="_Toc119614406"/>
      <w:r>
        <w:lastRenderedPageBreak/>
        <w:t>Zeremonien</w:t>
      </w:r>
      <w:bookmarkEnd w:id="6"/>
    </w:p>
    <w:p w14:paraId="1FD00185" w14:textId="0AD40F44" w:rsidR="00B33A1B" w:rsidRDefault="00B33A1B" w:rsidP="00B33A1B">
      <w:r>
        <w:t>Aufgaben Detailplanung</w:t>
      </w:r>
    </w:p>
    <w:p w14:paraId="045A51F0" w14:textId="0B9C0BF7" w:rsidR="00B33A1B" w:rsidRDefault="00B33A1B" w:rsidP="00B33A1B">
      <w:pPr>
        <w:pStyle w:val="Listenabsatz"/>
        <w:numPr>
          <w:ilvl w:val="0"/>
          <w:numId w:val="66"/>
        </w:numPr>
      </w:pPr>
      <w:r>
        <w:t>Klärt ab, welche Zeremonien vorgesehen sind (Siegerehrung mit Medaillen, Rangverkündigung, Ehrungen usw.)</w:t>
      </w:r>
    </w:p>
    <w:p w14:paraId="7C83B6BA" w14:textId="0AEC1ADC" w:rsidR="00B33A1B" w:rsidRDefault="00B33A1B" w:rsidP="00B33A1B">
      <w:pPr>
        <w:pStyle w:val="Listenabsatz"/>
        <w:numPr>
          <w:ilvl w:val="0"/>
          <w:numId w:val="67"/>
        </w:numPr>
      </w:pPr>
      <w:r>
        <w:t>Beschafft allenfalls Preise und Geschenke</w:t>
      </w:r>
    </w:p>
    <w:p w14:paraId="1ECF1169" w14:textId="5EFD10EB" w:rsidR="00B33A1B" w:rsidRDefault="00B33A1B" w:rsidP="00B33A1B">
      <w:pPr>
        <w:pStyle w:val="Listenabsatz"/>
        <w:numPr>
          <w:ilvl w:val="0"/>
          <w:numId w:val="68"/>
        </w:numPr>
      </w:pPr>
      <w:r>
        <w:t>plant eine würdige und trotzdem speditive Zeremonie</w:t>
      </w:r>
    </w:p>
    <w:p w14:paraId="2D7EE422" w14:textId="7FBFC68B" w:rsidR="00B33A1B" w:rsidRDefault="00B33A1B" w:rsidP="00B33A1B">
      <w:pPr>
        <w:pStyle w:val="Listenabsatz"/>
        <w:numPr>
          <w:ilvl w:val="0"/>
          <w:numId w:val="69"/>
        </w:numPr>
      </w:pPr>
      <w:r>
        <w:t>werden Medaillen von speziellen Personen (Gäste, Sponsoren, Behörden) übergeben?</w:t>
      </w:r>
    </w:p>
    <w:p w14:paraId="7B30CAA3" w14:textId="1DB61F14" w:rsidR="00B33A1B" w:rsidRDefault="00B33A1B" w:rsidP="00B33A1B">
      <w:r>
        <w:t>Aufgaben Anlass</w:t>
      </w:r>
    </w:p>
    <w:p w14:paraId="6ED30FBD" w14:textId="73E4B2C7" w:rsidR="00B33A1B" w:rsidRDefault="00B33A1B" w:rsidP="00B33A1B">
      <w:pPr>
        <w:pStyle w:val="Listenabsatz"/>
        <w:numPr>
          <w:ilvl w:val="0"/>
          <w:numId w:val="70"/>
        </w:numPr>
      </w:pPr>
      <w:r>
        <w:t>überwacht den Aufbau der „Bühne“ für die Zeremonie</w:t>
      </w:r>
    </w:p>
    <w:p w14:paraId="27AB6F3C" w14:textId="720858E1" w:rsidR="00B33A1B" w:rsidRDefault="00B33A1B" w:rsidP="00B33A1B">
      <w:pPr>
        <w:pStyle w:val="Listenabsatz"/>
        <w:numPr>
          <w:ilvl w:val="0"/>
          <w:numId w:val="71"/>
        </w:numPr>
      </w:pPr>
      <w:r>
        <w:t>sorgt für einen rechtzeitigen Beginn</w:t>
      </w:r>
    </w:p>
    <w:p w14:paraId="4546AB38" w14:textId="6245CEE7" w:rsidR="00B33A1B" w:rsidRDefault="00B33A1B" w:rsidP="00B33A1B">
      <w:pPr>
        <w:pStyle w:val="Listenabsatz"/>
        <w:numPr>
          <w:ilvl w:val="0"/>
          <w:numId w:val="72"/>
        </w:numPr>
      </w:pPr>
      <w:r>
        <w:t>Beschaffung der benötigten Ranglisten</w:t>
      </w:r>
    </w:p>
    <w:p w14:paraId="2B1F4E22" w14:textId="094BAEB5" w:rsidR="00B33A1B" w:rsidRDefault="00B33A1B" w:rsidP="00B33A1B">
      <w:pPr>
        <w:pStyle w:val="Listenabsatz"/>
        <w:numPr>
          <w:ilvl w:val="0"/>
          <w:numId w:val="73"/>
        </w:numPr>
      </w:pPr>
      <w:r>
        <w:t>wickelt die Zeremonien speditiv und in würdigem Rahmen ab</w:t>
      </w:r>
    </w:p>
    <w:p w14:paraId="377A125F" w14:textId="214959FB" w:rsidR="00B33A1B" w:rsidRDefault="00B33A1B" w:rsidP="00B33A1B">
      <w:pPr>
        <w:pStyle w:val="berschrift1"/>
      </w:pPr>
      <w:bookmarkStart w:id="7" w:name="_Toc119614407"/>
      <w:r>
        <w:lastRenderedPageBreak/>
        <w:t>Administration</w:t>
      </w:r>
      <w:bookmarkEnd w:id="7"/>
    </w:p>
    <w:p w14:paraId="160DB1A7" w14:textId="77777777" w:rsidR="00B33A1B" w:rsidRDefault="00B33A1B">
      <w:pPr>
        <w:rPr>
          <w:rFonts w:asciiTheme="majorHAnsi" w:eastAsiaTheme="majorEastAsia" w:hAnsiTheme="majorHAnsi" w:cstheme="majorBidi"/>
          <w:b/>
          <w:color w:val="808080" w:themeColor="background1" w:themeShade="80"/>
          <w:sz w:val="40"/>
          <w:szCs w:val="32"/>
        </w:rPr>
      </w:pPr>
      <w:r>
        <w:br w:type="page"/>
      </w:r>
    </w:p>
    <w:p w14:paraId="1D5A039D" w14:textId="23EC3699" w:rsidR="00B33A1B" w:rsidRDefault="00B33A1B" w:rsidP="00B33A1B">
      <w:pPr>
        <w:pStyle w:val="berschrift2"/>
      </w:pPr>
      <w:bookmarkStart w:id="8" w:name="_Toc119614408"/>
      <w:r>
        <w:lastRenderedPageBreak/>
        <w:t>Leitung Administration</w:t>
      </w:r>
      <w:bookmarkEnd w:id="8"/>
    </w:p>
    <w:p w14:paraId="37F758E9" w14:textId="72FE0F39" w:rsidR="00B33A1B" w:rsidRDefault="00B33A1B" w:rsidP="00B33A1B">
      <w:r>
        <w:t>Aufgaben Grobplanung</w:t>
      </w:r>
    </w:p>
    <w:p w14:paraId="179AE7BC" w14:textId="05CC95F7" w:rsidR="00B33A1B" w:rsidRDefault="00B33A1B" w:rsidP="00B33A1B">
      <w:pPr>
        <w:pStyle w:val="Listenabsatz"/>
        <w:numPr>
          <w:ilvl w:val="0"/>
          <w:numId w:val="74"/>
        </w:numPr>
      </w:pPr>
      <w:r>
        <w:t>Erstellt ein Pflichtenheft für die zugeordneten Ressorts</w:t>
      </w:r>
    </w:p>
    <w:p w14:paraId="14A1DAD5" w14:textId="6BBAF6F1" w:rsidR="00B33A1B" w:rsidRDefault="00B33A1B" w:rsidP="00B33A1B">
      <w:pPr>
        <w:pStyle w:val="Listenabsatz"/>
        <w:numPr>
          <w:ilvl w:val="0"/>
          <w:numId w:val="75"/>
        </w:numPr>
      </w:pPr>
      <w:r>
        <w:t>Ist das Sekretariat des Anlasses und unterstützt den Laufleiter in Administrativen Belangen</w:t>
      </w:r>
    </w:p>
    <w:p w14:paraId="7EA05E3A" w14:textId="4584B3E3" w:rsidR="00B33A1B" w:rsidRDefault="00B33A1B" w:rsidP="00B33A1B">
      <w:r>
        <w:t>Aufgaben Detailplanung</w:t>
      </w:r>
    </w:p>
    <w:p w14:paraId="0EF5EA54" w14:textId="6CEB861A" w:rsidR="00B33A1B" w:rsidRDefault="00B33A1B" w:rsidP="00B33A1B">
      <w:pPr>
        <w:pStyle w:val="Listenabsatz"/>
        <w:numPr>
          <w:ilvl w:val="0"/>
          <w:numId w:val="76"/>
        </w:numPr>
      </w:pPr>
      <w:r>
        <w:t>Ist Auskunftsstelle für die Läufer vor dem Anlass (Erwähnung in der Ausschreibung) und beantwortet Fragen zu Anreise, Unterkunft, Anmeldung, Ummeldung, Kategorienwechsel, Rahmenprogramm etc.</w:t>
      </w:r>
    </w:p>
    <w:p w14:paraId="228486D6" w14:textId="471E1983" w:rsidR="00B33A1B" w:rsidRDefault="00B33A1B" w:rsidP="00B33A1B">
      <w:pPr>
        <w:pStyle w:val="Listenabsatz"/>
        <w:numPr>
          <w:ilvl w:val="0"/>
          <w:numId w:val="77"/>
        </w:numPr>
      </w:pPr>
      <w:r>
        <w:t>Erstellt die Ausschreibung (zusammen mit der Laufleitung) und koordiniert die Publikation auf der Webseite und dem SO-Magazine</w:t>
      </w:r>
    </w:p>
    <w:p w14:paraId="68C5985E" w14:textId="4CD5ACF9" w:rsidR="00B33A1B" w:rsidRDefault="00B33A1B" w:rsidP="00B33A1B">
      <w:pPr>
        <w:pStyle w:val="Listenabsatz"/>
        <w:numPr>
          <w:ilvl w:val="0"/>
          <w:numId w:val="78"/>
        </w:numPr>
      </w:pPr>
      <w:r>
        <w:t>Erstellt zusammen mit den betroffenen Ressorts die Weisungen und koordiniert die Publikation</w:t>
      </w:r>
    </w:p>
    <w:p w14:paraId="3C59A852" w14:textId="792EB432" w:rsidR="00B33A1B" w:rsidRDefault="00B33A1B" w:rsidP="00B33A1B">
      <w:pPr>
        <w:pStyle w:val="Listenabsatz"/>
        <w:numPr>
          <w:ilvl w:val="0"/>
          <w:numId w:val="79"/>
        </w:numPr>
      </w:pPr>
      <w:r>
        <w:t>Koordiniert die Abwicklung der Antidoping Unterstellung der Eliteläufer</w:t>
      </w:r>
    </w:p>
    <w:p w14:paraId="0FC3D110" w14:textId="43ACE21E" w:rsidR="00B33A1B" w:rsidRDefault="00B33A1B" w:rsidP="00B33A1B">
      <w:pPr>
        <w:pStyle w:val="Listenabsatz"/>
        <w:numPr>
          <w:ilvl w:val="0"/>
          <w:numId w:val="80"/>
        </w:numPr>
      </w:pPr>
      <w:r>
        <w:t>Versand von Weisungen, Start- und Ranglisten - falls dies gewünscht wird</w:t>
      </w:r>
    </w:p>
    <w:p w14:paraId="5A6B6DB7" w14:textId="33A61636" w:rsidR="00B33A1B" w:rsidRDefault="00B33A1B" w:rsidP="00B33A1B">
      <w:r>
        <w:t>Aufgaben Abschluss</w:t>
      </w:r>
    </w:p>
    <w:p w14:paraId="05AED53C" w14:textId="55A46EC7" w:rsidR="00B33A1B" w:rsidRDefault="00B33A1B" w:rsidP="00B33A1B">
      <w:pPr>
        <w:pStyle w:val="Listenabsatz"/>
        <w:numPr>
          <w:ilvl w:val="0"/>
          <w:numId w:val="81"/>
        </w:numPr>
      </w:pPr>
      <w:r>
        <w:t>Vermittelt Fundgegenstände</w:t>
      </w:r>
    </w:p>
    <w:p w14:paraId="203AB17F" w14:textId="5BBCE153" w:rsidR="00B33A1B" w:rsidRDefault="00B33A1B" w:rsidP="00B33A1B">
      <w:pPr>
        <w:pStyle w:val="berschrift2"/>
      </w:pPr>
      <w:bookmarkStart w:id="9" w:name="_Toc119614409"/>
      <w:r>
        <w:lastRenderedPageBreak/>
        <w:t>Helferadministration</w:t>
      </w:r>
      <w:bookmarkEnd w:id="9"/>
    </w:p>
    <w:p w14:paraId="781D202A" w14:textId="4148C28E" w:rsidR="00B33A1B" w:rsidRDefault="00B33A1B" w:rsidP="00B33A1B">
      <w:r>
        <w:t>Aufgaben Detailplanung</w:t>
      </w:r>
    </w:p>
    <w:p w14:paraId="1F5C9D27" w14:textId="54B232B4" w:rsidR="00B33A1B" w:rsidRDefault="00B33A1B" w:rsidP="00B33A1B">
      <w:pPr>
        <w:pStyle w:val="Listenabsatz"/>
        <w:numPr>
          <w:ilvl w:val="0"/>
          <w:numId w:val="82"/>
        </w:numPr>
      </w:pPr>
      <w:r>
        <w:t>Klärt mit den Ressorts den Personalbedarf ab und koordiniert den Helfereinsatz für alle Bereiche</w:t>
      </w:r>
    </w:p>
    <w:p w14:paraId="534FF746" w14:textId="7266BD05" w:rsidR="00B33A1B" w:rsidRDefault="00B33A1B" w:rsidP="00B33A1B">
      <w:pPr>
        <w:pStyle w:val="Listenabsatz"/>
        <w:numPr>
          <w:ilvl w:val="0"/>
          <w:numId w:val="83"/>
        </w:numPr>
      </w:pPr>
      <w:r>
        <w:t>Führt eine Liste aller Ressortleiter und Helfer</w:t>
      </w:r>
    </w:p>
    <w:p w14:paraId="6A6E505D" w14:textId="123F7EBE" w:rsidR="00B33A1B" w:rsidRDefault="00B33A1B" w:rsidP="00B33A1B">
      <w:pPr>
        <w:pStyle w:val="Listenabsatz"/>
        <w:numPr>
          <w:ilvl w:val="0"/>
          <w:numId w:val="84"/>
        </w:numPr>
      </w:pPr>
      <w:r>
        <w:t xml:space="preserve">Sichert sich die Mitarbeit von Vereinsmitgliedern (z.B. rechtzeitig Umfrage im </w:t>
      </w:r>
      <w:proofErr w:type="spellStart"/>
      <w:r>
        <w:t>Vereinblatt</w:t>
      </w:r>
      <w:proofErr w:type="spellEnd"/>
      <w:r>
        <w:t>, direkte Anfragen)</w:t>
      </w:r>
    </w:p>
    <w:p w14:paraId="28EDFFD7" w14:textId="3CE52B13" w:rsidR="00B33A1B" w:rsidRDefault="00B33A1B" w:rsidP="00B33A1B">
      <w:pPr>
        <w:pStyle w:val="Listenabsatz"/>
        <w:numPr>
          <w:ilvl w:val="0"/>
          <w:numId w:val="85"/>
        </w:numPr>
      </w:pPr>
      <w:r>
        <w:t>Sucht bei Bedarf zusätzliche Helfer</w:t>
      </w:r>
    </w:p>
    <w:p w14:paraId="3EB24E39" w14:textId="7733A5D6" w:rsidR="00B33A1B" w:rsidRDefault="00B33A1B" w:rsidP="00B33A1B">
      <w:pPr>
        <w:pStyle w:val="Listenabsatz"/>
        <w:numPr>
          <w:ilvl w:val="0"/>
          <w:numId w:val="86"/>
        </w:numPr>
      </w:pPr>
      <w:r>
        <w:t>Teilt nach Absprache mit den Bereichen die Helfer den Ressorts zu</w:t>
      </w:r>
    </w:p>
    <w:p w14:paraId="136DFBE7" w14:textId="6DCC95A7" w:rsidR="00B33A1B" w:rsidRDefault="00B33A1B" w:rsidP="00B33A1B">
      <w:pPr>
        <w:pStyle w:val="Listenabsatz"/>
        <w:numPr>
          <w:ilvl w:val="0"/>
          <w:numId w:val="87"/>
        </w:numPr>
      </w:pPr>
      <w:r>
        <w:t>Informiert (in Absprache mit den Ressorts) die Helfer über ihren Einsatz</w:t>
      </w:r>
    </w:p>
    <w:p w14:paraId="5C96252C" w14:textId="2C568044" w:rsidR="00B33A1B" w:rsidRDefault="00B33A1B" w:rsidP="00B33A1B">
      <w:pPr>
        <w:pStyle w:val="Listenabsatz"/>
        <w:numPr>
          <w:ilvl w:val="0"/>
          <w:numId w:val="88"/>
        </w:numPr>
      </w:pPr>
      <w:r>
        <w:t xml:space="preserve">Regelt mit der Festwirtschaft und den Bereichen die </w:t>
      </w:r>
      <w:proofErr w:type="spellStart"/>
      <w:r>
        <w:t>Helferverpfelgung</w:t>
      </w:r>
      <w:proofErr w:type="spellEnd"/>
    </w:p>
    <w:p w14:paraId="0D838527" w14:textId="0506A879" w:rsidR="00B33A1B" w:rsidRDefault="00B33A1B" w:rsidP="00B33A1B">
      <w:r>
        <w:t>Aufgaben Anlass</w:t>
      </w:r>
    </w:p>
    <w:p w14:paraId="6B79D93C" w14:textId="5644961B" w:rsidR="00B33A1B" w:rsidRDefault="00B33A1B" w:rsidP="00B33A1B">
      <w:pPr>
        <w:pStyle w:val="Listenabsatz"/>
        <w:numPr>
          <w:ilvl w:val="0"/>
          <w:numId w:val="89"/>
        </w:numPr>
      </w:pPr>
      <w:r>
        <w:t>Koordiniert den Helfereinsatz über die Bereiche, macht bei Bedarf Umteilungen und regelt Engpässe</w:t>
      </w:r>
    </w:p>
    <w:p w14:paraId="203F6573" w14:textId="78568665" w:rsidR="00B33A1B" w:rsidRDefault="00B33A1B" w:rsidP="00B33A1B">
      <w:pPr>
        <w:pStyle w:val="Listenabsatz"/>
        <w:numPr>
          <w:ilvl w:val="0"/>
          <w:numId w:val="90"/>
        </w:numPr>
      </w:pPr>
      <w:r>
        <w:t>Sorgt für die Verteilung von Helferinformationen und Bekleidung</w:t>
      </w:r>
    </w:p>
    <w:p w14:paraId="2A6EBFF6" w14:textId="39D19373" w:rsidR="00B33A1B" w:rsidRDefault="00B33A1B" w:rsidP="00B33A1B">
      <w:pPr>
        <w:pStyle w:val="Listenabsatz"/>
        <w:numPr>
          <w:ilvl w:val="0"/>
          <w:numId w:val="91"/>
        </w:numPr>
      </w:pPr>
      <w:r>
        <w:t>Koordiniert die Helferverpflegung</w:t>
      </w:r>
    </w:p>
    <w:p w14:paraId="3812793F" w14:textId="19084984" w:rsidR="00B33A1B" w:rsidRDefault="00B33A1B" w:rsidP="00B33A1B">
      <w:pPr>
        <w:pStyle w:val="berschrift2"/>
      </w:pPr>
      <w:bookmarkStart w:id="10" w:name="_Toc119614410"/>
      <w:r>
        <w:lastRenderedPageBreak/>
        <w:t>Information / Anmeldung</w:t>
      </w:r>
      <w:bookmarkEnd w:id="10"/>
    </w:p>
    <w:p w14:paraId="6DF91E53" w14:textId="4B8FDF75" w:rsidR="00B33A1B" w:rsidRDefault="00B33A1B" w:rsidP="00B33A1B">
      <w:r>
        <w:t>Aufgaben Detailplanung</w:t>
      </w:r>
    </w:p>
    <w:p w14:paraId="697C59BA" w14:textId="724184D5" w:rsidR="00B33A1B" w:rsidRDefault="00B33A1B" w:rsidP="00B33A1B">
      <w:pPr>
        <w:pStyle w:val="Listenabsatz"/>
        <w:numPr>
          <w:ilvl w:val="0"/>
          <w:numId w:val="92"/>
        </w:numPr>
      </w:pPr>
      <w:r>
        <w:t>Macht sich mit dem Ablauf des Wettkampfs vertraut</w:t>
      </w:r>
    </w:p>
    <w:p w14:paraId="5691D5FD" w14:textId="2374E0A5" w:rsidR="00B33A1B" w:rsidRDefault="00B33A1B" w:rsidP="00B33A1B">
      <w:pPr>
        <w:pStyle w:val="Listenabsatz"/>
        <w:numPr>
          <w:ilvl w:val="0"/>
          <w:numId w:val="93"/>
        </w:numPr>
      </w:pPr>
      <w:r>
        <w:t>Bereitet die benötigten Unterlagen und Listen für den Lauftag vor</w:t>
      </w:r>
    </w:p>
    <w:p w14:paraId="55DAE492" w14:textId="1E196C1F" w:rsidR="00B33A1B" w:rsidRDefault="00B33A1B" w:rsidP="00B33A1B">
      <w:pPr>
        <w:pStyle w:val="Listenabsatz"/>
        <w:numPr>
          <w:ilvl w:val="0"/>
          <w:numId w:val="94"/>
        </w:numPr>
      </w:pPr>
      <w:r>
        <w:t>Koordiniert mit der Auswertung die Anmeldung der Offen-Kategorien am Lauftag</w:t>
      </w:r>
    </w:p>
    <w:p w14:paraId="50559509" w14:textId="3C3AA91B" w:rsidR="00B33A1B" w:rsidRDefault="00B33A1B" w:rsidP="00B33A1B">
      <w:r>
        <w:t>Aufgaben Anlass</w:t>
      </w:r>
    </w:p>
    <w:p w14:paraId="3176469A" w14:textId="589D6A37" w:rsidR="00B33A1B" w:rsidRDefault="00B33A1B" w:rsidP="00B33A1B">
      <w:pPr>
        <w:pStyle w:val="Listenabsatz"/>
        <w:numPr>
          <w:ilvl w:val="0"/>
          <w:numId w:val="95"/>
        </w:numPr>
      </w:pPr>
      <w:r>
        <w:t>Richtet Information/Anmeldebereich ein: Anschläge (z.B. Weisungen), Wegweiser, Absperrungen</w:t>
      </w:r>
    </w:p>
    <w:p w14:paraId="2A00B5B2" w14:textId="15A32A25" w:rsidR="00B33A1B" w:rsidRDefault="00B33A1B" w:rsidP="00B33A1B">
      <w:pPr>
        <w:pStyle w:val="Listenabsatz"/>
        <w:numPr>
          <w:ilvl w:val="0"/>
          <w:numId w:val="96"/>
        </w:numPr>
      </w:pPr>
      <w:r>
        <w:t>Hängt Startlisten auf</w:t>
      </w:r>
    </w:p>
    <w:p w14:paraId="2F9497FF" w14:textId="065AF9A6" w:rsidR="00B33A1B" w:rsidRDefault="00B33A1B" w:rsidP="00B33A1B">
      <w:pPr>
        <w:pStyle w:val="Listenabsatz"/>
        <w:numPr>
          <w:ilvl w:val="0"/>
          <w:numId w:val="97"/>
        </w:numPr>
      </w:pPr>
      <w:r>
        <w:t>Bei Bedarf: auflegen der Postenbeschreibungen</w:t>
      </w:r>
    </w:p>
    <w:p w14:paraId="6B2810F2" w14:textId="5B1A8DA8" w:rsidR="00B33A1B" w:rsidRDefault="00B33A1B" w:rsidP="00B33A1B">
      <w:pPr>
        <w:pStyle w:val="Listenabsatz"/>
        <w:numPr>
          <w:ilvl w:val="0"/>
          <w:numId w:val="98"/>
        </w:numPr>
      </w:pPr>
      <w:proofErr w:type="gramStart"/>
      <w:r>
        <w:t>Kann</w:t>
      </w:r>
      <w:proofErr w:type="gramEnd"/>
      <w:r>
        <w:t xml:space="preserve"> bei Bedarf Kontakt zu den Ressortleiter erstellen (Kontaktliste)</w:t>
      </w:r>
    </w:p>
    <w:p w14:paraId="24B955C0" w14:textId="11011DF9" w:rsidR="00B33A1B" w:rsidRDefault="00B33A1B" w:rsidP="00B33A1B">
      <w:pPr>
        <w:pStyle w:val="Listenabsatz"/>
        <w:numPr>
          <w:ilvl w:val="0"/>
          <w:numId w:val="99"/>
        </w:numPr>
      </w:pPr>
      <w:r>
        <w:t>Betreut die Administrative Seite der Anmeldung der Offen-Kategorien (z.B. Kasse, SI-Card Vermietung)</w:t>
      </w:r>
    </w:p>
    <w:p w14:paraId="72E784B0" w14:textId="19CE1C76" w:rsidR="00B33A1B" w:rsidRDefault="00B33A1B" w:rsidP="00B33A1B">
      <w:pPr>
        <w:pStyle w:val="Listenabsatz"/>
        <w:numPr>
          <w:ilvl w:val="0"/>
          <w:numId w:val="100"/>
        </w:numPr>
      </w:pPr>
      <w:r>
        <w:t>Organisiert die Startnummernausgabe</w:t>
      </w:r>
    </w:p>
    <w:p w14:paraId="13269371" w14:textId="1D4938E2" w:rsidR="00B33A1B" w:rsidRDefault="00B33A1B" w:rsidP="00B33A1B">
      <w:pPr>
        <w:pStyle w:val="Listenabsatz"/>
        <w:numPr>
          <w:ilvl w:val="0"/>
          <w:numId w:val="101"/>
        </w:numPr>
      </w:pPr>
      <w:r>
        <w:t>Ist Auskunftsstelle für die Läufer</w:t>
      </w:r>
    </w:p>
    <w:p w14:paraId="1D17EE9A" w14:textId="51380930" w:rsidR="00B33A1B" w:rsidRDefault="00B33A1B" w:rsidP="00B33A1B">
      <w:pPr>
        <w:pStyle w:val="Listenabsatz"/>
        <w:numPr>
          <w:ilvl w:val="0"/>
          <w:numId w:val="102"/>
        </w:numPr>
      </w:pPr>
      <w:r>
        <w:t>Nimmt Mutationen entgegen</w:t>
      </w:r>
    </w:p>
    <w:p w14:paraId="6DC56554" w14:textId="1D6DB9E9" w:rsidR="00B33A1B" w:rsidRDefault="00B33A1B" w:rsidP="00B33A1B">
      <w:pPr>
        <w:pStyle w:val="Listenabsatz"/>
        <w:numPr>
          <w:ilvl w:val="0"/>
          <w:numId w:val="103"/>
        </w:numPr>
      </w:pPr>
      <w:proofErr w:type="gramStart"/>
      <w:r>
        <w:t>Kann</w:t>
      </w:r>
      <w:proofErr w:type="gramEnd"/>
      <w:r>
        <w:t xml:space="preserve"> bei Notfällen richtig reagieren: Standort der Sanität, Notfallnummern von Arzt, Spital etc.</w:t>
      </w:r>
    </w:p>
    <w:p w14:paraId="1581DAFE" w14:textId="58704032" w:rsidR="00B33A1B" w:rsidRDefault="00B33A1B" w:rsidP="00B33A1B">
      <w:pPr>
        <w:pStyle w:val="Listenabsatz"/>
        <w:numPr>
          <w:ilvl w:val="0"/>
          <w:numId w:val="104"/>
        </w:numPr>
      </w:pPr>
      <w:r>
        <w:t xml:space="preserve">Bei Bedarf: Verkauf von </w:t>
      </w:r>
      <w:proofErr w:type="spellStart"/>
      <w:r>
        <w:t>Billeten</w:t>
      </w:r>
      <w:proofErr w:type="spellEnd"/>
      <w:r>
        <w:t xml:space="preserve"> (Transport), Lauf- und Postennetzkarten etc.</w:t>
      </w:r>
    </w:p>
    <w:p w14:paraId="655BA470" w14:textId="60B16963" w:rsidR="00B33A1B" w:rsidRDefault="00B33A1B" w:rsidP="00B33A1B">
      <w:pPr>
        <w:pStyle w:val="Listenabsatz"/>
        <w:numPr>
          <w:ilvl w:val="0"/>
          <w:numId w:val="105"/>
        </w:numPr>
      </w:pPr>
      <w:r>
        <w:t>Regelt ausstehende Antidoping Unterstellungen</w:t>
      </w:r>
    </w:p>
    <w:p w14:paraId="1124E67D" w14:textId="7ED9F9A5" w:rsidR="00B33A1B" w:rsidRDefault="00B33A1B" w:rsidP="00B33A1B">
      <w:pPr>
        <w:pStyle w:val="Listenabsatz"/>
        <w:numPr>
          <w:ilvl w:val="0"/>
          <w:numId w:val="106"/>
        </w:numPr>
      </w:pPr>
      <w:r>
        <w:t>Leitet Einsprachen dem Wettkampfrichter/Schiedsgericht weiter</w:t>
      </w:r>
    </w:p>
    <w:p w14:paraId="0B4B184B" w14:textId="37A3649E" w:rsidR="00B33A1B" w:rsidRDefault="00B33A1B" w:rsidP="00B33A1B">
      <w:r>
        <w:t>Aufgaben Abschluss</w:t>
      </w:r>
    </w:p>
    <w:p w14:paraId="1257D433" w14:textId="57D3C318" w:rsidR="00B33A1B" w:rsidRDefault="00B33A1B" w:rsidP="00B33A1B">
      <w:pPr>
        <w:pStyle w:val="Listenabsatz"/>
        <w:numPr>
          <w:ilvl w:val="0"/>
          <w:numId w:val="107"/>
        </w:numPr>
      </w:pPr>
      <w:r>
        <w:t>Rechnet die Kasse ab</w:t>
      </w:r>
    </w:p>
    <w:p w14:paraId="71F05638" w14:textId="03F67247" w:rsidR="00B33A1B" w:rsidRDefault="00B33A1B" w:rsidP="00B33A1B">
      <w:pPr>
        <w:pStyle w:val="berschrift1"/>
      </w:pPr>
      <w:bookmarkStart w:id="11" w:name="_Toc119614411"/>
      <w:r>
        <w:lastRenderedPageBreak/>
        <w:t>Technik</w:t>
      </w:r>
      <w:bookmarkEnd w:id="11"/>
    </w:p>
    <w:p w14:paraId="208AAEEA" w14:textId="77777777" w:rsidR="00B33A1B" w:rsidRDefault="00B33A1B">
      <w:pPr>
        <w:rPr>
          <w:rFonts w:asciiTheme="majorHAnsi" w:eastAsiaTheme="majorEastAsia" w:hAnsiTheme="majorHAnsi" w:cstheme="majorBidi"/>
          <w:b/>
          <w:color w:val="808080" w:themeColor="background1" w:themeShade="80"/>
          <w:sz w:val="40"/>
          <w:szCs w:val="32"/>
        </w:rPr>
      </w:pPr>
      <w:r>
        <w:br w:type="page"/>
      </w:r>
    </w:p>
    <w:p w14:paraId="46D8BDCE" w14:textId="011C1D89" w:rsidR="00B33A1B" w:rsidRDefault="00B33A1B" w:rsidP="00B33A1B">
      <w:pPr>
        <w:pStyle w:val="berschrift2"/>
      </w:pPr>
      <w:bookmarkStart w:id="12" w:name="_Toc119614412"/>
      <w:r>
        <w:lastRenderedPageBreak/>
        <w:t>Leitung Technik</w:t>
      </w:r>
      <w:bookmarkEnd w:id="12"/>
    </w:p>
    <w:p w14:paraId="2EA5C9F1" w14:textId="7E0F8F3D" w:rsidR="00B33A1B" w:rsidRDefault="00B33A1B" w:rsidP="00B33A1B">
      <w:r>
        <w:t>Aufgaben Grobplanung</w:t>
      </w:r>
    </w:p>
    <w:p w14:paraId="35F718A3" w14:textId="4629A2F3" w:rsidR="00B33A1B" w:rsidRDefault="00B33A1B" w:rsidP="00B33A1B">
      <w:pPr>
        <w:pStyle w:val="Listenabsatz"/>
        <w:numPr>
          <w:ilvl w:val="0"/>
          <w:numId w:val="108"/>
        </w:numPr>
      </w:pPr>
      <w:r>
        <w:t>Erstellt gemeinsam mit der Laufleitung das Laufkonzept</w:t>
      </w:r>
    </w:p>
    <w:p w14:paraId="465D12A7" w14:textId="3A8B1040" w:rsidR="00B33A1B" w:rsidRDefault="00B33A1B" w:rsidP="00B33A1B">
      <w:pPr>
        <w:pStyle w:val="Listenabsatz"/>
        <w:numPr>
          <w:ilvl w:val="0"/>
          <w:numId w:val="109"/>
        </w:numPr>
      </w:pPr>
      <w:r>
        <w:t>Erstellt gemeinsam mit der Bahnlegung das Bahnkonzept</w:t>
      </w:r>
    </w:p>
    <w:p w14:paraId="03FB43CA" w14:textId="24FFD60A" w:rsidR="00B33A1B" w:rsidRDefault="00B33A1B" w:rsidP="00B33A1B">
      <w:pPr>
        <w:pStyle w:val="Listenabsatz"/>
        <w:numPr>
          <w:ilvl w:val="0"/>
          <w:numId w:val="110"/>
        </w:numPr>
      </w:pPr>
      <w:r>
        <w:t>Erstellt und bespricht die Pflichtenhefte im Bereich</w:t>
      </w:r>
    </w:p>
    <w:p w14:paraId="05C30F62" w14:textId="0DC992B9" w:rsidR="00B33A1B" w:rsidRDefault="00B33A1B" w:rsidP="00B33A1B">
      <w:pPr>
        <w:pStyle w:val="Listenabsatz"/>
        <w:numPr>
          <w:ilvl w:val="0"/>
          <w:numId w:val="111"/>
        </w:numPr>
      </w:pPr>
      <w:r>
        <w:t xml:space="preserve">Stellt mit dem Kartenverantwortlichen die </w:t>
      </w:r>
      <w:proofErr w:type="spellStart"/>
      <w:r>
        <w:t>rechzeitige</w:t>
      </w:r>
      <w:proofErr w:type="spellEnd"/>
      <w:r>
        <w:t xml:space="preserve"> Erstellung der Karte sicher</w:t>
      </w:r>
    </w:p>
    <w:p w14:paraId="090E7749" w14:textId="1C0D7B99" w:rsidR="00B33A1B" w:rsidRDefault="00B33A1B" w:rsidP="00B33A1B">
      <w:pPr>
        <w:pStyle w:val="Listenabsatz"/>
        <w:numPr>
          <w:ilvl w:val="0"/>
          <w:numId w:val="112"/>
        </w:numPr>
      </w:pPr>
      <w:r>
        <w:t>Legt mit dem Kartenverantwortlichen die Art des Kartendrucks fest, erstellt die Vereinbarung mit der Druckerei (-&gt; Vorgehen Kartendruck)</w:t>
      </w:r>
    </w:p>
    <w:p w14:paraId="4C4B5D52" w14:textId="3C2B4855" w:rsidR="00B33A1B" w:rsidRDefault="00B33A1B" w:rsidP="00B33A1B">
      <w:pPr>
        <w:pStyle w:val="Listenabsatz"/>
        <w:numPr>
          <w:ilvl w:val="0"/>
          <w:numId w:val="113"/>
        </w:numPr>
      </w:pPr>
      <w:r>
        <w:t xml:space="preserve">Stellt die Teilnahme des Bahnlegers und des Kontrolleurs an der </w:t>
      </w:r>
      <w:proofErr w:type="spellStart"/>
      <w:r>
        <w:t>Bahnlegertagung</w:t>
      </w:r>
      <w:proofErr w:type="spellEnd"/>
      <w:r>
        <w:t xml:space="preserve"> sicher</w:t>
      </w:r>
    </w:p>
    <w:p w14:paraId="6382C71C" w14:textId="16CEE095" w:rsidR="00B33A1B" w:rsidRDefault="00B33A1B" w:rsidP="00B33A1B">
      <w:pPr>
        <w:pStyle w:val="Listenabsatz"/>
        <w:numPr>
          <w:ilvl w:val="0"/>
          <w:numId w:val="114"/>
        </w:numPr>
      </w:pPr>
      <w:r>
        <w:t>Erstellt in Absprache mit dem TD den Zeitplan für die Bahnlegung</w:t>
      </w:r>
    </w:p>
    <w:p w14:paraId="198A6A74" w14:textId="60697087" w:rsidR="00B33A1B" w:rsidRDefault="00B33A1B" w:rsidP="00B33A1B">
      <w:r>
        <w:t>Aufgaben Detailplanung</w:t>
      </w:r>
    </w:p>
    <w:p w14:paraId="480EDA63" w14:textId="0C5CA516" w:rsidR="00B33A1B" w:rsidRDefault="00B33A1B" w:rsidP="00B33A1B">
      <w:pPr>
        <w:pStyle w:val="Listenabsatz"/>
        <w:numPr>
          <w:ilvl w:val="0"/>
          <w:numId w:val="115"/>
        </w:numPr>
      </w:pPr>
      <w:r>
        <w:t>Informiert Waldbesitzer und Jagdorganisationen sofern erwünscht oder üblich über das Lauf- und Bahnkonzept</w:t>
      </w:r>
    </w:p>
    <w:p w14:paraId="5935F8C9" w14:textId="24EF3685" w:rsidR="00B33A1B" w:rsidRDefault="00B33A1B" w:rsidP="00B33A1B">
      <w:pPr>
        <w:pStyle w:val="Listenabsatz"/>
        <w:numPr>
          <w:ilvl w:val="0"/>
          <w:numId w:val="116"/>
        </w:numPr>
      </w:pPr>
      <w:r>
        <w:t>Koordiniert mit der Auswertung die Abläufe und Verantwortungen für Anmeldung (Anmeldeportal), Startlistenerstellung etc.</w:t>
      </w:r>
    </w:p>
    <w:p w14:paraId="080B5B98" w14:textId="43B0333F" w:rsidR="00B33A1B" w:rsidRDefault="00B33A1B" w:rsidP="00B33A1B">
      <w:pPr>
        <w:pStyle w:val="Listenabsatz"/>
        <w:numPr>
          <w:ilvl w:val="0"/>
          <w:numId w:val="117"/>
        </w:numPr>
      </w:pPr>
      <w:r>
        <w:t xml:space="preserve">Legt mit der Auswertung den Bezug des benötigten Materials (Computer, </w:t>
      </w:r>
      <w:proofErr w:type="spellStart"/>
      <w:r>
        <w:t>SportIDENT</w:t>
      </w:r>
      <w:proofErr w:type="spellEnd"/>
      <w:r>
        <w:t>-Material, etc.) fest und stellt die vollständige und termingerechte Bereitstellung sicher</w:t>
      </w:r>
    </w:p>
    <w:p w14:paraId="59AAD9D1" w14:textId="3530D912" w:rsidR="00B33A1B" w:rsidRDefault="00B33A1B" w:rsidP="00B33A1B">
      <w:pPr>
        <w:pStyle w:val="Listenabsatz"/>
        <w:numPr>
          <w:ilvl w:val="0"/>
          <w:numId w:val="118"/>
        </w:numPr>
      </w:pPr>
      <w:r>
        <w:t>Koordiniert den Ablauf des Kartendrucks vom Bahn- und Kartenfile bis zur gedruckten Laufkarte (-&gt; Vorgehen Kartendruck)</w:t>
      </w:r>
    </w:p>
    <w:p w14:paraId="2E0449ED" w14:textId="7DFEC11C" w:rsidR="00B33A1B" w:rsidRDefault="00B33A1B" w:rsidP="00B33A1B">
      <w:pPr>
        <w:pStyle w:val="Listenabsatz"/>
        <w:numPr>
          <w:ilvl w:val="0"/>
          <w:numId w:val="119"/>
        </w:numPr>
      </w:pPr>
      <w:r>
        <w:t>Spricht das Programmieren der Einheiten und deren Übergabe mit der Auswertung und Bahnlegung ab</w:t>
      </w:r>
    </w:p>
    <w:p w14:paraId="31435CF0" w14:textId="5E6B81DC" w:rsidR="00B33A1B" w:rsidRDefault="00B33A1B" w:rsidP="00B33A1B">
      <w:pPr>
        <w:pStyle w:val="Listenabsatz"/>
        <w:numPr>
          <w:ilvl w:val="0"/>
          <w:numId w:val="120"/>
        </w:numPr>
      </w:pPr>
      <w:r>
        <w:t>Stellt die Kontrolle der gedruckten Laufkarten durch Bahnlegung und Kontrolleur sicher</w:t>
      </w:r>
    </w:p>
    <w:p w14:paraId="5D61BA00" w14:textId="766F9B07" w:rsidR="00B33A1B" w:rsidRDefault="00B33A1B" w:rsidP="00B33A1B">
      <w:pPr>
        <w:pStyle w:val="Listenabsatz"/>
        <w:numPr>
          <w:ilvl w:val="0"/>
          <w:numId w:val="121"/>
        </w:numPr>
      </w:pPr>
      <w:r>
        <w:t xml:space="preserve">Koordiniert die Bereitstellung der </w:t>
      </w:r>
      <w:proofErr w:type="spellStart"/>
      <w:r>
        <w:t>benötien</w:t>
      </w:r>
      <w:proofErr w:type="spellEnd"/>
      <w:r>
        <w:t xml:space="preserve"> Daten an das </w:t>
      </w:r>
      <w:proofErr w:type="spellStart"/>
      <w:r>
        <w:t>Routegadget</w:t>
      </w:r>
      <w:proofErr w:type="spellEnd"/>
      <w:r>
        <w:t xml:space="preserve"> Team</w:t>
      </w:r>
    </w:p>
    <w:p w14:paraId="329B54DA" w14:textId="0C51C4BA" w:rsidR="00B33A1B" w:rsidRDefault="00B33A1B" w:rsidP="00B33A1B">
      <w:r>
        <w:t>Aufgaben Anlass</w:t>
      </w:r>
    </w:p>
    <w:p w14:paraId="37F4B8A9" w14:textId="0427C2B9" w:rsidR="00B33A1B" w:rsidRDefault="00B33A1B" w:rsidP="00B33A1B">
      <w:pPr>
        <w:pStyle w:val="Listenabsatz"/>
        <w:numPr>
          <w:ilvl w:val="0"/>
          <w:numId w:val="122"/>
        </w:numPr>
      </w:pPr>
      <w:r>
        <w:t>Regelt mit Bahnleger, Start und Ziel die Bereitmeldung vor dem Laufbeginn.</w:t>
      </w:r>
    </w:p>
    <w:p w14:paraId="0465E14B" w14:textId="4C9BBB56" w:rsidR="00B33A1B" w:rsidRDefault="00B33A1B" w:rsidP="00B33A1B">
      <w:pPr>
        <w:pStyle w:val="Listenabsatz"/>
        <w:numPr>
          <w:ilvl w:val="0"/>
          <w:numId w:val="123"/>
        </w:numPr>
      </w:pPr>
      <w:r>
        <w:t>Überwacht das Anlaufen des Wettkampfes an allen kritischen Orten (Aufbau Anmeldung -&gt; Beschilderung -&gt; Start -&gt; ggf. Übergänge -&gt; Ziel -&gt; Auswertung)</w:t>
      </w:r>
    </w:p>
    <w:p w14:paraId="0D6EC1F7" w14:textId="6F304D3C" w:rsidR="00B33A1B" w:rsidRDefault="00B33A1B" w:rsidP="00B33A1B">
      <w:pPr>
        <w:pStyle w:val="Listenabsatz"/>
        <w:numPr>
          <w:ilvl w:val="0"/>
          <w:numId w:val="124"/>
        </w:numPr>
      </w:pPr>
      <w:r>
        <w:t>Ist permanent erreichbar und kann bei Bedarf Einspringen/Probleme Lösen</w:t>
      </w:r>
    </w:p>
    <w:p w14:paraId="2B0FFC52" w14:textId="7959A589" w:rsidR="00B33A1B" w:rsidRDefault="00B33A1B" w:rsidP="00B33A1B">
      <w:pPr>
        <w:pStyle w:val="Listenabsatz"/>
        <w:numPr>
          <w:ilvl w:val="0"/>
          <w:numId w:val="125"/>
        </w:numPr>
      </w:pPr>
      <w:r>
        <w:t xml:space="preserve">Stellt die Lieferung der Resultate an den Verbandserver (ggf. EVENTOR) und </w:t>
      </w:r>
      <w:proofErr w:type="spellStart"/>
      <w:r>
        <w:t>Routegadget</w:t>
      </w:r>
      <w:proofErr w:type="spellEnd"/>
      <w:r>
        <w:t xml:space="preserve"> sicher</w:t>
      </w:r>
    </w:p>
    <w:p w14:paraId="7F306AF5" w14:textId="49B73264" w:rsidR="00B33A1B" w:rsidRDefault="00B33A1B" w:rsidP="00B33A1B">
      <w:r>
        <w:t>Aufgaben Abschluss</w:t>
      </w:r>
    </w:p>
    <w:p w14:paraId="1414F4A2" w14:textId="6983CC2E" w:rsidR="00B33A1B" w:rsidRDefault="00B33A1B" w:rsidP="00B33A1B">
      <w:pPr>
        <w:pStyle w:val="Listenabsatz"/>
        <w:numPr>
          <w:ilvl w:val="0"/>
          <w:numId w:val="126"/>
        </w:numPr>
      </w:pPr>
      <w:r>
        <w:t xml:space="preserve">Erstellt eine Laufdokumentation über den technischen Bereich zu </w:t>
      </w:r>
      <w:proofErr w:type="spellStart"/>
      <w:r>
        <w:t>Handen</w:t>
      </w:r>
      <w:proofErr w:type="spellEnd"/>
      <w:r>
        <w:t xml:space="preserve"> des Laufleiters</w:t>
      </w:r>
    </w:p>
    <w:p w14:paraId="003CF155" w14:textId="510BF7E7" w:rsidR="00B33A1B" w:rsidRDefault="00B33A1B" w:rsidP="00B33A1B">
      <w:pPr>
        <w:pStyle w:val="berschrift2"/>
      </w:pPr>
      <w:bookmarkStart w:id="13" w:name="_Toc119614413"/>
      <w:r>
        <w:lastRenderedPageBreak/>
        <w:t>Wettkampfrichter</w:t>
      </w:r>
      <w:bookmarkEnd w:id="13"/>
    </w:p>
    <w:p w14:paraId="533230F5" w14:textId="55826D1F" w:rsidR="00B33A1B" w:rsidRDefault="00B33A1B" w:rsidP="00B33A1B">
      <w:r>
        <w:t>Aufgaben Detailplanung</w:t>
      </w:r>
    </w:p>
    <w:p w14:paraId="07A1315B" w14:textId="66429EC5" w:rsidR="00B33A1B" w:rsidRDefault="00B33A1B" w:rsidP="00B33A1B">
      <w:pPr>
        <w:pStyle w:val="Listenabsatz"/>
        <w:numPr>
          <w:ilvl w:val="0"/>
          <w:numId w:val="127"/>
        </w:numPr>
      </w:pPr>
      <w:r>
        <w:t>Organisiert sich die aktuelle WO und macht sich damit vertraut.</w:t>
      </w:r>
    </w:p>
    <w:p w14:paraId="24D1D5E4" w14:textId="15D089DF" w:rsidR="00B33A1B" w:rsidRDefault="00B33A1B" w:rsidP="00B33A1B">
      <w:pPr>
        <w:pStyle w:val="Listenabsatz"/>
        <w:numPr>
          <w:ilvl w:val="0"/>
          <w:numId w:val="128"/>
        </w:numPr>
      </w:pPr>
      <w:r>
        <w:t>Kennt die Abläufe und Voraussetzungen für die Behandlung von Beschwerden, stellt Beschwerdeformulare bereit</w:t>
      </w:r>
    </w:p>
    <w:p w14:paraId="7C45E0DD" w14:textId="7956E7C9" w:rsidR="00B33A1B" w:rsidRDefault="00B33A1B" w:rsidP="00B33A1B">
      <w:pPr>
        <w:pStyle w:val="Listenabsatz"/>
        <w:numPr>
          <w:ilvl w:val="0"/>
          <w:numId w:val="129"/>
        </w:numPr>
      </w:pPr>
      <w:r>
        <w:t>Kennt und berücksichtigt allfällige Spezialregelungen für den Anlass</w:t>
      </w:r>
    </w:p>
    <w:p w14:paraId="160715EA" w14:textId="2CBA472D" w:rsidR="00B33A1B" w:rsidRDefault="00B33A1B" w:rsidP="00B33A1B">
      <w:r>
        <w:t>Aufgaben Anlass</w:t>
      </w:r>
    </w:p>
    <w:p w14:paraId="01494957" w14:textId="2CA1E1DA" w:rsidR="00B33A1B" w:rsidRDefault="00B33A1B" w:rsidP="00B33A1B">
      <w:pPr>
        <w:pStyle w:val="Listenabsatz"/>
        <w:numPr>
          <w:ilvl w:val="0"/>
          <w:numId w:val="130"/>
        </w:numPr>
      </w:pPr>
      <w:r>
        <w:t>Steht am Lauftag im Laufzentrum jederzeit zur Verfügung, kann jedoch auch andere Aufgaben erfüllen, die seinen Einsatz nicht behindern</w:t>
      </w:r>
    </w:p>
    <w:p w14:paraId="59622A22" w14:textId="3ED83908" w:rsidR="00B33A1B" w:rsidRDefault="00B33A1B" w:rsidP="00B33A1B">
      <w:pPr>
        <w:pStyle w:val="Listenabsatz"/>
        <w:numPr>
          <w:ilvl w:val="0"/>
          <w:numId w:val="131"/>
        </w:numPr>
      </w:pPr>
      <w:r>
        <w:t xml:space="preserve">Tritt immer dann in Funktion, wenn die </w:t>
      </w:r>
      <w:proofErr w:type="gramStart"/>
      <w:r>
        <w:t>WO  sagt</w:t>
      </w:r>
      <w:proofErr w:type="gramEnd"/>
      <w:r>
        <w:t xml:space="preserve">, „der Veranstalter entscheidet“. In diesem Sinn trifft er Entscheide bei Reklamationen, verspätetem Start, fehlender Postenquittung, Verletzung von verbindlichen Vorschriften (Regeln in urbanem Gelände, unsportliches Verhalten, Vergehen gegen die Parkordnung und andere </w:t>
      </w:r>
      <w:proofErr w:type="spellStart"/>
      <w:r>
        <w:t>Weiungen</w:t>
      </w:r>
      <w:proofErr w:type="spellEnd"/>
      <w:r>
        <w:t xml:space="preserve"> </w:t>
      </w:r>
      <w:proofErr w:type="gramStart"/>
      <w:r>
        <w:t>des Veranstalter</w:t>
      </w:r>
      <w:proofErr w:type="gramEnd"/>
      <w:r>
        <w:t>).</w:t>
      </w:r>
    </w:p>
    <w:p w14:paraId="0810AB45" w14:textId="5D488529" w:rsidR="00B33A1B" w:rsidRDefault="00B33A1B" w:rsidP="00B33A1B">
      <w:pPr>
        <w:pStyle w:val="Listenabsatz"/>
        <w:numPr>
          <w:ilvl w:val="0"/>
          <w:numId w:val="132"/>
        </w:numPr>
      </w:pPr>
      <w:r>
        <w:t>Trifft WO-gerechte Entscheidungen inklusive korrektes Vorgehen bei Beschwerde</w:t>
      </w:r>
    </w:p>
    <w:p w14:paraId="42296C35" w14:textId="3A9F6CB9" w:rsidR="00B33A1B" w:rsidRDefault="00B33A1B" w:rsidP="00B33A1B">
      <w:pPr>
        <w:pStyle w:val="Listenabsatz"/>
        <w:numPr>
          <w:ilvl w:val="0"/>
          <w:numId w:val="133"/>
        </w:numPr>
      </w:pPr>
      <w:proofErr w:type="spellStart"/>
      <w:r>
        <w:t>Inormiert</w:t>
      </w:r>
      <w:proofErr w:type="spellEnd"/>
      <w:r>
        <w:t xml:space="preserve"> die Auswertung, wenn sein Entscheid Einfluss auf das Resultat hat.</w:t>
      </w:r>
    </w:p>
    <w:p w14:paraId="111AD2B9" w14:textId="51D9CB28" w:rsidR="00B33A1B" w:rsidRDefault="00B33A1B" w:rsidP="00B33A1B">
      <w:pPr>
        <w:pStyle w:val="Listenabsatz"/>
        <w:numPr>
          <w:ilvl w:val="0"/>
          <w:numId w:val="134"/>
        </w:numPr>
      </w:pPr>
      <w:r>
        <w:t xml:space="preserve">Bei Reklamationen/Rücksprachen von Läufern hört die Argumente des Läufers und überprüft ihre Richtigkeit. Wenn er den Läufer </w:t>
      </w:r>
      <w:proofErr w:type="spellStart"/>
      <w:r>
        <w:t>disqualifitzieren</w:t>
      </w:r>
      <w:proofErr w:type="spellEnd"/>
      <w:r>
        <w:t xml:space="preserve"> muss oder sein Begehren nicht akzeptieren kann, informiert er ihn über seine Rechte: eine </w:t>
      </w:r>
      <w:proofErr w:type="spellStart"/>
      <w:r>
        <w:t>schritliche</w:t>
      </w:r>
      <w:proofErr w:type="spellEnd"/>
      <w:r>
        <w:t xml:space="preserve"> Beschwerde an die Jury einreichen (wo, bis wann).</w:t>
      </w:r>
    </w:p>
    <w:p w14:paraId="2B538EAE" w14:textId="59A6ABB7" w:rsidR="00B33A1B" w:rsidRDefault="00B33A1B" w:rsidP="00B33A1B">
      <w:pPr>
        <w:pStyle w:val="Listenabsatz"/>
        <w:numPr>
          <w:ilvl w:val="0"/>
          <w:numId w:val="135"/>
        </w:numPr>
      </w:pPr>
      <w:r>
        <w:t>Erstellt eine Zusammenstellung über alle Entscheide und sichert die dazugehörenden Belege – auch im Hinblick auf eine spätere Bearbeitung durch das Schiedsgericht.</w:t>
      </w:r>
    </w:p>
    <w:p w14:paraId="6A1662C5" w14:textId="4680C681" w:rsidR="00B33A1B" w:rsidRDefault="00B33A1B" w:rsidP="00B33A1B">
      <w:r>
        <w:t>Aufgaben Abschluss</w:t>
      </w:r>
    </w:p>
    <w:p w14:paraId="554C12D0" w14:textId="020AAFDE" w:rsidR="00B33A1B" w:rsidRDefault="00B33A1B" w:rsidP="00B33A1B">
      <w:pPr>
        <w:pStyle w:val="Listenabsatz"/>
        <w:numPr>
          <w:ilvl w:val="0"/>
          <w:numId w:val="136"/>
        </w:numPr>
      </w:pPr>
      <w:r>
        <w:t>Dokumentiert alle Entscheide; prüft deren korrekten Vollzug; informiert den TD über die Fälle</w:t>
      </w:r>
    </w:p>
    <w:p w14:paraId="6F0999E2" w14:textId="0838EE64" w:rsidR="00B33A1B" w:rsidRDefault="00B33A1B" w:rsidP="00B33A1B">
      <w:pPr>
        <w:pStyle w:val="berschrift2"/>
      </w:pPr>
      <w:bookmarkStart w:id="14" w:name="_Toc119614414"/>
      <w:r>
        <w:lastRenderedPageBreak/>
        <w:t>Auswertung</w:t>
      </w:r>
      <w:bookmarkEnd w:id="14"/>
    </w:p>
    <w:p w14:paraId="0B1E1745" w14:textId="1691D5CD" w:rsidR="00B33A1B" w:rsidRDefault="00B33A1B" w:rsidP="00B33A1B">
      <w:r>
        <w:t>Aufgaben Grobplanung</w:t>
      </w:r>
    </w:p>
    <w:p w14:paraId="73C3D4AA" w14:textId="7A3B9554" w:rsidR="00B33A1B" w:rsidRDefault="00B33A1B" w:rsidP="00B33A1B">
      <w:pPr>
        <w:pStyle w:val="Listenabsatz"/>
        <w:numPr>
          <w:ilvl w:val="0"/>
          <w:numId w:val="137"/>
        </w:numPr>
      </w:pPr>
      <w:r>
        <w:t>Berücksichtigt die ausführliche Checkliste "VHB-&gt;Auswertung IT-&gt;Dokumente-&gt;Pflichtenheft Auswertung (Checkliste)" im Veranstalterhandbuch</w:t>
      </w:r>
    </w:p>
    <w:p w14:paraId="5ADCA4AF" w14:textId="03D73604" w:rsidR="00B33A1B" w:rsidRDefault="00B33A1B" w:rsidP="00B33A1B">
      <w:r>
        <w:t>Aufgaben Detailplanung</w:t>
      </w:r>
    </w:p>
    <w:p w14:paraId="723FF125" w14:textId="6236D0A0" w:rsidR="00B33A1B" w:rsidRDefault="00B33A1B" w:rsidP="00B33A1B">
      <w:pPr>
        <w:pStyle w:val="Listenabsatz"/>
        <w:numPr>
          <w:ilvl w:val="0"/>
          <w:numId w:val="138"/>
        </w:numPr>
      </w:pPr>
      <w:r>
        <w:t>Koordiniert die Abwicklung aller Aspekte der Auswertung mit der Leitung Technik (Anmeldung, Startlistenerstellung, Auswertung am Lauftag, Ranglisten)</w:t>
      </w:r>
    </w:p>
    <w:p w14:paraId="6BEE6250" w14:textId="3B51458F" w:rsidR="00B33A1B" w:rsidRDefault="00B33A1B" w:rsidP="00B33A1B">
      <w:pPr>
        <w:pStyle w:val="Listenabsatz"/>
        <w:numPr>
          <w:ilvl w:val="0"/>
          <w:numId w:val="139"/>
        </w:numPr>
      </w:pPr>
      <w:r>
        <w:t>Bereitet das Auswerteprogramm für den Lauftag vor</w:t>
      </w:r>
    </w:p>
    <w:p w14:paraId="37E640F6" w14:textId="7A54ABF8" w:rsidR="00B33A1B" w:rsidRDefault="00B33A1B" w:rsidP="00B33A1B">
      <w:pPr>
        <w:pStyle w:val="Listenabsatz"/>
        <w:numPr>
          <w:ilvl w:val="0"/>
          <w:numId w:val="140"/>
        </w:numPr>
      </w:pPr>
      <w:r>
        <w:t xml:space="preserve">Erstellt die Startliste nach den entsprechenden Vorgaben (Startraster, Vorgaben </w:t>
      </w:r>
      <w:proofErr w:type="spellStart"/>
      <w:r>
        <w:t>Elitestport</w:t>
      </w:r>
      <w:proofErr w:type="spellEnd"/>
      <w:r>
        <w:t xml:space="preserve">, </w:t>
      </w:r>
      <w:proofErr w:type="spellStart"/>
      <w:r>
        <w:t>Regionenzuteilung</w:t>
      </w:r>
      <w:proofErr w:type="spellEnd"/>
      <w:r>
        <w:t xml:space="preserve"> etc.) und publiziert diese nach Kontrolle durch den TD auf der Verbandshomepage</w:t>
      </w:r>
    </w:p>
    <w:p w14:paraId="1D563884" w14:textId="3AE4A16A" w:rsidR="00B33A1B" w:rsidRDefault="00B33A1B" w:rsidP="00B33A1B">
      <w:pPr>
        <w:pStyle w:val="Listenabsatz"/>
        <w:numPr>
          <w:ilvl w:val="0"/>
          <w:numId w:val="141"/>
        </w:numPr>
      </w:pPr>
      <w:r>
        <w:t>Stellt das Auswertematerial bereit und sichert die einwandfreie Funktion desselben</w:t>
      </w:r>
    </w:p>
    <w:p w14:paraId="70114243" w14:textId="1F79AA09" w:rsidR="00B33A1B" w:rsidRDefault="00B33A1B" w:rsidP="00B33A1B">
      <w:r>
        <w:t>Aufgaben Anlass</w:t>
      </w:r>
    </w:p>
    <w:p w14:paraId="197CE095" w14:textId="3BB17073" w:rsidR="00B33A1B" w:rsidRDefault="00B33A1B" w:rsidP="00B33A1B">
      <w:pPr>
        <w:pStyle w:val="Listenabsatz"/>
        <w:numPr>
          <w:ilvl w:val="0"/>
          <w:numId w:val="142"/>
        </w:numPr>
      </w:pPr>
      <w:r>
        <w:t>Organisiert die einwandfreie, reibungslose Auswertung am Lauftag</w:t>
      </w:r>
    </w:p>
    <w:p w14:paraId="2133BA61" w14:textId="1294BB8E" w:rsidR="00B33A1B" w:rsidRDefault="00B33A1B" w:rsidP="00B33A1B">
      <w:pPr>
        <w:pStyle w:val="Listenabsatz"/>
        <w:numPr>
          <w:ilvl w:val="0"/>
          <w:numId w:val="143"/>
        </w:numPr>
      </w:pPr>
      <w:r>
        <w:t>Leitet Entscheide über Klassierung/Nichtklassierung an den Wettkampfrichter weiter</w:t>
      </w:r>
    </w:p>
    <w:p w14:paraId="6EEBE2CB" w14:textId="5F7B5DE5" w:rsidR="00B33A1B" w:rsidRDefault="00B33A1B" w:rsidP="00B33A1B">
      <w:pPr>
        <w:pStyle w:val="Listenabsatz"/>
        <w:numPr>
          <w:ilvl w:val="0"/>
          <w:numId w:val="144"/>
        </w:numPr>
      </w:pPr>
      <w:r>
        <w:t>Führt die Frühstartkontrolle durch</w:t>
      </w:r>
    </w:p>
    <w:p w14:paraId="1ACDFF59" w14:textId="49F3024B" w:rsidR="00B33A1B" w:rsidRDefault="00B33A1B" w:rsidP="00B33A1B">
      <w:pPr>
        <w:pStyle w:val="Listenabsatz"/>
        <w:numPr>
          <w:ilvl w:val="0"/>
          <w:numId w:val="145"/>
        </w:numPr>
      </w:pPr>
      <w:r>
        <w:t>Publiziert die durch den TD kontrollierten Ranglisten auf der Verbandshomepage und allfälligen anderen Orten.</w:t>
      </w:r>
    </w:p>
    <w:p w14:paraId="0AABCCF8" w14:textId="0C8B49CA" w:rsidR="00B33A1B" w:rsidRDefault="00B33A1B" w:rsidP="00B33A1B">
      <w:pPr>
        <w:pStyle w:val="Listenabsatz"/>
        <w:numPr>
          <w:ilvl w:val="0"/>
          <w:numId w:val="146"/>
        </w:numPr>
      </w:pPr>
      <w:r>
        <w:t xml:space="preserve">Liefert die Resultate an das </w:t>
      </w:r>
      <w:proofErr w:type="spellStart"/>
      <w:r>
        <w:t>Routegadget</w:t>
      </w:r>
      <w:proofErr w:type="spellEnd"/>
      <w:r>
        <w:t xml:space="preserve"> Team.</w:t>
      </w:r>
    </w:p>
    <w:p w14:paraId="569A86A0" w14:textId="79AACA21" w:rsidR="00B33A1B" w:rsidRDefault="00B33A1B" w:rsidP="00B33A1B">
      <w:pPr>
        <w:pStyle w:val="berschrift2"/>
      </w:pPr>
      <w:bookmarkStart w:id="15" w:name="_Toc119614415"/>
      <w:r>
        <w:lastRenderedPageBreak/>
        <w:t>Bahnlegung</w:t>
      </w:r>
      <w:bookmarkEnd w:id="15"/>
    </w:p>
    <w:p w14:paraId="28193D44" w14:textId="798B6275" w:rsidR="00B33A1B" w:rsidRDefault="00B33A1B" w:rsidP="00B33A1B">
      <w:r>
        <w:t>Aufgaben Grobplanung</w:t>
      </w:r>
    </w:p>
    <w:p w14:paraId="734D1631" w14:textId="538E9379" w:rsidR="00B33A1B" w:rsidRDefault="00B33A1B" w:rsidP="00B33A1B">
      <w:pPr>
        <w:pStyle w:val="Listenabsatz"/>
        <w:numPr>
          <w:ilvl w:val="0"/>
          <w:numId w:val="147"/>
        </w:numPr>
      </w:pPr>
      <w:r>
        <w:t>Macht eine Geländeanalyse und erstellt in Absprache mit der Leitung Technik und unter Berücksichtigung des Laufkonzept das Bahnkonzept</w:t>
      </w:r>
    </w:p>
    <w:p w14:paraId="1FBC645F" w14:textId="3430B31A" w:rsidR="00B33A1B" w:rsidRDefault="00B33A1B" w:rsidP="00B33A1B">
      <w:pPr>
        <w:pStyle w:val="Listenabsatz"/>
        <w:numPr>
          <w:ilvl w:val="0"/>
          <w:numId w:val="148"/>
        </w:numPr>
      </w:pPr>
      <w:r>
        <w:t xml:space="preserve">Besuch der </w:t>
      </w:r>
      <w:proofErr w:type="spellStart"/>
      <w:r>
        <w:t>Bahnlegertagung</w:t>
      </w:r>
      <w:proofErr w:type="spellEnd"/>
      <w:r>
        <w:t xml:space="preserve"> des Verbands</w:t>
      </w:r>
    </w:p>
    <w:p w14:paraId="4B53C157" w14:textId="07858BC2" w:rsidR="00B33A1B" w:rsidRDefault="00B33A1B" w:rsidP="00B33A1B">
      <w:r>
        <w:t>Aufgaben Detailplanung</w:t>
      </w:r>
    </w:p>
    <w:p w14:paraId="294F500B" w14:textId="49F63F26" w:rsidR="00B33A1B" w:rsidRDefault="00B33A1B" w:rsidP="00B33A1B">
      <w:pPr>
        <w:pStyle w:val="Listenabsatz"/>
        <w:numPr>
          <w:ilvl w:val="0"/>
          <w:numId w:val="149"/>
        </w:numPr>
      </w:pPr>
      <w:r>
        <w:t>Regelt mit der Kontrolle die Zusammenarbeit</w:t>
      </w:r>
    </w:p>
    <w:p w14:paraId="06E178FD" w14:textId="415AE463" w:rsidR="00B33A1B" w:rsidRDefault="00B33A1B" w:rsidP="00B33A1B">
      <w:pPr>
        <w:pStyle w:val="Listenabsatz"/>
        <w:numPr>
          <w:ilvl w:val="0"/>
          <w:numId w:val="150"/>
        </w:numPr>
      </w:pPr>
      <w:r>
        <w:t>Regelt mit Kartenchef, wie allfällige Korrekturen noch erfasst werden können.</w:t>
      </w:r>
    </w:p>
    <w:p w14:paraId="56F86F1F" w14:textId="4CEFB5CF" w:rsidR="00B33A1B" w:rsidRDefault="00B33A1B" w:rsidP="00B33A1B">
      <w:pPr>
        <w:pStyle w:val="Listenabsatz"/>
        <w:numPr>
          <w:ilvl w:val="0"/>
          <w:numId w:val="151"/>
        </w:numPr>
      </w:pPr>
      <w:r>
        <w:t>Klärt mit Leiter Technik ab, welche Kategorien ausgeschrieben werden.</w:t>
      </w:r>
    </w:p>
    <w:p w14:paraId="231EB0AD" w14:textId="33241572" w:rsidR="00B33A1B" w:rsidRDefault="00B33A1B" w:rsidP="00B33A1B">
      <w:pPr>
        <w:pStyle w:val="Listenabsatz"/>
        <w:numPr>
          <w:ilvl w:val="0"/>
          <w:numId w:val="152"/>
        </w:numPr>
      </w:pPr>
      <w:r>
        <w:t xml:space="preserve">Klärt </w:t>
      </w:r>
      <w:proofErr w:type="spellStart"/>
      <w:r>
        <w:t>Schiessplätze</w:t>
      </w:r>
      <w:proofErr w:type="spellEnd"/>
      <w:r>
        <w:t xml:space="preserve"> und andere Einfluss/Gefahrenbereiche ab und arbeitet an der Definition der Wildruhezonen mit</w:t>
      </w:r>
    </w:p>
    <w:p w14:paraId="0A5784B8" w14:textId="24AB8605" w:rsidR="00B33A1B" w:rsidRDefault="00B33A1B" w:rsidP="00B33A1B">
      <w:pPr>
        <w:pStyle w:val="Listenabsatz"/>
        <w:numPr>
          <w:ilvl w:val="0"/>
          <w:numId w:val="153"/>
        </w:numPr>
      </w:pPr>
      <w:r>
        <w:t xml:space="preserve">Legt anforderungsgerechte, interessante und abwechslungsreiche Bahnen </w:t>
      </w:r>
      <w:proofErr w:type="spellStart"/>
      <w:r>
        <w:t>gemäss</w:t>
      </w:r>
      <w:proofErr w:type="spellEnd"/>
      <w:r>
        <w:t xml:space="preserve"> Vorgaben der WO</w:t>
      </w:r>
    </w:p>
    <w:p w14:paraId="63413A8B" w14:textId="26D59A9D" w:rsidR="00B33A1B" w:rsidRDefault="00B33A1B" w:rsidP="00B33A1B">
      <w:pPr>
        <w:pStyle w:val="Listenabsatz"/>
        <w:numPr>
          <w:ilvl w:val="0"/>
          <w:numId w:val="154"/>
        </w:numPr>
      </w:pPr>
      <w:r>
        <w:t>Erstellt Konzept für die Verpflegung der Läufer unterwegs</w:t>
      </w:r>
    </w:p>
    <w:p w14:paraId="6B993C65" w14:textId="279CC683" w:rsidR="00B33A1B" w:rsidRDefault="00B33A1B" w:rsidP="00B33A1B">
      <w:pPr>
        <w:pStyle w:val="Listenabsatz"/>
        <w:numPr>
          <w:ilvl w:val="0"/>
          <w:numId w:val="155"/>
        </w:numPr>
      </w:pPr>
      <w:r>
        <w:t xml:space="preserve">Bestimmt die Postenstandorte (fair, eindeutig und umweltgerecht), markiert sie im Gelände und erstellt die Postenbeschreibung. Dabei werden die Abstandsregeln </w:t>
      </w:r>
      <w:proofErr w:type="spellStart"/>
      <w:r>
        <w:t>gemäss</w:t>
      </w:r>
      <w:proofErr w:type="spellEnd"/>
      <w:r>
        <w:t xml:space="preserve"> WO und IOF berücksichtigt.</w:t>
      </w:r>
    </w:p>
    <w:p w14:paraId="447853ED" w14:textId="359128D5" w:rsidR="00B33A1B" w:rsidRDefault="00B33A1B" w:rsidP="00B33A1B">
      <w:pPr>
        <w:pStyle w:val="Listenabsatz"/>
        <w:numPr>
          <w:ilvl w:val="0"/>
          <w:numId w:val="156"/>
        </w:numPr>
      </w:pPr>
      <w:r>
        <w:t>Regelt allfällige Übergänge mit Landbesitzern und/oder Ressort Verkehr</w:t>
      </w:r>
    </w:p>
    <w:p w14:paraId="1CD84188" w14:textId="700E0523" w:rsidR="00B33A1B" w:rsidRDefault="00B33A1B" w:rsidP="00B33A1B">
      <w:pPr>
        <w:pStyle w:val="Listenabsatz"/>
        <w:numPr>
          <w:ilvl w:val="0"/>
          <w:numId w:val="157"/>
        </w:numPr>
      </w:pPr>
      <w:r>
        <w:t xml:space="preserve">Trifft </w:t>
      </w:r>
      <w:proofErr w:type="spellStart"/>
      <w:r>
        <w:t>Massnahmen</w:t>
      </w:r>
      <w:proofErr w:type="spellEnd"/>
      <w:r>
        <w:t xml:space="preserve"> im Wettkampfbereich gegen Wald-, Wild- und Landschaden; regelt allfällige Absprachen und allenfalls Entschädigungen (maximale Kompetenz 300 Fr.).</w:t>
      </w:r>
    </w:p>
    <w:p w14:paraId="64E81503" w14:textId="0301BD70" w:rsidR="00B33A1B" w:rsidRDefault="00B33A1B" w:rsidP="00B33A1B">
      <w:pPr>
        <w:pStyle w:val="Listenabsatz"/>
        <w:numPr>
          <w:ilvl w:val="0"/>
          <w:numId w:val="158"/>
        </w:numPr>
      </w:pPr>
      <w:r>
        <w:t>Lässt Bahnen und Posten von Kontrolleur und TD prüfen und bereinigt mit ihnen allfällige Unklarheiten</w:t>
      </w:r>
    </w:p>
    <w:p w14:paraId="74CD3293" w14:textId="12BA0905" w:rsidR="00B33A1B" w:rsidRDefault="00B33A1B" w:rsidP="00B33A1B">
      <w:pPr>
        <w:pStyle w:val="Listenabsatz"/>
        <w:numPr>
          <w:ilvl w:val="0"/>
          <w:numId w:val="159"/>
        </w:numPr>
      </w:pPr>
      <w:r>
        <w:t>Liefert der Administration zur Erstellung der Weisungen die technischen Laufdaten (km, Steigung, Anzahl Posten) sowie die Distanzen WKZ-Start, resp. -Ziel</w:t>
      </w:r>
    </w:p>
    <w:p w14:paraId="05F8BD04" w14:textId="686B6AB3" w:rsidR="00B33A1B" w:rsidRDefault="00B33A1B" w:rsidP="00B33A1B">
      <w:pPr>
        <w:pStyle w:val="Listenabsatz"/>
        <w:numPr>
          <w:ilvl w:val="0"/>
          <w:numId w:val="160"/>
        </w:numPr>
      </w:pPr>
      <w:r>
        <w:t>Erstellt das Startraster für die Auswertung</w:t>
      </w:r>
    </w:p>
    <w:p w14:paraId="7BE95168" w14:textId="60ED6AA5" w:rsidR="00B33A1B" w:rsidRDefault="00B33A1B" w:rsidP="00B33A1B">
      <w:pPr>
        <w:pStyle w:val="Listenabsatz"/>
        <w:numPr>
          <w:ilvl w:val="0"/>
          <w:numId w:val="161"/>
        </w:numPr>
      </w:pPr>
      <w:r>
        <w:t xml:space="preserve">Stellt </w:t>
      </w:r>
      <w:proofErr w:type="spellStart"/>
      <w:r>
        <w:t>Bahnfile</w:t>
      </w:r>
      <w:proofErr w:type="spellEnd"/>
      <w:r>
        <w:t xml:space="preserve"> fertig (Postennummern platzieren, Postenringe und Verbindungslinien schneiden)</w:t>
      </w:r>
    </w:p>
    <w:p w14:paraId="0F2127D7" w14:textId="267E5F29" w:rsidR="00B33A1B" w:rsidRDefault="00B33A1B" w:rsidP="00B33A1B">
      <w:pPr>
        <w:pStyle w:val="Listenabsatz"/>
        <w:numPr>
          <w:ilvl w:val="0"/>
          <w:numId w:val="162"/>
        </w:numPr>
      </w:pPr>
      <w:r>
        <w:t xml:space="preserve">Liefert fertig gestellte </w:t>
      </w:r>
      <w:proofErr w:type="spellStart"/>
      <w:r>
        <w:t>Bahnfile</w:t>
      </w:r>
      <w:proofErr w:type="spellEnd"/>
      <w:r>
        <w:t xml:space="preserve"> für die Erstellung der Druckvorlagen</w:t>
      </w:r>
    </w:p>
    <w:p w14:paraId="59155DB1" w14:textId="42E23B97" w:rsidR="00B33A1B" w:rsidRDefault="00B33A1B" w:rsidP="00B33A1B">
      <w:pPr>
        <w:pStyle w:val="Listenabsatz"/>
        <w:numPr>
          <w:ilvl w:val="0"/>
          <w:numId w:val="163"/>
        </w:numPr>
      </w:pPr>
      <w:r>
        <w:t>Kontrolliert die Druckvorlagen (PDF)</w:t>
      </w:r>
    </w:p>
    <w:p w14:paraId="7C14DD67" w14:textId="6D86130C" w:rsidR="00B33A1B" w:rsidRDefault="00B33A1B" w:rsidP="00B33A1B">
      <w:pPr>
        <w:pStyle w:val="Listenabsatz"/>
        <w:numPr>
          <w:ilvl w:val="0"/>
          <w:numId w:val="164"/>
        </w:numPr>
      </w:pPr>
      <w:r>
        <w:t>Kontrolliert die gedruckten Laufkarten</w:t>
      </w:r>
    </w:p>
    <w:p w14:paraId="4B95AD31" w14:textId="7BDE4DBA" w:rsidR="00B33A1B" w:rsidRDefault="00B33A1B" w:rsidP="00B33A1B">
      <w:pPr>
        <w:pStyle w:val="Listenabsatz"/>
        <w:numPr>
          <w:ilvl w:val="0"/>
          <w:numId w:val="165"/>
        </w:numPr>
      </w:pPr>
      <w:r>
        <w:t>Liefert die nötigen Informationen (Bahnexport) für das Auswertesystem</w:t>
      </w:r>
    </w:p>
    <w:p w14:paraId="1A58CB83" w14:textId="043E7CD0" w:rsidR="00B33A1B" w:rsidRDefault="00B33A1B" w:rsidP="00B33A1B">
      <w:pPr>
        <w:pStyle w:val="Listenabsatz"/>
        <w:numPr>
          <w:ilvl w:val="0"/>
          <w:numId w:val="166"/>
        </w:numPr>
      </w:pPr>
      <w:r>
        <w:t>Stellt sicher, dass das Postenmaterial rechtzeitig vor Ort ist (Vorbereitung, Übergabe)</w:t>
      </w:r>
    </w:p>
    <w:p w14:paraId="6C46D9BA" w14:textId="668992EE" w:rsidR="00B33A1B" w:rsidRDefault="00B33A1B" w:rsidP="00B33A1B">
      <w:pPr>
        <w:pStyle w:val="Listenabsatz"/>
        <w:numPr>
          <w:ilvl w:val="0"/>
          <w:numId w:val="167"/>
        </w:numPr>
      </w:pPr>
      <w:r>
        <w:t>Beschafft weiteres Material (Signalisation, Absperrungen, Pflichtstrecken usw.)</w:t>
      </w:r>
    </w:p>
    <w:p w14:paraId="46D6AD2C" w14:textId="174E38F0" w:rsidR="00B33A1B" w:rsidRDefault="00B33A1B" w:rsidP="00B33A1B">
      <w:pPr>
        <w:pStyle w:val="Listenabsatz"/>
        <w:numPr>
          <w:ilvl w:val="0"/>
          <w:numId w:val="168"/>
        </w:numPr>
      </w:pPr>
      <w:r>
        <w:t>Plant mit Kontrolleur und Postensetzern das Vorgehen am Vortag/Lauftag (Posten und Einheiten setzen, Markierungen anbringen, Postenüberwachung)</w:t>
      </w:r>
    </w:p>
    <w:p w14:paraId="2EEB0B0E" w14:textId="3FADF58B" w:rsidR="00B33A1B" w:rsidRDefault="00B33A1B" w:rsidP="00B33A1B">
      <w:r>
        <w:t>Aufgaben Anlass</w:t>
      </w:r>
    </w:p>
    <w:p w14:paraId="0FB1B58F" w14:textId="2CA12F9B" w:rsidR="00B33A1B" w:rsidRDefault="00B33A1B" w:rsidP="00B33A1B">
      <w:pPr>
        <w:pStyle w:val="Listenabsatz"/>
        <w:numPr>
          <w:ilvl w:val="0"/>
          <w:numId w:val="169"/>
        </w:numPr>
      </w:pPr>
      <w:proofErr w:type="gramStart"/>
      <w:r>
        <w:t>Koordiniert</w:t>
      </w:r>
      <w:proofErr w:type="gramEnd"/>
      <w:r>
        <w:t xml:space="preserve"> das Setzen und Kontrollieren der Posten und Einheiten</w:t>
      </w:r>
    </w:p>
    <w:p w14:paraId="3EAC0851" w14:textId="369926D0" w:rsidR="00B33A1B" w:rsidRDefault="00B33A1B" w:rsidP="00B33A1B">
      <w:pPr>
        <w:pStyle w:val="Listenabsatz"/>
        <w:numPr>
          <w:ilvl w:val="0"/>
          <w:numId w:val="170"/>
        </w:numPr>
      </w:pPr>
      <w:r>
        <w:lastRenderedPageBreak/>
        <w:t xml:space="preserve">Koordiniert das Markieren </w:t>
      </w:r>
      <w:proofErr w:type="gramStart"/>
      <w:r>
        <w:t>von Schutz- und Sperrgebiete</w:t>
      </w:r>
      <w:proofErr w:type="gramEnd"/>
      <w:r>
        <w:t xml:space="preserve"> und Pflichtstrecken</w:t>
      </w:r>
    </w:p>
    <w:p w14:paraId="2C72DA39" w14:textId="77FB7228" w:rsidR="00B33A1B" w:rsidRDefault="00B33A1B" w:rsidP="00B33A1B">
      <w:pPr>
        <w:pStyle w:val="Listenabsatz"/>
        <w:numPr>
          <w:ilvl w:val="0"/>
          <w:numId w:val="171"/>
        </w:numPr>
      </w:pPr>
      <w:r>
        <w:t>Koordiniert das Deponieren der vorgesehen Verpflegungsposten im Wald</w:t>
      </w:r>
    </w:p>
    <w:p w14:paraId="045755C8" w14:textId="582B5D25" w:rsidR="00B33A1B" w:rsidRDefault="00B33A1B" w:rsidP="00B33A1B">
      <w:pPr>
        <w:pStyle w:val="Listenabsatz"/>
        <w:numPr>
          <w:ilvl w:val="0"/>
          <w:numId w:val="172"/>
        </w:numPr>
      </w:pPr>
      <w:r>
        <w:t xml:space="preserve">Meldet Bereitschaft des Laufes an Leiter Technik bis </w:t>
      </w:r>
      <w:proofErr w:type="spellStart"/>
      <w:r>
        <w:t>spätestend</w:t>
      </w:r>
      <w:proofErr w:type="spellEnd"/>
      <w:r>
        <w:t xml:space="preserve"> eine Stunde vor dem 1. Start.</w:t>
      </w:r>
    </w:p>
    <w:p w14:paraId="12A12A3D" w14:textId="570BBC53" w:rsidR="00B33A1B" w:rsidRDefault="00B33A1B" w:rsidP="00B33A1B">
      <w:pPr>
        <w:pStyle w:val="Listenabsatz"/>
        <w:numPr>
          <w:ilvl w:val="0"/>
          <w:numId w:val="173"/>
        </w:numPr>
      </w:pPr>
      <w:r>
        <w:t xml:space="preserve">Stellt die Postenüberwachung während dem Lauf sicher, inklusive Ersatz defekter oder </w:t>
      </w:r>
      <w:proofErr w:type="spellStart"/>
      <w:r>
        <w:t>abhandegekommener</w:t>
      </w:r>
      <w:proofErr w:type="spellEnd"/>
      <w:r>
        <w:t xml:space="preserve"> Posten</w:t>
      </w:r>
    </w:p>
    <w:p w14:paraId="784498B0" w14:textId="24812A41" w:rsidR="00B33A1B" w:rsidRDefault="00B33A1B" w:rsidP="00B33A1B">
      <w:pPr>
        <w:pStyle w:val="Listenabsatz"/>
        <w:numPr>
          <w:ilvl w:val="0"/>
          <w:numId w:val="174"/>
        </w:numPr>
      </w:pPr>
      <w:r>
        <w:t>Organisiert das Einziehen der Posten und die Materialrückgabe</w:t>
      </w:r>
    </w:p>
    <w:p w14:paraId="0A3ED7F5" w14:textId="1B242EE8" w:rsidR="00B33A1B" w:rsidRDefault="00B33A1B" w:rsidP="00B33A1B">
      <w:r>
        <w:t>Aufgaben Abschluss</w:t>
      </w:r>
    </w:p>
    <w:p w14:paraId="56284AE7" w14:textId="4BB833BE" w:rsidR="00B33A1B" w:rsidRDefault="00B33A1B" w:rsidP="00B33A1B">
      <w:pPr>
        <w:pStyle w:val="Listenabsatz"/>
        <w:numPr>
          <w:ilvl w:val="0"/>
          <w:numId w:val="175"/>
        </w:numPr>
      </w:pPr>
      <w:proofErr w:type="gramStart"/>
      <w:r>
        <w:t>erstellt  eine</w:t>
      </w:r>
      <w:proofErr w:type="gramEnd"/>
      <w:r>
        <w:t xml:space="preserve"> Dokumentation der Bahnen</w:t>
      </w:r>
    </w:p>
    <w:p w14:paraId="74A5EA92" w14:textId="624F294D" w:rsidR="00B33A1B" w:rsidRDefault="00B33A1B" w:rsidP="00B33A1B">
      <w:pPr>
        <w:pStyle w:val="berschrift2"/>
      </w:pPr>
      <w:bookmarkStart w:id="16" w:name="_Toc119614416"/>
      <w:r>
        <w:lastRenderedPageBreak/>
        <w:t>Kontrolle</w:t>
      </w:r>
      <w:bookmarkEnd w:id="16"/>
    </w:p>
    <w:p w14:paraId="11F04A50" w14:textId="5F25EC1D" w:rsidR="00B33A1B" w:rsidRDefault="00B33A1B" w:rsidP="00B33A1B">
      <w:r>
        <w:t>Aufgaben Grobplanung</w:t>
      </w:r>
    </w:p>
    <w:p w14:paraId="4CDFEAB4" w14:textId="41E82632" w:rsidR="00B33A1B" w:rsidRDefault="00B33A1B" w:rsidP="00B33A1B">
      <w:pPr>
        <w:pStyle w:val="Listenabsatz"/>
        <w:numPr>
          <w:ilvl w:val="0"/>
          <w:numId w:val="176"/>
        </w:numPr>
      </w:pPr>
      <w:r>
        <w:t xml:space="preserve">Besuch der </w:t>
      </w:r>
      <w:proofErr w:type="spellStart"/>
      <w:r>
        <w:t>Bahnlegertagung</w:t>
      </w:r>
      <w:proofErr w:type="spellEnd"/>
      <w:r>
        <w:t xml:space="preserve"> des Verbands</w:t>
      </w:r>
    </w:p>
    <w:p w14:paraId="020E1A9E" w14:textId="1965E551" w:rsidR="00B33A1B" w:rsidRDefault="00B33A1B" w:rsidP="00B33A1B">
      <w:pPr>
        <w:pStyle w:val="Listenabsatz"/>
        <w:numPr>
          <w:ilvl w:val="0"/>
          <w:numId w:val="177"/>
        </w:numPr>
      </w:pPr>
      <w:r>
        <w:t>Koordiniert die Zusammenarbeit mit der Bahnlegung</w:t>
      </w:r>
    </w:p>
    <w:p w14:paraId="751B08CC" w14:textId="2619826E" w:rsidR="00B33A1B" w:rsidRDefault="00B33A1B" w:rsidP="00B33A1B">
      <w:r>
        <w:t>Aufgaben Detailplanung</w:t>
      </w:r>
    </w:p>
    <w:p w14:paraId="3BAD7D12" w14:textId="52890B18" w:rsidR="00B33A1B" w:rsidRDefault="00B33A1B" w:rsidP="00B33A1B">
      <w:pPr>
        <w:pStyle w:val="Listenabsatz"/>
        <w:numPr>
          <w:ilvl w:val="0"/>
          <w:numId w:val="178"/>
        </w:numPr>
      </w:pPr>
      <w:r>
        <w:t>Unterstütz die Bahnlegung bei den Aufgaben am Lauftag</w:t>
      </w:r>
    </w:p>
    <w:p w14:paraId="6E7B778D" w14:textId="57011DB5" w:rsidR="00B33A1B" w:rsidRDefault="00B33A1B" w:rsidP="00B33A1B">
      <w:pPr>
        <w:pStyle w:val="Listenabsatz"/>
        <w:numPr>
          <w:ilvl w:val="0"/>
          <w:numId w:val="179"/>
        </w:numPr>
      </w:pPr>
      <w:r>
        <w:t>Ist der verlängerte Arm des TDs, erledigt für ihn Aufträge bei der Kontrolle</w:t>
      </w:r>
    </w:p>
    <w:p w14:paraId="60DD970C" w14:textId="3DE9FC0C" w:rsidR="00B33A1B" w:rsidRDefault="00B33A1B" w:rsidP="00B33A1B">
      <w:pPr>
        <w:pStyle w:val="Listenabsatz"/>
        <w:numPr>
          <w:ilvl w:val="0"/>
          <w:numId w:val="180"/>
        </w:numPr>
      </w:pPr>
      <w:r>
        <w:t xml:space="preserve">Beobachtet, beurteilt und unterstützt die Arbeit des Bahnlegers, überprüft die Entscheide und </w:t>
      </w:r>
      <w:proofErr w:type="spellStart"/>
      <w:r>
        <w:t>Massnahmen</w:t>
      </w:r>
      <w:proofErr w:type="spellEnd"/>
      <w:r>
        <w:t xml:space="preserve"> auf </w:t>
      </w:r>
      <w:proofErr w:type="spellStart"/>
      <w:r>
        <w:t>Zweckmässigkeit</w:t>
      </w:r>
      <w:proofErr w:type="spellEnd"/>
      <w:r>
        <w:t xml:space="preserve"> und Vollständigkeit</w:t>
      </w:r>
    </w:p>
    <w:p w14:paraId="54773319" w14:textId="4EACBECE" w:rsidR="00B33A1B" w:rsidRDefault="00B33A1B" w:rsidP="00B33A1B">
      <w:pPr>
        <w:pStyle w:val="Listenabsatz"/>
        <w:numPr>
          <w:ilvl w:val="0"/>
          <w:numId w:val="181"/>
        </w:numPr>
      </w:pPr>
      <w:r>
        <w:t xml:space="preserve">Überprüft Postenstandorte im Gelände, inklusive Postenbeschreibung und Abstände </w:t>
      </w:r>
      <w:proofErr w:type="spellStart"/>
      <w:r>
        <w:t>gemäss</w:t>
      </w:r>
      <w:proofErr w:type="spellEnd"/>
      <w:r>
        <w:t xml:space="preserve"> WO</w:t>
      </w:r>
    </w:p>
    <w:p w14:paraId="5420D71A" w14:textId="7C5E986B" w:rsidR="00B33A1B" w:rsidRDefault="00B33A1B" w:rsidP="00B33A1B">
      <w:pPr>
        <w:pStyle w:val="Listenabsatz"/>
        <w:numPr>
          <w:ilvl w:val="0"/>
          <w:numId w:val="182"/>
        </w:numPr>
      </w:pPr>
      <w:r>
        <w:t>Überprüft Bahnen, Bahnlängen und Anforderungen</w:t>
      </w:r>
    </w:p>
    <w:p w14:paraId="540A3F93" w14:textId="787F2B8C" w:rsidR="00B33A1B" w:rsidRDefault="00B33A1B" w:rsidP="00B33A1B">
      <w:pPr>
        <w:pStyle w:val="Listenabsatz"/>
        <w:numPr>
          <w:ilvl w:val="0"/>
          <w:numId w:val="183"/>
        </w:numPr>
      </w:pPr>
      <w:r>
        <w:t>Überprüft Start- und Zielanlage</w:t>
      </w:r>
    </w:p>
    <w:p w14:paraId="41B683A9" w14:textId="6ECEE355" w:rsidR="00B33A1B" w:rsidRDefault="00B33A1B" w:rsidP="00B33A1B">
      <w:pPr>
        <w:pStyle w:val="Listenabsatz"/>
        <w:numPr>
          <w:ilvl w:val="0"/>
          <w:numId w:val="184"/>
        </w:numPr>
      </w:pPr>
      <w:r>
        <w:t xml:space="preserve">Überprüft Pflichtstrecken, Sperrgebieten, </w:t>
      </w:r>
      <w:proofErr w:type="spellStart"/>
      <w:r>
        <w:t>Sicherheitsmassnahmen</w:t>
      </w:r>
      <w:proofErr w:type="spellEnd"/>
      <w:r>
        <w:t xml:space="preserve"> und Verpflegungsposten</w:t>
      </w:r>
    </w:p>
    <w:p w14:paraId="11F4203A" w14:textId="462FC208" w:rsidR="00B33A1B" w:rsidRDefault="00B33A1B" w:rsidP="00B33A1B">
      <w:pPr>
        <w:pStyle w:val="Listenabsatz"/>
        <w:numPr>
          <w:ilvl w:val="0"/>
          <w:numId w:val="185"/>
        </w:numPr>
      </w:pPr>
      <w:r>
        <w:t>Kontrolliert die Druckvorlagen (PDF)</w:t>
      </w:r>
    </w:p>
    <w:p w14:paraId="31337643" w14:textId="56F142DC" w:rsidR="00B33A1B" w:rsidRDefault="00B33A1B" w:rsidP="00B33A1B">
      <w:pPr>
        <w:pStyle w:val="Listenabsatz"/>
        <w:numPr>
          <w:ilvl w:val="0"/>
          <w:numId w:val="186"/>
        </w:numPr>
      </w:pPr>
      <w:r>
        <w:t>Bereinigt mit der Bahnlegung allfällige Feststellungen oder Differenzen</w:t>
      </w:r>
    </w:p>
    <w:p w14:paraId="009EE47E" w14:textId="4921B9E8" w:rsidR="00B33A1B" w:rsidRDefault="00B33A1B" w:rsidP="00B33A1B">
      <w:pPr>
        <w:pStyle w:val="Listenabsatz"/>
        <w:numPr>
          <w:ilvl w:val="0"/>
          <w:numId w:val="187"/>
        </w:numPr>
      </w:pPr>
      <w:r>
        <w:t>Kontrolliert mit der Bahnlegung die gedruckten Laufkarten</w:t>
      </w:r>
    </w:p>
    <w:p w14:paraId="2DE5C2F0" w14:textId="1E390E86" w:rsidR="00B33A1B" w:rsidRDefault="00B33A1B" w:rsidP="00B33A1B">
      <w:pPr>
        <w:pStyle w:val="berschrift2"/>
      </w:pPr>
      <w:bookmarkStart w:id="17" w:name="_Toc119614417"/>
      <w:r>
        <w:lastRenderedPageBreak/>
        <w:t>Start</w:t>
      </w:r>
      <w:bookmarkEnd w:id="17"/>
    </w:p>
    <w:p w14:paraId="0DEEF0E4" w14:textId="44A6E49F" w:rsidR="00B33A1B" w:rsidRDefault="00B33A1B" w:rsidP="00B33A1B">
      <w:r>
        <w:t>Aufgaben Detailplanung</w:t>
      </w:r>
    </w:p>
    <w:p w14:paraId="519D72FD" w14:textId="55C926C4" w:rsidR="00B33A1B" w:rsidRDefault="00B33A1B" w:rsidP="00B33A1B">
      <w:pPr>
        <w:pStyle w:val="Listenabsatz"/>
        <w:numPr>
          <w:ilvl w:val="0"/>
          <w:numId w:val="188"/>
        </w:numPr>
      </w:pPr>
      <w:r>
        <w:t>Rekognosziert den Startbereich (genügend Platz, Definition Startpunkt, Ort für WC in Vorstartnähe, Beeinträchtigung Verkehr?)</w:t>
      </w:r>
    </w:p>
    <w:p w14:paraId="20E10E3D" w14:textId="7C0DDDE0" w:rsidR="00B33A1B" w:rsidRDefault="00B33A1B" w:rsidP="00B33A1B">
      <w:pPr>
        <w:pStyle w:val="Listenabsatz"/>
        <w:numPr>
          <w:ilvl w:val="0"/>
          <w:numId w:val="189"/>
        </w:numPr>
      </w:pPr>
      <w:r>
        <w:t xml:space="preserve">Macht sich mit dem Dokument "Standardstart" vertraut und plant die Umsetzung </w:t>
      </w:r>
      <w:proofErr w:type="spellStart"/>
      <w:r>
        <w:t>gemäss</w:t>
      </w:r>
      <w:proofErr w:type="spellEnd"/>
      <w:r>
        <w:t xml:space="preserve"> diesem</w:t>
      </w:r>
    </w:p>
    <w:p w14:paraId="3B05D914" w14:textId="1A325CDB" w:rsidR="00B33A1B" w:rsidRDefault="00B33A1B" w:rsidP="00B33A1B">
      <w:pPr>
        <w:pStyle w:val="Listenabsatz"/>
        <w:numPr>
          <w:ilvl w:val="0"/>
          <w:numId w:val="190"/>
        </w:numPr>
      </w:pPr>
      <w:r>
        <w:t>Organisation und Vorbereitung des benötigten Materials</w:t>
      </w:r>
    </w:p>
    <w:p w14:paraId="1920ECFE" w14:textId="4F55C115" w:rsidR="00B33A1B" w:rsidRDefault="00B33A1B" w:rsidP="00B33A1B">
      <w:pPr>
        <w:pStyle w:val="Listenabsatz"/>
        <w:numPr>
          <w:ilvl w:val="0"/>
          <w:numId w:val="191"/>
        </w:numPr>
      </w:pPr>
      <w:r>
        <w:t>Festlegen und Sicherstellen der benötigten Anzahl Helfer, Einsatzplanung der Helfer</w:t>
      </w:r>
    </w:p>
    <w:p w14:paraId="27DD28E8" w14:textId="71644B85" w:rsidR="00B33A1B" w:rsidRDefault="00B33A1B" w:rsidP="00B33A1B">
      <w:pPr>
        <w:pStyle w:val="Listenabsatz"/>
        <w:numPr>
          <w:ilvl w:val="0"/>
          <w:numId w:val="192"/>
        </w:numPr>
      </w:pPr>
      <w:r>
        <w:t>Absprache mit Leitung Technik bezüglich Übergabe der Karten</w:t>
      </w:r>
    </w:p>
    <w:p w14:paraId="2FB2219B" w14:textId="678092AF" w:rsidR="00B33A1B" w:rsidRDefault="00B33A1B" w:rsidP="00B33A1B">
      <w:r>
        <w:t>Aufgaben Anlass</w:t>
      </w:r>
    </w:p>
    <w:p w14:paraId="4A88225C" w14:textId="4295C368" w:rsidR="00B33A1B" w:rsidRDefault="00B33A1B" w:rsidP="00B33A1B">
      <w:pPr>
        <w:pStyle w:val="Listenabsatz"/>
        <w:numPr>
          <w:ilvl w:val="0"/>
          <w:numId w:val="193"/>
        </w:numPr>
      </w:pPr>
      <w:r>
        <w:t>Koordiniert Startzeit mit Auswertung, organisiert Start-, Lösch, Prüfeinheiten</w:t>
      </w:r>
    </w:p>
    <w:p w14:paraId="06764354" w14:textId="353FD0C3" w:rsidR="00B33A1B" w:rsidRDefault="00B33A1B" w:rsidP="00B33A1B">
      <w:pPr>
        <w:pStyle w:val="Listenabsatz"/>
        <w:numPr>
          <w:ilvl w:val="0"/>
          <w:numId w:val="194"/>
        </w:numPr>
      </w:pPr>
      <w:r>
        <w:t>Instruiert Helfer für Startaufbau und koordiniert deren Einsatz</w:t>
      </w:r>
    </w:p>
    <w:p w14:paraId="6C3896FD" w14:textId="0F271C4C" w:rsidR="00B33A1B" w:rsidRDefault="00B33A1B" w:rsidP="00B33A1B">
      <w:pPr>
        <w:pStyle w:val="Listenabsatz"/>
        <w:numPr>
          <w:ilvl w:val="0"/>
          <w:numId w:val="195"/>
        </w:numPr>
      </w:pPr>
      <w:r>
        <w:t xml:space="preserve">Markiert Weg Garderobe - </w:t>
      </w:r>
      <w:proofErr w:type="spellStart"/>
      <w:r>
        <w:t>Vorstart</w:t>
      </w:r>
      <w:proofErr w:type="spellEnd"/>
    </w:p>
    <w:p w14:paraId="6A753931" w14:textId="10F132F3" w:rsidR="00B33A1B" w:rsidRDefault="00B33A1B" w:rsidP="00B33A1B">
      <w:pPr>
        <w:pStyle w:val="Listenabsatz"/>
        <w:numPr>
          <w:ilvl w:val="0"/>
          <w:numId w:val="196"/>
        </w:numPr>
      </w:pPr>
      <w:r>
        <w:t>Richtet Einlaufgebiet ein (wenn nötig Absperrungen "Stopp Laufgebiet")</w:t>
      </w:r>
    </w:p>
    <w:p w14:paraId="103C3BD8" w14:textId="38387A04" w:rsidR="00B33A1B" w:rsidRDefault="00B33A1B" w:rsidP="00B33A1B">
      <w:pPr>
        <w:pStyle w:val="Listenabsatz"/>
        <w:numPr>
          <w:ilvl w:val="0"/>
          <w:numId w:val="197"/>
        </w:numPr>
      </w:pPr>
      <w:r>
        <w:t xml:space="preserve">Richtet Startablauf </w:t>
      </w:r>
      <w:proofErr w:type="spellStart"/>
      <w:r>
        <w:t>gemäss</w:t>
      </w:r>
      <w:proofErr w:type="spellEnd"/>
      <w:r>
        <w:t xml:space="preserve"> Dokument Standardstart ein</w:t>
      </w:r>
    </w:p>
    <w:p w14:paraId="69ADD04E" w14:textId="5B5F70FB" w:rsidR="00B33A1B" w:rsidRDefault="00B33A1B" w:rsidP="00B33A1B">
      <w:pPr>
        <w:pStyle w:val="Listenabsatz"/>
        <w:numPr>
          <w:ilvl w:val="0"/>
          <w:numId w:val="198"/>
        </w:numPr>
      </w:pPr>
      <w:r>
        <w:t>Richtet Startkanal für verspätete Läufer ein</w:t>
      </w:r>
    </w:p>
    <w:p w14:paraId="777E369B" w14:textId="71D24A14" w:rsidR="00B33A1B" w:rsidRDefault="00B33A1B" w:rsidP="00B33A1B">
      <w:pPr>
        <w:pStyle w:val="Listenabsatz"/>
        <w:numPr>
          <w:ilvl w:val="0"/>
          <w:numId w:val="199"/>
        </w:numPr>
      </w:pPr>
      <w:r>
        <w:t>Richtet Offen-Start ein</w:t>
      </w:r>
    </w:p>
    <w:p w14:paraId="2B70E285" w14:textId="061D4F52" w:rsidR="00B33A1B" w:rsidRDefault="00B33A1B" w:rsidP="00B33A1B">
      <w:pPr>
        <w:pStyle w:val="Listenabsatz"/>
        <w:numPr>
          <w:ilvl w:val="0"/>
          <w:numId w:val="200"/>
        </w:numPr>
      </w:pPr>
      <w:r>
        <w:t xml:space="preserve">Richtet ggf. </w:t>
      </w:r>
      <w:proofErr w:type="spellStart"/>
      <w:r>
        <w:t>Verplegung</w:t>
      </w:r>
      <w:proofErr w:type="spellEnd"/>
      <w:r>
        <w:t xml:space="preserve"> an </w:t>
      </w:r>
      <w:proofErr w:type="spellStart"/>
      <w:r>
        <w:t>Vorstart</w:t>
      </w:r>
      <w:proofErr w:type="spellEnd"/>
      <w:r>
        <w:t xml:space="preserve"> ein, stellt Startlisten bereit</w:t>
      </w:r>
    </w:p>
    <w:p w14:paraId="2D78B49D" w14:textId="69123E41" w:rsidR="00B33A1B" w:rsidRDefault="00B33A1B" w:rsidP="00B33A1B">
      <w:pPr>
        <w:pStyle w:val="Listenabsatz"/>
        <w:numPr>
          <w:ilvl w:val="0"/>
          <w:numId w:val="201"/>
        </w:numPr>
      </w:pPr>
      <w:r>
        <w:t>Meldet Bereitschaft von Start spätestens 15' vor erster Startzeit an Leitung Technik</w:t>
      </w:r>
    </w:p>
    <w:p w14:paraId="7BEB3CFE" w14:textId="70F54745" w:rsidR="00B33A1B" w:rsidRDefault="00B33A1B" w:rsidP="00B33A1B">
      <w:pPr>
        <w:pStyle w:val="Listenabsatz"/>
        <w:numPr>
          <w:ilvl w:val="0"/>
          <w:numId w:val="202"/>
        </w:numPr>
      </w:pPr>
      <w:r>
        <w:t>Macht mit TD "Probedurchlauf" vor dem ersten Start</w:t>
      </w:r>
    </w:p>
    <w:p w14:paraId="0CBC07AC" w14:textId="0B4BEE45" w:rsidR="00B33A1B" w:rsidRDefault="00B33A1B" w:rsidP="00B33A1B">
      <w:pPr>
        <w:pStyle w:val="Listenabsatz"/>
        <w:numPr>
          <w:ilvl w:val="0"/>
          <w:numId w:val="203"/>
        </w:numPr>
      </w:pPr>
      <w:r>
        <w:t>Überwacht Startablauf und Ablösungen, greift bei Problemen ein und löst diese</w:t>
      </w:r>
    </w:p>
    <w:p w14:paraId="7B0089AE" w14:textId="030BE96D" w:rsidR="00B33A1B" w:rsidRDefault="00B33A1B" w:rsidP="00B33A1B">
      <w:pPr>
        <w:pStyle w:val="berschrift2"/>
      </w:pPr>
      <w:bookmarkStart w:id="18" w:name="_Toc119614418"/>
      <w:r>
        <w:lastRenderedPageBreak/>
        <w:t>Ziel</w:t>
      </w:r>
      <w:bookmarkEnd w:id="18"/>
    </w:p>
    <w:p w14:paraId="7B06B304" w14:textId="3754C427" w:rsidR="00B33A1B" w:rsidRDefault="00B33A1B" w:rsidP="00B33A1B">
      <w:r>
        <w:t>Aufgaben Detailplanung</w:t>
      </w:r>
    </w:p>
    <w:p w14:paraId="49F5CCFB" w14:textId="3EDC5E6E" w:rsidR="00B33A1B" w:rsidRDefault="00B33A1B" w:rsidP="00B33A1B">
      <w:pPr>
        <w:pStyle w:val="Listenabsatz"/>
        <w:numPr>
          <w:ilvl w:val="0"/>
          <w:numId w:val="204"/>
        </w:numPr>
      </w:pPr>
      <w:r>
        <w:t>Rekognosziert Zielgebiet bis zum letzten Posten</w:t>
      </w:r>
    </w:p>
    <w:p w14:paraId="271F7F2C" w14:textId="0E642A32" w:rsidR="00B33A1B" w:rsidRDefault="00B33A1B" w:rsidP="00B33A1B">
      <w:pPr>
        <w:pStyle w:val="Listenabsatz"/>
        <w:numPr>
          <w:ilvl w:val="0"/>
          <w:numId w:val="205"/>
        </w:numPr>
      </w:pPr>
      <w:r>
        <w:t>Regelt allfällige Bewilligungen und Entschädigungen mit Landeigentümern (Kompetenz max. 300 Fr.)</w:t>
      </w:r>
    </w:p>
    <w:p w14:paraId="33B37657" w14:textId="40162F17" w:rsidR="00B33A1B" w:rsidRDefault="00B33A1B" w:rsidP="00B33A1B">
      <w:pPr>
        <w:pStyle w:val="Listenabsatz"/>
        <w:numPr>
          <w:ilvl w:val="0"/>
          <w:numId w:val="206"/>
        </w:numPr>
      </w:pPr>
      <w:r>
        <w:t>Erstellt Einsatzplan der Helfer</w:t>
      </w:r>
    </w:p>
    <w:p w14:paraId="2E195CB9" w14:textId="15A63ED1" w:rsidR="00B33A1B" w:rsidRDefault="00B33A1B" w:rsidP="00B33A1B">
      <w:pPr>
        <w:pStyle w:val="Listenabsatz"/>
        <w:numPr>
          <w:ilvl w:val="0"/>
          <w:numId w:val="207"/>
        </w:numPr>
      </w:pPr>
      <w:r>
        <w:t>Klärt Verbindung mit Sanität</w:t>
      </w:r>
    </w:p>
    <w:p w14:paraId="25C49046" w14:textId="28AA2871" w:rsidR="00B33A1B" w:rsidRDefault="00B33A1B" w:rsidP="00B33A1B">
      <w:pPr>
        <w:pStyle w:val="Listenabsatz"/>
        <w:numPr>
          <w:ilvl w:val="0"/>
          <w:numId w:val="208"/>
        </w:numPr>
      </w:pPr>
      <w:r>
        <w:t>Organisiert und bereitet das Material vor</w:t>
      </w:r>
    </w:p>
    <w:p w14:paraId="22DE4CB2" w14:textId="7A20858D" w:rsidR="00B33A1B" w:rsidRDefault="00B33A1B" w:rsidP="00B33A1B">
      <w:r>
        <w:t>Aufgaben Anlass</w:t>
      </w:r>
    </w:p>
    <w:p w14:paraId="4CB0672F" w14:textId="68C59CEC" w:rsidR="00B33A1B" w:rsidRDefault="00B33A1B" w:rsidP="00B33A1B">
      <w:pPr>
        <w:pStyle w:val="Listenabsatz"/>
        <w:numPr>
          <w:ilvl w:val="0"/>
          <w:numId w:val="209"/>
        </w:numPr>
      </w:pPr>
      <w:r>
        <w:t xml:space="preserve">Organisiert </w:t>
      </w:r>
      <w:proofErr w:type="spellStart"/>
      <w:r>
        <w:t>Zielheinheiten</w:t>
      </w:r>
      <w:proofErr w:type="spellEnd"/>
      <w:r>
        <w:t xml:space="preserve"> bei Auswertung</w:t>
      </w:r>
    </w:p>
    <w:p w14:paraId="0021F32A" w14:textId="2D99CB4C" w:rsidR="00B33A1B" w:rsidRDefault="00B33A1B" w:rsidP="00B33A1B">
      <w:pPr>
        <w:pStyle w:val="Listenabsatz"/>
        <w:numPr>
          <w:ilvl w:val="0"/>
          <w:numId w:val="210"/>
        </w:numPr>
      </w:pPr>
      <w:r>
        <w:t>Stellt Wegweisung Ziel - Garderobe</w:t>
      </w:r>
    </w:p>
    <w:p w14:paraId="0018F6FC" w14:textId="50FBA7E8" w:rsidR="00B33A1B" w:rsidRDefault="00B33A1B" w:rsidP="00B33A1B">
      <w:pPr>
        <w:pStyle w:val="Listenabsatz"/>
        <w:numPr>
          <w:ilvl w:val="0"/>
          <w:numId w:val="211"/>
        </w:numPr>
      </w:pPr>
      <w:r>
        <w:t>Markiert Zieleinlauf ab letztem Posten</w:t>
      </w:r>
    </w:p>
    <w:p w14:paraId="61654346" w14:textId="59494955" w:rsidR="00B33A1B" w:rsidRDefault="00B33A1B" w:rsidP="00B33A1B">
      <w:pPr>
        <w:pStyle w:val="Listenabsatz"/>
        <w:numPr>
          <w:ilvl w:val="0"/>
          <w:numId w:val="212"/>
        </w:numPr>
      </w:pPr>
      <w:r>
        <w:t>Sperrt wenn nötig nicht benötigtes Areal sowie letzten Posten ab</w:t>
      </w:r>
    </w:p>
    <w:p w14:paraId="6B8F3258" w14:textId="505CF54E" w:rsidR="00B33A1B" w:rsidRDefault="00B33A1B" w:rsidP="00B33A1B">
      <w:pPr>
        <w:pStyle w:val="Listenabsatz"/>
        <w:numPr>
          <w:ilvl w:val="0"/>
          <w:numId w:val="213"/>
        </w:numPr>
      </w:pPr>
      <w:r>
        <w:t>Markiert Ziel deutlich (Zielbanner, Postenflagge am Zielposten)</w:t>
      </w:r>
    </w:p>
    <w:p w14:paraId="193B8602" w14:textId="19AF412B" w:rsidR="00B33A1B" w:rsidRDefault="00B33A1B" w:rsidP="00B33A1B">
      <w:pPr>
        <w:pStyle w:val="Listenabsatz"/>
        <w:numPr>
          <w:ilvl w:val="0"/>
          <w:numId w:val="214"/>
        </w:numPr>
      </w:pPr>
      <w:r>
        <w:t xml:space="preserve">Hängt ggf. </w:t>
      </w:r>
      <w:proofErr w:type="spellStart"/>
      <w:r>
        <w:t>Sponoren</w:t>
      </w:r>
      <w:proofErr w:type="spellEnd"/>
      <w:r>
        <w:t xml:space="preserve"> Banden auf</w:t>
      </w:r>
    </w:p>
    <w:p w14:paraId="7363D859" w14:textId="60D6C48D" w:rsidR="00B33A1B" w:rsidRDefault="00B33A1B" w:rsidP="00B33A1B">
      <w:pPr>
        <w:pStyle w:val="Listenabsatz"/>
        <w:numPr>
          <w:ilvl w:val="0"/>
          <w:numId w:val="215"/>
        </w:numPr>
      </w:pPr>
      <w:r>
        <w:t>Richtet ggf. Kleiderdepot ein</w:t>
      </w:r>
    </w:p>
    <w:p w14:paraId="2A3F2CBE" w14:textId="3678A547" w:rsidR="00B33A1B" w:rsidRDefault="00B33A1B" w:rsidP="00B33A1B">
      <w:pPr>
        <w:pStyle w:val="Listenabsatz"/>
        <w:numPr>
          <w:ilvl w:val="0"/>
          <w:numId w:val="216"/>
        </w:numPr>
      </w:pPr>
      <w:r>
        <w:t>Hat Verbindung zu Sanität, Arzt, Notfallorganisation</w:t>
      </w:r>
    </w:p>
    <w:p w14:paraId="4D69620B" w14:textId="5B7C6029" w:rsidR="00B33A1B" w:rsidRDefault="00B33A1B" w:rsidP="00B33A1B">
      <w:pPr>
        <w:pStyle w:val="Listenabsatz"/>
        <w:numPr>
          <w:ilvl w:val="0"/>
          <w:numId w:val="217"/>
        </w:numPr>
      </w:pPr>
      <w:r>
        <w:t>Zieht, wenn nötig, Karten und Startnummern ein</w:t>
      </w:r>
    </w:p>
    <w:p w14:paraId="4D81F789" w14:textId="2F4FA6D5" w:rsidR="00B33A1B" w:rsidRDefault="00B33A1B" w:rsidP="00B33A1B">
      <w:pPr>
        <w:pStyle w:val="Listenabsatz"/>
        <w:numPr>
          <w:ilvl w:val="0"/>
          <w:numId w:val="218"/>
        </w:numPr>
      </w:pPr>
      <w:r>
        <w:t>Baut Zielverpflegung auf und betreiben sie</w:t>
      </w:r>
    </w:p>
    <w:p w14:paraId="1DC0176B" w14:textId="07624A23" w:rsidR="00B33A1B" w:rsidRDefault="00B33A1B" w:rsidP="00B33A1B">
      <w:pPr>
        <w:pStyle w:val="berschrift1"/>
      </w:pPr>
      <w:bookmarkStart w:id="19" w:name="_Toc119614419"/>
      <w:r>
        <w:lastRenderedPageBreak/>
        <w:t>Infrastruktur</w:t>
      </w:r>
      <w:bookmarkEnd w:id="19"/>
    </w:p>
    <w:p w14:paraId="60C2D83C" w14:textId="77777777" w:rsidR="00B33A1B" w:rsidRDefault="00B33A1B">
      <w:pPr>
        <w:rPr>
          <w:rFonts w:asciiTheme="majorHAnsi" w:eastAsiaTheme="majorEastAsia" w:hAnsiTheme="majorHAnsi" w:cstheme="majorBidi"/>
          <w:b/>
          <w:color w:val="808080" w:themeColor="background1" w:themeShade="80"/>
          <w:sz w:val="40"/>
          <w:szCs w:val="32"/>
        </w:rPr>
      </w:pPr>
      <w:r>
        <w:br w:type="page"/>
      </w:r>
    </w:p>
    <w:p w14:paraId="56549EF0" w14:textId="007F1885" w:rsidR="00B33A1B" w:rsidRDefault="00B33A1B" w:rsidP="00B33A1B">
      <w:pPr>
        <w:pStyle w:val="berschrift2"/>
      </w:pPr>
      <w:bookmarkStart w:id="20" w:name="_Toc119614420"/>
      <w:r>
        <w:lastRenderedPageBreak/>
        <w:t>Leitung Infrastruktur</w:t>
      </w:r>
      <w:bookmarkEnd w:id="20"/>
    </w:p>
    <w:p w14:paraId="26DC6389" w14:textId="2135D155" w:rsidR="00B33A1B" w:rsidRDefault="00B33A1B" w:rsidP="00B33A1B">
      <w:r>
        <w:t>Aufgaben Grobplanung</w:t>
      </w:r>
    </w:p>
    <w:p w14:paraId="28AC71BD" w14:textId="4293771E" w:rsidR="00B33A1B" w:rsidRDefault="00B33A1B" w:rsidP="00B33A1B">
      <w:pPr>
        <w:pStyle w:val="Listenabsatz"/>
        <w:numPr>
          <w:ilvl w:val="0"/>
          <w:numId w:val="219"/>
        </w:numPr>
      </w:pPr>
      <w:r>
        <w:t>Unterstütz den Laufleiter bei der Beschaffung der nötigen Lokalitäten</w:t>
      </w:r>
    </w:p>
    <w:p w14:paraId="2E4D9B02" w14:textId="138E45A1" w:rsidR="00B33A1B" w:rsidRDefault="00B33A1B" w:rsidP="00B33A1B">
      <w:pPr>
        <w:pStyle w:val="Listenabsatz"/>
        <w:numPr>
          <w:ilvl w:val="0"/>
          <w:numId w:val="220"/>
        </w:numPr>
      </w:pPr>
      <w:r>
        <w:t>Plant mit der Laufleitung das Verkehrskonzept (</w:t>
      </w:r>
      <w:proofErr w:type="spellStart"/>
      <w:r>
        <w:t>Parkiermöglichkeiten</w:t>
      </w:r>
      <w:proofErr w:type="spellEnd"/>
      <w:r>
        <w:t xml:space="preserve">, </w:t>
      </w:r>
      <w:proofErr w:type="spellStart"/>
      <w:r>
        <w:t>OeV</w:t>
      </w:r>
      <w:proofErr w:type="spellEnd"/>
      <w:r>
        <w:t>, Bahn- oder Bustransport)</w:t>
      </w:r>
    </w:p>
    <w:p w14:paraId="5411F573" w14:textId="3496200A" w:rsidR="00B33A1B" w:rsidRDefault="00B33A1B" w:rsidP="00B33A1B">
      <w:pPr>
        <w:pStyle w:val="Listenabsatz"/>
        <w:numPr>
          <w:ilvl w:val="0"/>
          <w:numId w:val="221"/>
        </w:numPr>
      </w:pPr>
      <w:r>
        <w:t>Plant mit der Laufleitung allenfalls zusätzliche Infrastruktur (z.B. Zelt für Festwirtschaft)</w:t>
      </w:r>
    </w:p>
    <w:p w14:paraId="7E57EAEF" w14:textId="0C6E506E" w:rsidR="00B33A1B" w:rsidRDefault="00B33A1B" w:rsidP="00B33A1B">
      <w:pPr>
        <w:pStyle w:val="Listenabsatz"/>
        <w:numPr>
          <w:ilvl w:val="0"/>
          <w:numId w:val="222"/>
        </w:numPr>
      </w:pPr>
      <w:r>
        <w:t>Koordiniert die Benutzung der Lokalitäten (Räume für Festwirtschaft, Garderobe, Auswertung, Sanität, Presse, Kinderhort usw.)</w:t>
      </w:r>
    </w:p>
    <w:p w14:paraId="7F104A4C" w14:textId="4E976BDE" w:rsidR="00B33A1B" w:rsidRDefault="00B33A1B" w:rsidP="00B33A1B">
      <w:pPr>
        <w:pStyle w:val="Listenabsatz"/>
        <w:numPr>
          <w:ilvl w:val="0"/>
          <w:numId w:val="223"/>
        </w:numPr>
      </w:pPr>
      <w:r>
        <w:t>Erstellt die Pflichtenhefte für den Bereich</w:t>
      </w:r>
    </w:p>
    <w:p w14:paraId="2211F806" w14:textId="6A955A82" w:rsidR="00B33A1B" w:rsidRDefault="00B33A1B" w:rsidP="00B33A1B">
      <w:r>
        <w:t>Aufgaben Detailplanung</w:t>
      </w:r>
    </w:p>
    <w:p w14:paraId="7EBE1FF0" w14:textId="0DEEE80D" w:rsidR="00B33A1B" w:rsidRDefault="00B33A1B" w:rsidP="00B33A1B">
      <w:pPr>
        <w:pStyle w:val="Listenabsatz"/>
        <w:numPr>
          <w:ilvl w:val="0"/>
          <w:numId w:val="224"/>
        </w:numPr>
      </w:pPr>
      <w:r>
        <w:t>Erstellt ein Materialkonzept, kümmert sich um die Beschaffung und sichert die rechtzeitige Bereitstellung des nötigen Materials für die Bereiche</w:t>
      </w:r>
    </w:p>
    <w:p w14:paraId="21490188" w14:textId="07C3798B" w:rsidR="00B33A1B" w:rsidRDefault="00B33A1B" w:rsidP="00B33A1B">
      <w:pPr>
        <w:pStyle w:val="Listenabsatz"/>
        <w:numPr>
          <w:ilvl w:val="0"/>
          <w:numId w:val="225"/>
        </w:numPr>
      </w:pPr>
      <w:r>
        <w:t>Koordiniert den Aufbau zusätzliche Infrastruktur (Zelte o.ä.)</w:t>
      </w:r>
    </w:p>
    <w:p w14:paraId="711A903A" w14:textId="4CD0CB94" w:rsidR="00B33A1B" w:rsidRDefault="00B33A1B" w:rsidP="00B33A1B">
      <w:pPr>
        <w:pStyle w:val="Listenabsatz"/>
        <w:numPr>
          <w:ilvl w:val="0"/>
          <w:numId w:val="226"/>
        </w:numPr>
      </w:pPr>
      <w:r>
        <w:t>Koordiniert die Aufgabenverteilung mit Verkehr/Parkplatz</w:t>
      </w:r>
    </w:p>
    <w:p w14:paraId="011ECD0D" w14:textId="250A94E9" w:rsidR="00B33A1B" w:rsidRDefault="00B33A1B" w:rsidP="00B33A1B">
      <w:pPr>
        <w:pStyle w:val="Listenabsatz"/>
        <w:numPr>
          <w:ilvl w:val="0"/>
          <w:numId w:val="227"/>
        </w:numPr>
      </w:pPr>
      <w:r>
        <w:t>Koordiniert die Aufgabenverteilung mit Transport</w:t>
      </w:r>
    </w:p>
    <w:p w14:paraId="21FF73A8" w14:textId="6AEF9750" w:rsidR="00B33A1B" w:rsidRDefault="00B33A1B" w:rsidP="00B33A1B">
      <w:pPr>
        <w:pStyle w:val="Listenabsatz"/>
        <w:numPr>
          <w:ilvl w:val="0"/>
          <w:numId w:val="228"/>
        </w:numPr>
      </w:pPr>
      <w:r>
        <w:t>Koordiniert die Beschaffung von mobilen Toiletten (Bedarfsabklärung, Bestellung, Platzierung)</w:t>
      </w:r>
    </w:p>
    <w:p w14:paraId="048CD9D8" w14:textId="5A057518" w:rsidR="00B33A1B" w:rsidRDefault="00B33A1B" w:rsidP="00B33A1B">
      <w:pPr>
        <w:pStyle w:val="Listenabsatz"/>
        <w:numPr>
          <w:ilvl w:val="0"/>
          <w:numId w:val="229"/>
        </w:numPr>
      </w:pPr>
      <w:r>
        <w:t xml:space="preserve">Koordiniert die Benützung der Lokalitäten (Innen- </w:t>
      </w:r>
      <w:proofErr w:type="gramStart"/>
      <w:r>
        <w:t xml:space="preserve">und  </w:t>
      </w:r>
      <w:proofErr w:type="spellStart"/>
      <w:r>
        <w:t>Aussenbereicht</w:t>
      </w:r>
      <w:proofErr w:type="spellEnd"/>
      <w:proofErr w:type="gramEnd"/>
      <w:r>
        <w:t>), erstellt geeignete Übersichtspläne</w:t>
      </w:r>
    </w:p>
    <w:p w14:paraId="1E69FE0D" w14:textId="43503299" w:rsidR="00B33A1B" w:rsidRDefault="00B33A1B" w:rsidP="00B33A1B">
      <w:pPr>
        <w:pStyle w:val="Listenabsatz"/>
        <w:numPr>
          <w:ilvl w:val="0"/>
          <w:numId w:val="230"/>
        </w:numPr>
      </w:pPr>
      <w:r>
        <w:t>Erstellt Einsatzplan der Helfer im Bereich</w:t>
      </w:r>
    </w:p>
    <w:p w14:paraId="76B1E2F5" w14:textId="3AA9A408" w:rsidR="00B33A1B" w:rsidRDefault="00B33A1B" w:rsidP="00B33A1B">
      <w:r>
        <w:t>Aufgaben Anlass</w:t>
      </w:r>
    </w:p>
    <w:p w14:paraId="19069403" w14:textId="1712A462" w:rsidR="00B33A1B" w:rsidRDefault="00B33A1B" w:rsidP="00B33A1B">
      <w:pPr>
        <w:pStyle w:val="Listenabsatz"/>
        <w:numPr>
          <w:ilvl w:val="0"/>
          <w:numId w:val="231"/>
        </w:numPr>
      </w:pPr>
      <w:r>
        <w:t>Überwacht die geordnete Zusammenarbeit seiner Ressorts mit dem Gesamtanlass, kümmert sich um Problemfälle und springt bei Bedarf ein</w:t>
      </w:r>
    </w:p>
    <w:p w14:paraId="4139016B" w14:textId="47A0DB78" w:rsidR="00B33A1B" w:rsidRDefault="00B33A1B" w:rsidP="00B33A1B">
      <w:pPr>
        <w:pStyle w:val="Listenabsatz"/>
        <w:numPr>
          <w:ilvl w:val="0"/>
          <w:numId w:val="232"/>
        </w:numPr>
      </w:pPr>
      <w:r>
        <w:t xml:space="preserve">Koordiniert die Materialausgabe und </w:t>
      </w:r>
      <w:proofErr w:type="spellStart"/>
      <w:r>
        <w:t>denRückschub</w:t>
      </w:r>
      <w:proofErr w:type="spellEnd"/>
    </w:p>
    <w:p w14:paraId="011077FE" w14:textId="00901749" w:rsidR="00B33A1B" w:rsidRDefault="00B33A1B" w:rsidP="00B33A1B">
      <w:pPr>
        <w:pStyle w:val="Listenabsatz"/>
        <w:numPr>
          <w:ilvl w:val="0"/>
          <w:numId w:val="233"/>
        </w:numPr>
      </w:pPr>
      <w:r>
        <w:t>Übernimmt die Räumlichkeiten und gibt sie nach dem Lauf wieder ab</w:t>
      </w:r>
    </w:p>
    <w:p w14:paraId="32DA0AAF" w14:textId="207E1E99" w:rsidR="00B33A1B" w:rsidRDefault="00B33A1B" w:rsidP="00B33A1B">
      <w:pPr>
        <w:pStyle w:val="Listenabsatz"/>
        <w:numPr>
          <w:ilvl w:val="0"/>
          <w:numId w:val="234"/>
        </w:numPr>
      </w:pPr>
      <w:r>
        <w:t xml:space="preserve">Koordiniert das Einrichten und Überwachen von Garderobe, WC und Duschen (inkl. externer </w:t>
      </w:r>
      <w:proofErr w:type="spellStart"/>
      <w:r>
        <w:t>ToiToi</w:t>
      </w:r>
      <w:proofErr w:type="spellEnd"/>
      <w:r>
        <w:t>)</w:t>
      </w:r>
    </w:p>
    <w:p w14:paraId="2168A6E8" w14:textId="6E192A5D" w:rsidR="00B33A1B" w:rsidRDefault="00B33A1B" w:rsidP="00B33A1B">
      <w:pPr>
        <w:pStyle w:val="Listenabsatz"/>
        <w:numPr>
          <w:ilvl w:val="0"/>
          <w:numId w:val="235"/>
        </w:numPr>
      </w:pPr>
      <w:r>
        <w:t>Koordiniert Anschläge, Wegweiser, Absperrungen, Abfallsäcke (siehe auch Wegweisung/Dekoration)</w:t>
      </w:r>
    </w:p>
    <w:p w14:paraId="567B23AD" w14:textId="75FED1B0" w:rsidR="00B33A1B" w:rsidRDefault="00B33A1B" w:rsidP="00B33A1B">
      <w:pPr>
        <w:pStyle w:val="Listenabsatz"/>
        <w:numPr>
          <w:ilvl w:val="0"/>
          <w:numId w:val="236"/>
        </w:numPr>
      </w:pPr>
      <w:r>
        <w:t xml:space="preserve">Prüft den geregelten </w:t>
      </w:r>
      <w:proofErr w:type="spellStart"/>
      <w:r>
        <w:t>Verkersfluss</w:t>
      </w:r>
      <w:proofErr w:type="spellEnd"/>
      <w:r>
        <w:t xml:space="preserve"> (An- und Abreise, ggf. Bus oder </w:t>
      </w:r>
      <w:proofErr w:type="spellStart"/>
      <w:r>
        <w:t>Bahtransport</w:t>
      </w:r>
      <w:proofErr w:type="spellEnd"/>
      <w:r>
        <w:t>)</w:t>
      </w:r>
    </w:p>
    <w:p w14:paraId="4BBF37B6" w14:textId="104E669D" w:rsidR="00B33A1B" w:rsidRDefault="00B33A1B" w:rsidP="00B33A1B">
      <w:r>
        <w:t>Aufgaben Abschluss</w:t>
      </w:r>
    </w:p>
    <w:p w14:paraId="2AC34763" w14:textId="3AD15767" w:rsidR="00B33A1B" w:rsidRDefault="00B33A1B" w:rsidP="00B33A1B">
      <w:pPr>
        <w:pStyle w:val="Listenabsatz"/>
        <w:numPr>
          <w:ilvl w:val="0"/>
          <w:numId w:val="237"/>
        </w:numPr>
      </w:pPr>
      <w:r>
        <w:t>Rechnet mit Kasse ab</w:t>
      </w:r>
    </w:p>
    <w:p w14:paraId="0C12EC34" w14:textId="69CFF28B" w:rsidR="00B33A1B" w:rsidRDefault="00B33A1B" w:rsidP="00B33A1B">
      <w:pPr>
        <w:pStyle w:val="berschrift2"/>
      </w:pPr>
      <w:bookmarkStart w:id="21" w:name="_Toc119614421"/>
      <w:r>
        <w:lastRenderedPageBreak/>
        <w:t>Verkehr/Parkplatz</w:t>
      </w:r>
      <w:bookmarkEnd w:id="21"/>
    </w:p>
    <w:p w14:paraId="6998B0FC" w14:textId="1775B0EC" w:rsidR="00B33A1B" w:rsidRDefault="00B33A1B" w:rsidP="00B33A1B">
      <w:r>
        <w:t>Aufgaben Detailplanung</w:t>
      </w:r>
    </w:p>
    <w:p w14:paraId="19111BBD" w14:textId="30A28ADF" w:rsidR="00B33A1B" w:rsidRDefault="00B33A1B" w:rsidP="00B33A1B">
      <w:pPr>
        <w:pStyle w:val="Listenabsatz"/>
        <w:numPr>
          <w:ilvl w:val="0"/>
          <w:numId w:val="238"/>
        </w:numPr>
      </w:pPr>
      <w:r>
        <w:t xml:space="preserve">Klärt mit der Leitung Infrastruktur die </w:t>
      </w:r>
      <w:proofErr w:type="spellStart"/>
      <w:r>
        <w:t>Parkiermöglichkeiten</w:t>
      </w:r>
      <w:proofErr w:type="spellEnd"/>
      <w:r>
        <w:t xml:space="preserve"> ab, holt nötige Bewilligungen ein und regelt allfällige Entschädigungen mit Landbesitzer; spricht Vorgehen mit lokaler Polizei ab.</w:t>
      </w:r>
    </w:p>
    <w:p w14:paraId="66B659A9" w14:textId="69FA5C03" w:rsidR="00B33A1B" w:rsidRDefault="00B33A1B" w:rsidP="00B33A1B">
      <w:pPr>
        <w:pStyle w:val="Listenabsatz"/>
        <w:numPr>
          <w:ilvl w:val="0"/>
          <w:numId w:val="239"/>
        </w:numPr>
      </w:pPr>
      <w:proofErr w:type="gramStart"/>
      <w:r>
        <w:t>Sichert</w:t>
      </w:r>
      <w:proofErr w:type="gramEnd"/>
      <w:r>
        <w:t xml:space="preserve"> eine saubere Verkehrsregelung und Parkierung der Fahrzeuge ohne unnötige Belastung der Anwohner</w:t>
      </w:r>
    </w:p>
    <w:p w14:paraId="44A8CCC9" w14:textId="2CE3D1C2" w:rsidR="00B33A1B" w:rsidRDefault="00B33A1B" w:rsidP="00B33A1B">
      <w:pPr>
        <w:pStyle w:val="Listenabsatz"/>
        <w:numPr>
          <w:ilvl w:val="0"/>
          <w:numId w:val="240"/>
        </w:numPr>
      </w:pPr>
      <w:r>
        <w:t>Legt mit dem OK allenfalls Parkgebühren fest (zur Deckung der Entschädigung)</w:t>
      </w:r>
    </w:p>
    <w:p w14:paraId="3AF2C370" w14:textId="21601678" w:rsidR="00B33A1B" w:rsidRDefault="00B33A1B" w:rsidP="00B33A1B">
      <w:pPr>
        <w:pStyle w:val="Listenabsatz"/>
        <w:numPr>
          <w:ilvl w:val="0"/>
          <w:numId w:val="241"/>
        </w:numPr>
      </w:pPr>
      <w:r>
        <w:t xml:space="preserve">Bereitet ein Wegweisekonzept vor (klar, deutlich, genügend </w:t>
      </w:r>
      <w:proofErr w:type="spellStart"/>
      <w:r>
        <w:t>gross</w:t>
      </w:r>
      <w:proofErr w:type="spellEnd"/>
      <w:r>
        <w:t>)</w:t>
      </w:r>
    </w:p>
    <w:p w14:paraId="7E4AB17D" w14:textId="4D5A3904" w:rsidR="00B33A1B" w:rsidRDefault="00B33A1B" w:rsidP="00B33A1B">
      <w:pPr>
        <w:pStyle w:val="Listenabsatz"/>
        <w:numPr>
          <w:ilvl w:val="0"/>
          <w:numId w:val="242"/>
        </w:numPr>
      </w:pPr>
      <w:r>
        <w:t xml:space="preserve">Informiert </w:t>
      </w:r>
      <w:proofErr w:type="spellStart"/>
      <w:r>
        <w:t>ÖeV</w:t>
      </w:r>
      <w:proofErr w:type="spellEnd"/>
      <w:r>
        <w:t xml:space="preserve"> über Personenaufkommen, regelt allfällige Extrafahrten</w:t>
      </w:r>
    </w:p>
    <w:p w14:paraId="194A2359" w14:textId="63C346A7" w:rsidR="00B33A1B" w:rsidRDefault="00B33A1B" w:rsidP="00B33A1B">
      <w:pPr>
        <w:pStyle w:val="Listenabsatz"/>
        <w:numPr>
          <w:ilvl w:val="0"/>
          <w:numId w:val="243"/>
        </w:numPr>
      </w:pPr>
      <w:r>
        <w:t>Koordiniert den Helfereinsatz für den Bereich</w:t>
      </w:r>
    </w:p>
    <w:p w14:paraId="557A61EA" w14:textId="30F3B2D6" w:rsidR="00B33A1B" w:rsidRDefault="00B33A1B" w:rsidP="00B33A1B">
      <w:r>
        <w:t>Aufgaben Anlass</w:t>
      </w:r>
    </w:p>
    <w:p w14:paraId="10208A6C" w14:textId="0F9C7C33" w:rsidR="00B33A1B" w:rsidRDefault="00B33A1B" w:rsidP="00B33A1B">
      <w:pPr>
        <w:pStyle w:val="Listenabsatz"/>
        <w:numPr>
          <w:ilvl w:val="0"/>
          <w:numId w:val="244"/>
        </w:numPr>
      </w:pPr>
      <w:r>
        <w:t xml:space="preserve">Stellt die Wegweisung für den Anlass zu den Parkplätzen, zum </w:t>
      </w:r>
      <w:proofErr w:type="spellStart"/>
      <w:r>
        <w:t>Besammlungsort</w:t>
      </w:r>
      <w:proofErr w:type="spellEnd"/>
      <w:r>
        <w:t xml:space="preserve"> und ab </w:t>
      </w:r>
      <w:proofErr w:type="spellStart"/>
      <w:r>
        <w:t>Aussteigestelle</w:t>
      </w:r>
      <w:proofErr w:type="spellEnd"/>
      <w:r>
        <w:t xml:space="preserve"> </w:t>
      </w:r>
      <w:proofErr w:type="spellStart"/>
      <w:r>
        <w:t>OeV</w:t>
      </w:r>
      <w:proofErr w:type="spellEnd"/>
    </w:p>
    <w:p w14:paraId="01556342" w14:textId="52EE9007" w:rsidR="00B33A1B" w:rsidRDefault="00B33A1B" w:rsidP="00B33A1B">
      <w:pPr>
        <w:pStyle w:val="Listenabsatz"/>
        <w:numPr>
          <w:ilvl w:val="0"/>
          <w:numId w:val="245"/>
        </w:numPr>
      </w:pPr>
      <w:r>
        <w:t>Errichtet, wo nötig, Absperrungen (nicht benützbare Plätze, Reservierte Parkplätze für OK, Gäste usw.)</w:t>
      </w:r>
    </w:p>
    <w:p w14:paraId="251834F6" w14:textId="588AEE27" w:rsidR="00B33A1B" w:rsidRDefault="00B33A1B" w:rsidP="00B33A1B">
      <w:pPr>
        <w:pStyle w:val="Listenabsatz"/>
        <w:numPr>
          <w:ilvl w:val="0"/>
          <w:numId w:val="246"/>
        </w:numPr>
      </w:pPr>
      <w:r>
        <w:t>Instruiert Wegweisung- und Einweisungsposten und stellt den rechtzeitigen Einsatz sicher</w:t>
      </w:r>
    </w:p>
    <w:p w14:paraId="64DF254F" w14:textId="66CBC03D" w:rsidR="00B33A1B" w:rsidRDefault="00B33A1B" w:rsidP="00B33A1B">
      <w:pPr>
        <w:pStyle w:val="Listenabsatz"/>
        <w:numPr>
          <w:ilvl w:val="0"/>
          <w:numId w:val="247"/>
        </w:numPr>
      </w:pPr>
      <w:r>
        <w:t>Sorgt für Verkehrsregelung und versetzt bei Bedarf Wegweisung (</w:t>
      </w:r>
      <w:proofErr w:type="gramStart"/>
      <w:r>
        <w:t>z.B.</w:t>
      </w:r>
      <w:proofErr w:type="gramEnd"/>
      <w:r>
        <w:t xml:space="preserve"> wenn erster Platz voll)</w:t>
      </w:r>
    </w:p>
    <w:p w14:paraId="319AE14B" w14:textId="46ACC5E1" w:rsidR="00B33A1B" w:rsidRDefault="00B33A1B" w:rsidP="00B33A1B">
      <w:pPr>
        <w:pStyle w:val="Listenabsatz"/>
        <w:numPr>
          <w:ilvl w:val="0"/>
          <w:numId w:val="248"/>
        </w:numPr>
      </w:pPr>
      <w:r>
        <w:t>Sorgt auf den Parkplätzen für ein geordnetes, platzsparendes Abstellen der Fahrzeuge.</w:t>
      </w:r>
    </w:p>
    <w:p w14:paraId="6D302ECA" w14:textId="5B193464" w:rsidR="00B33A1B" w:rsidRDefault="00B33A1B" w:rsidP="00B33A1B">
      <w:pPr>
        <w:pStyle w:val="Listenabsatz"/>
        <w:numPr>
          <w:ilvl w:val="0"/>
          <w:numId w:val="249"/>
        </w:numPr>
      </w:pPr>
      <w:r>
        <w:t>Meldet allenfalls entgegen den Weisungen parkierte Läuferfahrzeuge an den Wettkampfrichter.</w:t>
      </w:r>
    </w:p>
    <w:p w14:paraId="70FBC674" w14:textId="0C329CD5" w:rsidR="00B33A1B" w:rsidRDefault="00B33A1B" w:rsidP="00B33A1B">
      <w:pPr>
        <w:pStyle w:val="Listenabsatz"/>
        <w:numPr>
          <w:ilvl w:val="0"/>
          <w:numId w:val="250"/>
        </w:numPr>
      </w:pPr>
      <w:r>
        <w:t>Räumt Wegweisung nach dem Eintreffen aller Läufer und gibt Material zurück.</w:t>
      </w:r>
    </w:p>
    <w:p w14:paraId="0CB759D8" w14:textId="7E616191" w:rsidR="00B33A1B" w:rsidRDefault="00B33A1B" w:rsidP="00B33A1B">
      <w:pPr>
        <w:pStyle w:val="Listenabsatz"/>
        <w:numPr>
          <w:ilvl w:val="0"/>
          <w:numId w:val="251"/>
        </w:numPr>
      </w:pPr>
      <w:r>
        <w:t>Sorgt für eine geordnete Wegfahrt</w:t>
      </w:r>
    </w:p>
    <w:p w14:paraId="78E8E0CC" w14:textId="14321BC0" w:rsidR="00B33A1B" w:rsidRDefault="00B33A1B" w:rsidP="00B33A1B">
      <w:pPr>
        <w:pStyle w:val="berschrift2"/>
      </w:pPr>
      <w:bookmarkStart w:id="22" w:name="_Toc119614422"/>
      <w:r>
        <w:lastRenderedPageBreak/>
        <w:t>Transport</w:t>
      </w:r>
      <w:bookmarkEnd w:id="22"/>
    </w:p>
    <w:p w14:paraId="615F6419" w14:textId="1B98F8EE" w:rsidR="00B33A1B" w:rsidRDefault="00B33A1B" w:rsidP="00B33A1B">
      <w:r>
        <w:t>Aufgaben Detailplanung</w:t>
      </w:r>
    </w:p>
    <w:p w14:paraId="56927509" w14:textId="0329FDCC" w:rsidR="00B33A1B" w:rsidRDefault="00B33A1B" w:rsidP="00B33A1B">
      <w:pPr>
        <w:pStyle w:val="Listenabsatz"/>
        <w:numPr>
          <w:ilvl w:val="0"/>
          <w:numId w:val="252"/>
        </w:numPr>
      </w:pPr>
      <w:r>
        <w:t>Legt mit Leiter Infrastruktur die Transportbedürfnisse fest (Läufertransport, Kleidertransport)</w:t>
      </w:r>
    </w:p>
    <w:p w14:paraId="7CFA2B82" w14:textId="2F8E9014" w:rsidR="00B33A1B" w:rsidRDefault="00B33A1B" w:rsidP="00B33A1B">
      <w:pPr>
        <w:pStyle w:val="Listenabsatz"/>
        <w:numPr>
          <w:ilvl w:val="0"/>
          <w:numId w:val="253"/>
        </w:numPr>
      </w:pPr>
      <w:r>
        <w:t>Nimmt mit Transporteur (Bustransport, Bergbahn) Verbindung auf, verhandelt Transportpreis, legt Fahrplan fest)</w:t>
      </w:r>
    </w:p>
    <w:p w14:paraId="0B3A1FE4" w14:textId="7831F1BB" w:rsidR="00B33A1B" w:rsidRDefault="00B33A1B" w:rsidP="00B33A1B">
      <w:pPr>
        <w:pStyle w:val="Listenabsatz"/>
        <w:numPr>
          <w:ilvl w:val="0"/>
          <w:numId w:val="254"/>
        </w:numPr>
      </w:pPr>
      <w:r>
        <w:t xml:space="preserve">Klärt Transportroute, Ein- und </w:t>
      </w:r>
      <w:proofErr w:type="spellStart"/>
      <w:r>
        <w:t>Aussteigeorte</w:t>
      </w:r>
      <w:proofErr w:type="spellEnd"/>
      <w:r>
        <w:t>, Wende- und Kreuzungsstellen ab</w:t>
      </w:r>
    </w:p>
    <w:p w14:paraId="2F138653" w14:textId="0AB88D5F" w:rsidR="00B33A1B" w:rsidRDefault="00B33A1B" w:rsidP="00B33A1B">
      <w:pPr>
        <w:pStyle w:val="Listenabsatz"/>
        <w:numPr>
          <w:ilvl w:val="0"/>
          <w:numId w:val="255"/>
        </w:numPr>
      </w:pPr>
      <w:proofErr w:type="spellStart"/>
      <w:r>
        <w:t>Sortg</w:t>
      </w:r>
      <w:proofErr w:type="spellEnd"/>
      <w:r>
        <w:t xml:space="preserve"> für geeignetes Kommunikationssystem (Mobiltelefon, Funk)</w:t>
      </w:r>
    </w:p>
    <w:p w14:paraId="651421DE" w14:textId="5D04AE3B" w:rsidR="00B33A1B" w:rsidRDefault="00B33A1B" w:rsidP="00B33A1B">
      <w:pPr>
        <w:pStyle w:val="Listenabsatz"/>
        <w:numPr>
          <w:ilvl w:val="0"/>
          <w:numId w:val="256"/>
        </w:numPr>
      </w:pPr>
      <w:r>
        <w:t>Legt geeignete Standorte und Routen für Kleidertransport fest</w:t>
      </w:r>
    </w:p>
    <w:p w14:paraId="179CFA4F" w14:textId="55F490A5" w:rsidR="00B33A1B" w:rsidRDefault="00B33A1B" w:rsidP="00B33A1B">
      <w:pPr>
        <w:pStyle w:val="Listenabsatz"/>
        <w:numPr>
          <w:ilvl w:val="0"/>
          <w:numId w:val="257"/>
        </w:numPr>
      </w:pPr>
      <w:r>
        <w:t>Organisiert die nötigen Fahrzeuge und Fahrer für einen Kleidertransport</w:t>
      </w:r>
    </w:p>
    <w:p w14:paraId="225DE342" w14:textId="69DB9891" w:rsidR="00B33A1B" w:rsidRDefault="00B33A1B" w:rsidP="00B33A1B">
      <w:pPr>
        <w:pStyle w:val="Listenabsatz"/>
        <w:numPr>
          <w:ilvl w:val="0"/>
          <w:numId w:val="258"/>
        </w:numPr>
      </w:pPr>
      <w:r>
        <w:t>Plant geeigneten Wetterschutz für das Kleiderdepot und organisiert das benötigte Material</w:t>
      </w:r>
    </w:p>
    <w:p w14:paraId="2878D1D6" w14:textId="1A435E68" w:rsidR="00B33A1B" w:rsidRDefault="00B33A1B" w:rsidP="00B33A1B">
      <w:pPr>
        <w:pStyle w:val="Listenabsatz"/>
        <w:numPr>
          <w:ilvl w:val="0"/>
          <w:numId w:val="259"/>
        </w:numPr>
      </w:pPr>
      <w:r>
        <w:t>Erstellt Einsatzplan der Helfer und organisiert das benötigte Material</w:t>
      </w:r>
    </w:p>
    <w:p w14:paraId="25897D92" w14:textId="4776CAFE" w:rsidR="00B33A1B" w:rsidRDefault="00B33A1B" w:rsidP="00B33A1B">
      <w:r>
        <w:t>Aufgaben Anlass</w:t>
      </w:r>
    </w:p>
    <w:p w14:paraId="33565E8C" w14:textId="5AEF7F38" w:rsidR="00B33A1B" w:rsidRDefault="00B33A1B" w:rsidP="00B33A1B">
      <w:pPr>
        <w:pStyle w:val="Listenabsatz"/>
        <w:numPr>
          <w:ilvl w:val="0"/>
          <w:numId w:val="260"/>
        </w:numPr>
      </w:pPr>
      <w:r>
        <w:t>Sorgt für klare Wegweisung der Läufer, geordnetes Ein- und Aussteigen mit Absperrungen, überwacht den Transport und den vorgesehenen Fahrplan</w:t>
      </w:r>
    </w:p>
    <w:p w14:paraId="30F05EDC" w14:textId="4ACD2CC6" w:rsidR="00B33A1B" w:rsidRDefault="00B33A1B" w:rsidP="00B33A1B">
      <w:pPr>
        <w:pStyle w:val="Listenabsatz"/>
        <w:numPr>
          <w:ilvl w:val="0"/>
          <w:numId w:val="261"/>
        </w:numPr>
      </w:pPr>
      <w:r>
        <w:t xml:space="preserve">Sichert Kommunikation und sicheren, </w:t>
      </w:r>
      <w:proofErr w:type="spellStart"/>
      <w:r>
        <w:t>planmässigen</w:t>
      </w:r>
      <w:proofErr w:type="spellEnd"/>
      <w:r>
        <w:t xml:space="preserve"> Ablauf</w:t>
      </w:r>
    </w:p>
    <w:p w14:paraId="3C3B7508" w14:textId="4A937982" w:rsidR="00B33A1B" w:rsidRDefault="00B33A1B" w:rsidP="00B33A1B">
      <w:pPr>
        <w:pStyle w:val="Listenabsatz"/>
        <w:numPr>
          <w:ilvl w:val="0"/>
          <w:numId w:val="262"/>
        </w:numPr>
      </w:pPr>
      <w:r>
        <w:t>Koordiniert und informiert bei Transportproblemen</w:t>
      </w:r>
    </w:p>
    <w:p w14:paraId="16A94559" w14:textId="44BAB245" w:rsidR="00B33A1B" w:rsidRDefault="00B33A1B" w:rsidP="00B33A1B">
      <w:pPr>
        <w:pStyle w:val="Listenabsatz"/>
        <w:numPr>
          <w:ilvl w:val="0"/>
          <w:numId w:val="263"/>
        </w:numPr>
      </w:pPr>
      <w:r>
        <w:t>Bleibt mit dem Transporteur in Verbindung und regelt mit ihm allenfalls nötige Umdispositionen</w:t>
      </w:r>
    </w:p>
    <w:p w14:paraId="4955D6B6" w14:textId="183C6C79" w:rsidR="00B33A1B" w:rsidRDefault="00B33A1B" w:rsidP="00B33A1B">
      <w:pPr>
        <w:pStyle w:val="Listenabsatz"/>
        <w:numPr>
          <w:ilvl w:val="0"/>
          <w:numId w:val="264"/>
        </w:numPr>
      </w:pPr>
      <w:r>
        <w:t>Erstellt die Kleiderdepot bei Start und Ziel</w:t>
      </w:r>
    </w:p>
    <w:p w14:paraId="611A1F98" w14:textId="593CE9DA" w:rsidR="00B33A1B" w:rsidRDefault="00B33A1B" w:rsidP="00B33A1B">
      <w:pPr>
        <w:pStyle w:val="Listenabsatz"/>
        <w:numPr>
          <w:ilvl w:val="0"/>
          <w:numId w:val="265"/>
        </w:numPr>
      </w:pPr>
      <w:r>
        <w:t>Stellt den Kleidertransport sicher</w:t>
      </w:r>
    </w:p>
    <w:p w14:paraId="10E42BC3" w14:textId="3FDA0085" w:rsidR="00B33A1B" w:rsidRDefault="00B33A1B" w:rsidP="00B33A1B">
      <w:pPr>
        <w:pStyle w:val="berschrift2"/>
      </w:pPr>
      <w:bookmarkStart w:id="23" w:name="_Toc119614423"/>
      <w:r>
        <w:lastRenderedPageBreak/>
        <w:t>Wegweisung/Dekoration</w:t>
      </w:r>
      <w:bookmarkEnd w:id="23"/>
    </w:p>
    <w:p w14:paraId="2952B859" w14:textId="67F8AE81" w:rsidR="00B33A1B" w:rsidRDefault="00B33A1B" w:rsidP="00B33A1B">
      <w:r>
        <w:t>Aufgaben Detailplanung</w:t>
      </w:r>
    </w:p>
    <w:p w14:paraId="4A4B7EED" w14:textId="19336A8B" w:rsidR="00B33A1B" w:rsidRDefault="00B33A1B" w:rsidP="00B33A1B">
      <w:pPr>
        <w:pStyle w:val="Listenabsatz"/>
        <w:numPr>
          <w:ilvl w:val="0"/>
          <w:numId w:val="266"/>
        </w:numPr>
      </w:pPr>
      <w:r>
        <w:t>erstellt ein optisch ansprechendes Konzept für alle öffentlich sichtbaren Anschläge des Anlasses (Erscheinungsbild, „</w:t>
      </w:r>
      <w:proofErr w:type="spellStart"/>
      <w:r>
        <w:t>Cooperate</w:t>
      </w:r>
      <w:proofErr w:type="spellEnd"/>
      <w:r>
        <w:t xml:space="preserve"> Identity“)</w:t>
      </w:r>
    </w:p>
    <w:p w14:paraId="648B1B5A" w14:textId="015825C9" w:rsidR="00B33A1B" w:rsidRDefault="00B33A1B" w:rsidP="00B33A1B">
      <w:pPr>
        <w:pStyle w:val="Listenabsatz"/>
        <w:numPr>
          <w:ilvl w:val="0"/>
          <w:numId w:val="267"/>
        </w:numPr>
      </w:pPr>
      <w:r>
        <w:t>setzt das Konzept um: erstellt Anschläge, Hinweistafeln, Wegweiser, Informations- und Werbetafeln usw.</w:t>
      </w:r>
    </w:p>
    <w:p w14:paraId="2DAE4538" w14:textId="6278E983" w:rsidR="00B33A1B" w:rsidRDefault="00B33A1B" w:rsidP="00B33A1B">
      <w:pPr>
        <w:pStyle w:val="Listenabsatz"/>
        <w:numPr>
          <w:ilvl w:val="0"/>
          <w:numId w:val="268"/>
        </w:numPr>
      </w:pPr>
      <w:r>
        <w:t>stellt schon vor dem Lauf gewisse Informationen auf (Dorfeingang, Anschlagbrett usw.)</w:t>
      </w:r>
    </w:p>
    <w:p w14:paraId="53A32380" w14:textId="193254CC" w:rsidR="00B33A1B" w:rsidRDefault="00B33A1B" w:rsidP="00B33A1B">
      <w:r>
        <w:t>Aufgaben Anlass</w:t>
      </w:r>
    </w:p>
    <w:p w14:paraId="3AEBDDAB" w14:textId="7B826F93" w:rsidR="00B33A1B" w:rsidRDefault="00B33A1B" w:rsidP="00B33A1B">
      <w:pPr>
        <w:pStyle w:val="Listenabsatz"/>
        <w:numPr>
          <w:ilvl w:val="0"/>
          <w:numId w:val="269"/>
        </w:numPr>
      </w:pPr>
      <w:r>
        <w:t>stellt die nötigen Anschläge und Hinweistafeln rechtzeitig auf</w:t>
      </w:r>
    </w:p>
    <w:p w14:paraId="55FF41BA" w14:textId="5860C7FD" w:rsidR="00B33A1B" w:rsidRDefault="00B33A1B" w:rsidP="00B33A1B">
      <w:pPr>
        <w:pStyle w:val="Listenabsatz"/>
        <w:numPr>
          <w:ilvl w:val="0"/>
          <w:numId w:val="270"/>
        </w:numPr>
      </w:pPr>
      <w:r>
        <w:t>überwacht sie während des Laufes</w:t>
      </w:r>
    </w:p>
    <w:p w14:paraId="13E51246" w14:textId="4CEB4444" w:rsidR="00B33A1B" w:rsidRDefault="00B33A1B" w:rsidP="00B33A1B">
      <w:pPr>
        <w:pStyle w:val="Listenabsatz"/>
        <w:numPr>
          <w:ilvl w:val="0"/>
          <w:numId w:val="271"/>
        </w:numPr>
      </w:pPr>
      <w:r>
        <w:t>bringt notfalls sofort Korrekturen an</w:t>
      </w:r>
    </w:p>
    <w:p w14:paraId="78A6CD60" w14:textId="6B66B338" w:rsidR="00B33A1B" w:rsidRDefault="00B33A1B" w:rsidP="00B33A1B">
      <w:pPr>
        <w:pStyle w:val="Listenabsatz"/>
        <w:numPr>
          <w:ilvl w:val="0"/>
          <w:numId w:val="272"/>
        </w:numPr>
      </w:pPr>
      <w:r>
        <w:t>räumt nach dem Lauf alles sauber weg</w:t>
      </w:r>
    </w:p>
    <w:p w14:paraId="5DF653DE" w14:textId="5396205A" w:rsidR="00B33A1B" w:rsidRDefault="00B33A1B" w:rsidP="00B33A1B">
      <w:pPr>
        <w:pStyle w:val="berschrift1"/>
      </w:pPr>
      <w:bookmarkStart w:id="24" w:name="_Toc119614424"/>
      <w:r>
        <w:lastRenderedPageBreak/>
        <w:t>Rahmenprogramm</w:t>
      </w:r>
      <w:bookmarkEnd w:id="24"/>
    </w:p>
    <w:p w14:paraId="4163EE71" w14:textId="77777777" w:rsidR="00B33A1B" w:rsidRDefault="00B33A1B">
      <w:pPr>
        <w:rPr>
          <w:rFonts w:asciiTheme="majorHAnsi" w:eastAsiaTheme="majorEastAsia" w:hAnsiTheme="majorHAnsi" w:cstheme="majorBidi"/>
          <w:b/>
          <w:color w:val="808080" w:themeColor="background1" w:themeShade="80"/>
          <w:sz w:val="40"/>
          <w:szCs w:val="32"/>
        </w:rPr>
      </w:pPr>
      <w:r>
        <w:br w:type="page"/>
      </w:r>
    </w:p>
    <w:p w14:paraId="328C834E" w14:textId="763B0EC7" w:rsidR="00B33A1B" w:rsidRDefault="00B33A1B" w:rsidP="00B33A1B">
      <w:pPr>
        <w:pStyle w:val="berschrift2"/>
      </w:pPr>
      <w:bookmarkStart w:id="25" w:name="_Toc119614425"/>
      <w:r>
        <w:lastRenderedPageBreak/>
        <w:t>Festwirtschaft</w:t>
      </w:r>
      <w:bookmarkEnd w:id="25"/>
    </w:p>
    <w:p w14:paraId="52B2DBD5" w14:textId="2657DE7F" w:rsidR="00B33A1B" w:rsidRDefault="00B33A1B" w:rsidP="00B33A1B">
      <w:r>
        <w:t>Aufgaben Detailplanung</w:t>
      </w:r>
    </w:p>
    <w:p w14:paraId="13FF7D57" w14:textId="77CDF0FD" w:rsidR="00B33A1B" w:rsidRDefault="00B33A1B" w:rsidP="00B33A1B">
      <w:pPr>
        <w:pStyle w:val="Listenabsatz"/>
        <w:numPr>
          <w:ilvl w:val="0"/>
          <w:numId w:val="273"/>
        </w:numPr>
      </w:pPr>
      <w:r>
        <w:t>Erarbeitet ein Konzept für die Festwirtschaft</w:t>
      </w:r>
    </w:p>
    <w:p w14:paraId="32A30030" w14:textId="12D7E00E" w:rsidR="00B33A1B" w:rsidRDefault="00B33A1B" w:rsidP="00B33A1B">
      <w:pPr>
        <w:pStyle w:val="Listenabsatz"/>
        <w:numPr>
          <w:ilvl w:val="0"/>
          <w:numId w:val="274"/>
        </w:numPr>
      </w:pPr>
      <w:r>
        <w:t xml:space="preserve">Klärt Raumbedarf resp. Möglichkeiten </w:t>
      </w:r>
    </w:p>
    <w:p w14:paraId="7EBB22AB" w14:textId="770714CA" w:rsidR="00B33A1B" w:rsidRDefault="00B33A1B" w:rsidP="00B33A1B">
      <w:pPr>
        <w:pStyle w:val="Listenabsatz"/>
        <w:numPr>
          <w:ilvl w:val="0"/>
          <w:numId w:val="275"/>
        </w:numPr>
      </w:pPr>
      <w:r>
        <w:t>Bespricht ggf. provisorische Installationen (Zelte o.ä.) mit Infrastruktur</w:t>
      </w:r>
    </w:p>
    <w:p w14:paraId="65B58A7B" w14:textId="249FCA40" w:rsidR="00B33A1B" w:rsidRDefault="00B33A1B" w:rsidP="00B33A1B">
      <w:pPr>
        <w:pStyle w:val="Listenabsatz"/>
        <w:numPr>
          <w:ilvl w:val="0"/>
          <w:numId w:val="276"/>
        </w:numPr>
      </w:pPr>
      <w:r>
        <w:t>Holt die benötigten Bewilligungen ein</w:t>
      </w:r>
    </w:p>
    <w:p w14:paraId="211EC1A2" w14:textId="272F75F0" w:rsidR="00B33A1B" w:rsidRDefault="00B33A1B" w:rsidP="00B33A1B">
      <w:pPr>
        <w:pStyle w:val="Listenabsatz"/>
        <w:numPr>
          <w:ilvl w:val="0"/>
          <w:numId w:val="277"/>
        </w:numPr>
      </w:pPr>
      <w:r>
        <w:t xml:space="preserve">Erstellt ein </w:t>
      </w:r>
      <w:proofErr w:type="spellStart"/>
      <w:r>
        <w:t>geeignets</w:t>
      </w:r>
      <w:proofErr w:type="spellEnd"/>
      <w:r>
        <w:t xml:space="preserve"> Hygienekonzept</w:t>
      </w:r>
    </w:p>
    <w:p w14:paraId="62CC4463" w14:textId="228580D9" w:rsidR="00B33A1B" w:rsidRDefault="00B33A1B" w:rsidP="00B33A1B">
      <w:pPr>
        <w:pStyle w:val="Listenabsatz"/>
        <w:numPr>
          <w:ilvl w:val="0"/>
          <w:numId w:val="278"/>
        </w:numPr>
      </w:pPr>
      <w:r>
        <w:t>Spricht die Benutzung der Lokalitäten vor Ort ab (Abwart)</w:t>
      </w:r>
    </w:p>
    <w:p w14:paraId="76ACCCC3" w14:textId="3E899A8D" w:rsidR="00B33A1B" w:rsidRDefault="00B33A1B" w:rsidP="00B33A1B">
      <w:pPr>
        <w:pStyle w:val="Listenabsatz"/>
        <w:numPr>
          <w:ilvl w:val="0"/>
          <w:numId w:val="279"/>
        </w:numPr>
      </w:pPr>
      <w:r>
        <w:t>Meldet die benötigten Helfer (</w:t>
      </w:r>
      <w:proofErr w:type="spellStart"/>
      <w:r>
        <w:t>inkl</w:t>
      </w:r>
      <w:proofErr w:type="spellEnd"/>
      <w:r>
        <w:t xml:space="preserve"> Einsatzzeit)</w:t>
      </w:r>
    </w:p>
    <w:p w14:paraId="3FFAFB73" w14:textId="114DBAC9" w:rsidR="00B33A1B" w:rsidRDefault="00B33A1B" w:rsidP="00B33A1B">
      <w:pPr>
        <w:pStyle w:val="Listenabsatz"/>
        <w:numPr>
          <w:ilvl w:val="0"/>
          <w:numId w:val="280"/>
        </w:numPr>
      </w:pPr>
      <w:r>
        <w:t>Erstellt eine Liste des Angebotes und Preisen</w:t>
      </w:r>
    </w:p>
    <w:p w14:paraId="6E0359A1" w14:textId="1D7548DE" w:rsidR="00B33A1B" w:rsidRDefault="00B33A1B" w:rsidP="00B33A1B">
      <w:pPr>
        <w:pStyle w:val="Listenabsatz"/>
        <w:numPr>
          <w:ilvl w:val="0"/>
          <w:numId w:val="281"/>
        </w:numPr>
      </w:pPr>
      <w:r>
        <w:t>Beschafft das nötige Material und die Lebensmittel</w:t>
      </w:r>
    </w:p>
    <w:p w14:paraId="37793568" w14:textId="79B2AFD1" w:rsidR="00B33A1B" w:rsidRDefault="00B33A1B" w:rsidP="00B33A1B">
      <w:pPr>
        <w:pStyle w:val="Listenabsatz"/>
        <w:numPr>
          <w:ilvl w:val="0"/>
          <w:numId w:val="282"/>
        </w:numPr>
      </w:pPr>
      <w:r>
        <w:t>Koordiniert den "Kuchenaufruf" im Verein</w:t>
      </w:r>
    </w:p>
    <w:p w14:paraId="570FD132" w14:textId="31E61BB7" w:rsidR="00B33A1B" w:rsidRDefault="00B33A1B" w:rsidP="00B33A1B">
      <w:pPr>
        <w:pStyle w:val="Listenabsatz"/>
        <w:numPr>
          <w:ilvl w:val="0"/>
          <w:numId w:val="283"/>
        </w:numPr>
      </w:pPr>
      <w:r>
        <w:t>Erstellt Einsatzplan der Helfer und instruiert diese im Voraus</w:t>
      </w:r>
    </w:p>
    <w:p w14:paraId="63C1FB3E" w14:textId="6EF48869" w:rsidR="00B33A1B" w:rsidRDefault="00B33A1B" w:rsidP="00B33A1B">
      <w:pPr>
        <w:pStyle w:val="Listenabsatz"/>
        <w:numPr>
          <w:ilvl w:val="0"/>
          <w:numId w:val="284"/>
        </w:numPr>
      </w:pPr>
      <w:r>
        <w:t>Leitet die nötigen Einrichtungen und Vorbereitungen am Vortag</w:t>
      </w:r>
    </w:p>
    <w:p w14:paraId="362225B2" w14:textId="2C4C06F0" w:rsidR="00B33A1B" w:rsidRDefault="00B33A1B" w:rsidP="00B33A1B">
      <w:pPr>
        <w:pStyle w:val="Listenabsatz"/>
        <w:numPr>
          <w:ilvl w:val="0"/>
          <w:numId w:val="285"/>
        </w:numPr>
      </w:pPr>
      <w:r>
        <w:t>Stellt Kassen und Wechselgeld bereit</w:t>
      </w:r>
    </w:p>
    <w:p w14:paraId="7BB2FC40" w14:textId="7647998E" w:rsidR="00B33A1B" w:rsidRDefault="00B33A1B" w:rsidP="00B33A1B">
      <w:r>
        <w:t>Aufgaben Anlass</w:t>
      </w:r>
    </w:p>
    <w:p w14:paraId="33DAD90B" w14:textId="3C945E27" w:rsidR="00B33A1B" w:rsidRDefault="00B33A1B" w:rsidP="00B33A1B">
      <w:pPr>
        <w:pStyle w:val="Listenabsatz"/>
        <w:numPr>
          <w:ilvl w:val="0"/>
          <w:numId w:val="286"/>
        </w:numPr>
      </w:pPr>
      <w:r>
        <w:t>überwacht Aufbau und Einrichtung der Festwirtschaft</w:t>
      </w:r>
    </w:p>
    <w:p w14:paraId="22ECC5E0" w14:textId="65DDCA6B" w:rsidR="00B33A1B" w:rsidRDefault="00B33A1B" w:rsidP="00B33A1B">
      <w:pPr>
        <w:pStyle w:val="Listenabsatz"/>
        <w:numPr>
          <w:ilvl w:val="0"/>
          <w:numId w:val="287"/>
        </w:numPr>
      </w:pPr>
      <w:r>
        <w:t>Koordiniert den Personaleinsatz</w:t>
      </w:r>
    </w:p>
    <w:p w14:paraId="08AB5FFD" w14:textId="44B2FE7F" w:rsidR="00B33A1B" w:rsidRDefault="00B33A1B" w:rsidP="00B33A1B">
      <w:pPr>
        <w:pStyle w:val="Listenabsatz"/>
        <w:numPr>
          <w:ilvl w:val="0"/>
          <w:numId w:val="288"/>
        </w:numPr>
      </w:pPr>
      <w:r>
        <w:t>Stellt die Helferverpflegung bereit</w:t>
      </w:r>
    </w:p>
    <w:p w14:paraId="21DA3757" w14:textId="3980AA41" w:rsidR="00B33A1B" w:rsidRDefault="00B33A1B" w:rsidP="00B33A1B">
      <w:pPr>
        <w:pStyle w:val="Listenabsatz"/>
        <w:numPr>
          <w:ilvl w:val="0"/>
          <w:numId w:val="289"/>
        </w:numPr>
      </w:pPr>
      <w:r>
        <w:t>Reserviert Tische für Gäste, bereitet deren Verpflegung vor (Absprache mit Ressort Gäste)</w:t>
      </w:r>
    </w:p>
    <w:p w14:paraId="181051AA" w14:textId="7834B496" w:rsidR="00B33A1B" w:rsidRDefault="00B33A1B" w:rsidP="00B33A1B">
      <w:pPr>
        <w:pStyle w:val="Listenabsatz"/>
        <w:numPr>
          <w:ilvl w:val="0"/>
          <w:numId w:val="290"/>
        </w:numPr>
      </w:pPr>
      <w:r>
        <w:t>Sichert eine durchgehend gute Ordnung und Sauberkeit in der Küche, am Buffet und der Gaststube; Abfallsäcke aufhängen</w:t>
      </w:r>
    </w:p>
    <w:p w14:paraId="1900E584" w14:textId="350B6C7B" w:rsidR="00B33A1B" w:rsidRDefault="00B33A1B" w:rsidP="00B33A1B">
      <w:pPr>
        <w:pStyle w:val="Listenabsatz"/>
        <w:numPr>
          <w:ilvl w:val="0"/>
          <w:numId w:val="291"/>
        </w:numPr>
      </w:pPr>
      <w:r>
        <w:t>Koordiniert den Nachschub</w:t>
      </w:r>
    </w:p>
    <w:p w14:paraId="124D6AC0" w14:textId="54007FB8" w:rsidR="00B33A1B" w:rsidRDefault="00B33A1B" w:rsidP="00B33A1B">
      <w:pPr>
        <w:pStyle w:val="Listenabsatz"/>
        <w:numPr>
          <w:ilvl w:val="0"/>
          <w:numId w:val="292"/>
        </w:numPr>
      </w:pPr>
      <w:r>
        <w:t>Regelt gegen Ende das Aufbrauchen verderblicher Lebensmittel</w:t>
      </w:r>
    </w:p>
    <w:p w14:paraId="32308F63" w14:textId="58B3B588" w:rsidR="00B33A1B" w:rsidRDefault="00B33A1B" w:rsidP="00B33A1B">
      <w:pPr>
        <w:pStyle w:val="Listenabsatz"/>
        <w:numPr>
          <w:ilvl w:val="0"/>
          <w:numId w:val="293"/>
        </w:numPr>
      </w:pPr>
      <w:r>
        <w:t>Koordiniert Aufräumen und Reinigung</w:t>
      </w:r>
    </w:p>
    <w:p w14:paraId="01481128" w14:textId="6A2F5663" w:rsidR="00B33A1B" w:rsidRDefault="00B33A1B" w:rsidP="00B33A1B">
      <w:r>
        <w:t>Aufgaben Abschluss</w:t>
      </w:r>
    </w:p>
    <w:p w14:paraId="3511FCF1" w14:textId="72BC3BB1" w:rsidR="00B33A1B" w:rsidRDefault="00B33A1B" w:rsidP="00B33A1B">
      <w:pPr>
        <w:pStyle w:val="Listenabsatz"/>
        <w:numPr>
          <w:ilvl w:val="0"/>
          <w:numId w:val="294"/>
        </w:numPr>
      </w:pPr>
      <w:r>
        <w:t>Regelt den Rückschub, resp. Verkauf der überzähligen Lebensmittel und Material</w:t>
      </w:r>
    </w:p>
    <w:p w14:paraId="3A4AF3A1" w14:textId="6FB2590D" w:rsidR="00B33A1B" w:rsidRDefault="00B33A1B" w:rsidP="00B33A1B">
      <w:pPr>
        <w:pStyle w:val="Listenabsatz"/>
        <w:numPr>
          <w:ilvl w:val="0"/>
          <w:numId w:val="295"/>
        </w:numPr>
      </w:pPr>
      <w:r>
        <w:t>Rechnet mit Kasse ab</w:t>
      </w:r>
    </w:p>
    <w:p w14:paraId="280F3C9D" w14:textId="18902E83" w:rsidR="00B33A1B" w:rsidRDefault="00B33A1B" w:rsidP="00B33A1B">
      <w:pPr>
        <w:pStyle w:val="Listenabsatz"/>
        <w:numPr>
          <w:ilvl w:val="0"/>
          <w:numId w:val="296"/>
        </w:numPr>
      </w:pPr>
      <w:r>
        <w:t>Erstellt Unterlagen für spätere Läufe</w:t>
      </w:r>
    </w:p>
    <w:p w14:paraId="6E55128E" w14:textId="36CF10AE" w:rsidR="00B33A1B" w:rsidRDefault="00B33A1B" w:rsidP="00B33A1B">
      <w:pPr>
        <w:pStyle w:val="berschrift2"/>
      </w:pPr>
      <w:bookmarkStart w:id="26" w:name="_Toc119614426"/>
      <w:r>
        <w:lastRenderedPageBreak/>
        <w:t>Kinderhort</w:t>
      </w:r>
      <w:bookmarkEnd w:id="26"/>
    </w:p>
    <w:p w14:paraId="40BFB34F" w14:textId="6B377B73" w:rsidR="00B33A1B" w:rsidRDefault="00B33A1B" w:rsidP="00B33A1B">
      <w:r>
        <w:t>Aufgaben Detailplanung</w:t>
      </w:r>
    </w:p>
    <w:p w14:paraId="4A87E1EA" w14:textId="701FCAA1" w:rsidR="00B33A1B" w:rsidRDefault="00B33A1B" w:rsidP="00B33A1B">
      <w:pPr>
        <w:pStyle w:val="Listenabsatz"/>
        <w:numPr>
          <w:ilvl w:val="0"/>
          <w:numId w:val="297"/>
        </w:numPr>
      </w:pPr>
      <w:r>
        <w:t>Besichtigt Räumlichkeit und macht sich Gedanken zur Gewährleistung der Sicherheit (</w:t>
      </w:r>
      <w:proofErr w:type="spellStart"/>
      <w:r>
        <w:t>Massnahmen</w:t>
      </w:r>
      <w:proofErr w:type="spellEnd"/>
      <w:r>
        <w:t xml:space="preserve"> zur Verhinderung von Stürzen und Elektrounfällen, Standort nächstes WC etc.)</w:t>
      </w:r>
    </w:p>
    <w:p w14:paraId="0EAD6E77" w14:textId="47BCB179" w:rsidR="00B33A1B" w:rsidRDefault="00B33A1B" w:rsidP="00B33A1B">
      <w:pPr>
        <w:pStyle w:val="Listenabsatz"/>
        <w:numPr>
          <w:ilvl w:val="0"/>
          <w:numId w:val="298"/>
        </w:numPr>
      </w:pPr>
      <w:r>
        <w:t>Legt Mindestalter, Anmeldefrist sowie für die Anmeldung benötigte Informationen fest und kommuniziert diese für die Ausschreibung und die Weisungen</w:t>
      </w:r>
    </w:p>
    <w:p w14:paraId="2CF14D85" w14:textId="30695DEF" w:rsidR="00B33A1B" w:rsidRDefault="00B33A1B" w:rsidP="00B33A1B">
      <w:pPr>
        <w:pStyle w:val="Listenabsatz"/>
        <w:numPr>
          <w:ilvl w:val="0"/>
          <w:numId w:val="299"/>
        </w:numPr>
      </w:pPr>
      <w:r>
        <w:t>Organisiert Spielsachen (ohne Kleinteile wegen Verschluckungsgefahr), wenn möglich Kindertisch mit Stühlen, Wasser, Snacks und Becher sowie kleine «Not-</w:t>
      </w:r>
      <w:proofErr w:type="spellStart"/>
      <w:r>
        <w:t>fallapotheke</w:t>
      </w:r>
      <w:proofErr w:type="spellEnd"/>
      <w:r>
        <w:t xml:space="preserve">» (Pflaster, Desinfektionsmittel, Arnika Salbe, </w:t>
      </w:r>
      <w:proofErr w:type="spellStart"/>
      <w:r>
        <w:t>Bepanthen</w:t>
      </w:r>
      <w:proofErr w:type="spellEnd"/>
      <w:r>
        <w:t>) und «Hilf-reiches» (Kugelschreiber / dicker Filzstift, Klebeband / Klebestreifen, Schnur, Ab-</w:t>
      </w:r>
      <w:proofErr w:type="spellStart"/>
      <w:r>
        <w:t>fallsäcke</w:t>
      </w:r>
      <w:proofErr w:type="spellEnd"/>
      <w:r>
        <w:t>, Geschirrtuch, Spülmittel, Schwamm etc.)</w:t>
      </w:r>
    </w:p>
    <w:p w14:paraId="55456A5F" w14:textId="031658EC" w:rsidR="00B33A1B" w:rsidRDefault="00B33A1B" w:rsidP="00B33A1B">
      <w:pPr>
        <w:pStyle w:val="Listenabsatz"/>
        <w:numPr>
          <w:ilvl w:val="0"/>
          <w:numId w:val="300"/>
        </w:numPr>
      </w:pPr>
      <w:r>
        <w:t>Holt relevante Informationen bei den Eltern ein (Namen und Alter der Kinder, Han-</w:t>
      </w:r>
      <w:proofErr w:type="spellStart"/>
      <w:r>
        <w:t>dynummern</w:t>
      </w:r>
      <w:proofErr w:type="spellEnd"/>
      <w:r>
        <w:t xml:space="preserve"> und Startzeiten der Eltern, Besonderes zum Umgang)</w:t>
      </w:r>
    </w:p>
    <w:p w14:paraId="0B5DF9DA" w14:textId="73401207" w:rsidR="00B33A1B" w:rsidRDefault="00B33A1B" w:rsidP="00B33A1B">
      <w:pPr>
        <w:pStyle w:val="Listenabsatz"/>
        <w:numPr>
          <w:ilvl w:val="0"/>
          <w:numId w:val="301"/>
        </w:numPr>
      </w:pPr>
      <w:r>
        <w:t>Erstellt eine Liste mit den angemeldeten Kindern (mind. Name und Alter sowie Vermerk der Handynummern der Eltern)</w:t>
      </w:r>
    </w:p>
    <w:p w14:paraId="7C008AAE" w14:textId="3E562F6A" w:rsidR="00B33A1B" w:rsidRDefault="00B33A1B" w:rsidP="00B33A1B">
      <w:pPr>
        <w:pStyle w:val="Listenabsatz"/>
        <w:numPr>
          <w:ilvl w:val="0"/>
          <w:numId w:val="302"/>
        </w:numPr>
      </w:pPr>
      <w:r>
        <w:t>Erstellt Einsatzplan der Helfer unter Berücksichtigung der Startzeiten der Eltern</w:t>
      </w:r>
    </w:p>
    <w:p w14:paraId="0B65DBCA" w14:textId="0E698F39" w:rsidR="00B33A1B" w:rsidRDefault="00B33A1B" w:rsidP="00B33A1B">
      <w:r>
        <w:t>Aufgaben Anlass</w:t>
      </w:r>
    </w:p>
    <w:p w14:paraId="02A84245" w14:textId="4F06CEDD" w:rsidR="00B33A1B" w:rsidRDefault="00B33A1B" w:rsidP="00B33A1B">
      <w:pPr>
        <w:pStyle w:val="Listenabsatz"/>
        <w:numPr>
          <w:ilvl w:val="0"/>
          <w:numId w:val="303"/>
        </w:numPr>
      </w:pPr>
      <w:r>
        <w:t>Bringt Material zum Kinderhort und richtet diesen ein</w:t>
      </w:r>
    </w:p>
    <w:p w14:paraId="533AE3A1" w14:textId="1FBD0154" w:rsidR="00B33A1B" w:rsidRDefault="00B33A1B" w:rsidP="00B33A1B">
      <w:pPr>
        <w:pStyle w:val="Listenabsatz"/>
        <w:numPr>
          <w:ilvl w:val="0"/>
          <w:numId w:val="304"/>
        </w:numPr>
      </w:pPr>
      <w:r>
        <w:t>Errichtet, wenn nötig, Absperrungen (zur Verhinderung des Weglaufens von Kin-</w:t>
      </w:r>
      <w:proofErr w:type="spellStart"/>
      <w:r>
        <w:t>dern</w:t>
      </w:r>
      <w:proofErr w:type="spellEnd"/>
      <w:r>
        <w:t>, gegebenenfalls Erstellung eines Kleinkindbereichs etc.)</w:t>
      </w:r>
    </w:p>
    <w:p w14:paraId="30E8AA84" w14:textId="3879EFEE" w:rsidR="00B33A1B" w:rsidRDefault="00B33A1B" w:rsidP="00B33A1B">
      <w:pPr>
        <w:pStyle w:val="Listenabsatz"/>
        <w:numPr>
          <w:ilvl w:val="0"/>
          <w:numId w:val="305"/>
        </w:numPr>
      </w:pPr>
      <w:r>
        <w:t>Weist Helfern bei Bedarf fixe Aufgabe zu (z.B. Überwachen des Ein-/Ausgangs)</w:t>
      </w:r>
    </w:p>
    <w:p w14:paraId="38F65979" w14:textId="40EF7A3C" w:rsidR="00B33A1B" w:rsidRDefault="00B33A1B" w:rsidP="00B33A1B">
      <w:pPr>
        <w:pStyle w:val="Listenabsatz"/>
        <w:numPr>
          <w:ilvl w:val="0"/>
          <w:numId w:val="306"/>
        </w:numPr>
      </w:pPr>
      <w:r>
        <w:t>Trägt bei jedem Kind Ankunfts- und Abholzeit in der zuvor erstellten Liste ein</w:t>
      </w:r>
    </w:p>
    <w:p w14:paraId="3E3116FB" w14:textId="306550A4" w:rsidR="00B33A1B" w:rsidRDefault="00B33A1B" w:rsidP="00B33A1B">
      <w:pPr>
        <w:pStyle w:val="Listenabsatz"/>
        <w:numPr>
          <w:ilvl w:val="0"/>
          <w:numId w:val="307"/>
        </w:numPr>
      </w:pPr>
      <w:r>
        <w:t>Kennzeichnet jedes Kind mit einem Namenskleber (Kleinkinder gegebenenfalls mit farbigen Klebern)</w:t>
      </w:r>
    </w:p>
    <w:p w14:paraId="39D36092" w14:textId="4D91909D" w:rsidR="00B33A1B" w:rsidRDefault="00B33A1B" w:rsidP="00B33A1B">
      <w:r>
        <w:t>Aufgaben Abschluss</w:t>
      </w:r>
    </w:p>
    <w:p w14:paraId="6465B43E" w14:textId="5837516B" w:rsidR="00B33A1B" w:rsidRDefault="00B33A1B" w:rsidP="00B33A1B">
      <w:pPr>
        <w:pStyle w:val="Listenabsatz"/>
        <w:numPr>
          <w:ilvl w:val="0"/>
          <w:numId w:val="308"/>
        </w:numPr>
      </w:pPr>
      <w:r>
        <w:t>Räumt nach Abholen des letzten Kindes das Material wieder ein und bringt es zurück</w:t>
      </w:r>
    </w:p>
    <w:p w14:paraId="5D3B4EE2" w14:textId="4CCF748C" w:rsidR="00B33A1B" w:rsidRPr="00B33A1B" w:rsidRDefault="00B33A1B" w:rsidP="00B33A1B">
      <w:r>
        <w:t>[Ende des Dokuments]</w:t>
      </w:r>
    </w:p>
    <w:sectPr w:rsidR="00B33A1B" w:rsidRPr="00B33A1B" w:rsidSect="004A5010">
      <w:headerReference w:type="default" r:id="rId8"/>
      <w:footerReference w:type="default" r:id="rId9"/>
      <w:pgSz w:w="11906" w:h="16838"/>
      <w:pgMar w:top="283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EBCD" w14:textId="77777777" w:rsidR="008E0158" w:rsidRDefault="008E0158" w:rsidP="00AB0D81">
      <w:pPr>
        <w:spacing w:after="0" w:line="240" w:lineRule="auto"/>
      </w:pPr>
      <w:r>
        <w:separator/>
      </w:r>
    </w:p>
  </w:endnote>
  <w:endnote w:type="continuationSeparator" w:id="0">
    <w:p w14:paraId="240E22E8" w14:textId="77777777" w:rsidR="008E0158" w:rsidRDefault="008E0158" w:rsidP="00AB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0C70" w14:textId="77777777" w:rsidR="00CD716A" w:rsidRPr="00553B39" w:rsidRDefault="00CD716A">
    <w:pPr>
      <w:pStyle w:val="Fuzeile"/>
      <w:rPr>
        <w:lang w:val="de-CH"/>
      </w:rPr>
    </w:pPr>
    <w:r w:rsidRPr="00553B39">
      <w:rPr>
        <w:rFonts w:cstheme="minorHAnsi"/>
        <w:lang w:val="de-CH"/>
      </w:rPr>
      <w:t>©</w:t>
    </w:r>
    <w:r w:rsidRPr="00553B39">
      <w:rPr>
        <w:lang w:val="de-CH"/>
      </w:rPr>
      <w:t>Swiss</w:t>
    </w:r>
    <w:r w:rsidR="008E799B">
      <w:rPr>
        <w:lang w:val="de-CH"/>
      </w:rPr>
      <w:t xml:space="preserve"> </w:t>
    </w:r>
    <w:proofErr w:type="spellStart"/>
    <w:r w:rsidRPr="00553B39">
      <w:rPr>
        <w:lang w:val="de-CH"/>
      </w:rPr>
      <w:t>Orienteering</w:t>
    </w:r>
    <w:proofErr w:type="spellEnd"/>
    <w:r w:rsidR="008E799B">
      <w:rPr>
        <w:lang w:val="de-CH"/>
      </w:rPr>
      <w:t xml:space="preserve"> - </w:t>
    </w:r>
    <w:r w:rsidRPr="00553B39">
      <w:rPr>
        <w:lang w:val="de-CH"/>
      </w:rPr>
      <w:t>Veranstalterhandbuch</w:t>
    </w:r>
    <w:r w:rsidR="00553B39">
      <w:rPr>
        <w:lang w:val="de-CH"/>
      </w:rPr>
      <w:t xml:space="preserve"> / </w:t>
    </w:r>
    <w:r w:rsidRPr="00553B39">
      <w:rPr>
        <w:lang w:val="de-CH"/>
      </w:rPr>
      <w:t>ME</w:t>
    </w:r>
    <w:r w:rsidR="0089706E">
      <w:rPr>
        <w:lang w:val="de-CH"/>
      </w:rPr>
      <w:tab/>
    </w:r>
    <w:r w:rsidR="00B34CCE" w:rsidRPr="00B34CCE">
      <w:rPr>
        <w:lang w:val="de-CH"/>
      </w:rPr>
      <w:fldChar w:fldCharType="begin"/>
    </w:r>
    <w:r w:rsidR="00B34CCE" w:rsidRPr="00B34CCE">
      <w:rPr>
        <w:lang w:val="de-CH"/>
      </w:rPr>
      <w:instrText>PAGE   \* MERGEFORMAT</w:instrText>
    </w:r>
    <w:r w:rsidR="00B34CCE" w:rsidRPr="00B34CCE">
      <w:rPr>
        <w:lang w:val="de-CH"/>
      </w:rPr>
      <w:fldChar w:fldCharType="separate"/>
    </w:r>
    <w:r w:rsidR="00B34CCE" w:rsidRPr="00B34CCE">
      <w:rPr>
        <w:lang w:val="de-CH"/>
      </w:rPr>
      <w:t>1</w:t>
    </w:r>
    <w:r w:rsidR="00B34CCE" w:rsidRPr="00B34CCE">
      <w:rPr>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1655" w14:textId="77777777" w:rsidR="008E0158" w:rsidRDefault="008E0158" w:rsidP="00AB0D81">
      <w:pPr>
        <w:spacing w:after="0" w:line="240" w:lineRule="auto"/>
      </w:pPr>
      <w:r>
        <w:separator/>
      </w:r>
    </w:p>
  </w:footnote>
  <w:footnote w:type="continuationSeparator" w:id="0">
    <w:p w14:paraId="7BF4B47E" w14:textId="77777777" w:rsidR="008E0158" w:rsidRDefault="008E0158" w:rsidP="00AB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599B" w14:textId="77777777" w:rsidR="00CD716A" w:rsidRPr="007D50BE" w:rsidRDefault="00065F2A" w:rsidP="00065F2A">
    <w:pPr>
      <w:pStyle w:val="Kopfzeile"/>
      <w:tabs>
        <w:tab w:val="clear" w:pos="4536"/>
        <w:tab w:val="clear" w:pos="9072"/>
        <w:tab w:val="left" w:pos="9638"/>
      </w:tabs>
      <w:rPr>
        <w:b/>
        <w:bCs/>
        <w:color w:val="B2B2B2"/>
        <w:sz w:val="36"/>
        <w:szCs w:val="36"/>
      </w:rPr>
    </w:pPr>
    <w:r w:rsidRPr="007D50BE">
      <w:rPr>
        <w:noProof/>
        <w:color w:val="808080" w:themeColor="background1" w:themeShade="80"/>
      </w:rPr>
      <w:drawing>
        <wp:anchor distT="0" distB="0" distL="114300" distR="114300" simplePos="0" relativeHeight="251661312" behindDoc="0" locked="0" layoutInCell="1" allowOverlap="1" wp14:anchorId="3E7ABC2C" wp14:editId="0591A8EC">
          <wp:simplePos x="0" y="0"/>
          <wp:positionH relativeFrom="column">
            <wp:posOffset>4337524</wp:posOffset>
          </wp:positionH>
          <wp:positionV relativeFrom="paragraph">
            <wp:posOffset>-33655</wp:posOffset>
          </wp:positionV>
          <wp:extent cx="1809750" cy="675640"/>
          <wp:effectExtent l="0" t="0" r="0" b="0"/>
          <wp:wrapNone/>
          <wp:docPr id="31" name="Grafik 3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B39" w:rsidRPr="007D50BE">
      <w:rPr>
        <w:noProof/>
        <w:color w:val="808080" w:themeColor="background1" w:themeShade="80"/>
      </w:rPr>
      <mc:AlternateContent>
        <mc:Choice Requires="wps">
          <w:drawing>
            <wp:anchor distT="0" distB="0" distL="114300" distR="114300" simplePos="0" relativeHeight="251659264" behindDoc="1" locked="0" layoutInCell="1" allowOverlap="1" wp14:anchorId="400A1D68" wp14:editId="5F16F70C">
              <wp:simplePos x="0" y="0"/>
              <wp:positionH relativeFrom="column">
                <wp:posOffset>-892971</wp:posOffset>
              </wp:positionH>
              <wp:positionV relativeFrom="paragraph">
                <wp:posOffset>-436567</wp:posOffset>
              </wp:positionV>
              <wp:extent cx="4660710" cy="948519"/>
              <wp:effectExtent l="0" t="0" r="6985" b="4445"/>
              <wp:wrapNone/>
              <wp:docPr id="15" name="Rechteck 15"/>
              <wp:cNvGraphicFramePr/>
              <a:graphic xmlns:a="http://schemas.openxmlformats.org/drawingml/2006/main">
                <a:graphicData uri="http://schemas.microsoft.com/office/word/2010/wordprocessingShape">
                  <wps:wsp>
                    <wps:cNvSpPr/>
                    <wps:spPr>
                      <a:xfrm>
                        <a:off x="0" y="0"/>
                        <a:ext cx="4660710" cy="948519"/>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E9627" id="Rechteck 15" o:spid="_x0000_s1026" style="position:absolute;margin-left:-70.3pt;margin-top:-34.4pt;width:367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" fillcolor="#e7e6e6" stroked="f" strokeweight="1pt"/>
          </w:pict>
        </mc:Fallback>
      </mc:AlternateContent>
    </w:r>
    <w:r w:rsidR="00306E83" w:rsidRPr="007D50BE">
      <w:rPr>
        <w:b/>
        <w:bCs/>
        <w:color w:val="808080" w:themeColor="background1" w:themeShade="80"/>
        <w:sz w:val="36"/>
        <w:szCs w:val="36"/>
      </w:rPr>
      <w:t>Name des Anlasses</w:t>
    </w:r>
  </w:p>
  <w:p w14:paraId="4DC45571" w14:textId="77777777" w:rsidR="004E7C32" w:rsidRDefault="004E7C32">
    <w:pPr>
      <w:pStyle w:val="Kopfzeile"/>
    </w:pPr>
    <w:r>
      <w:rPr>
        <w:noProof/>
      </w:rPr>
      <mc:AlternateContent>
        <mc:Choice Requires="wps">
          <w:drawing>
            <wp:anchor distT="0" distB="0" distL="114300" distR="114300" simplePos="0" relativeHeight="251660288" behindDoc="0" locked="0" layoutInCell="1" allowOverlap="1" wp14:anchorId="0F106027" wp14:editId="02457504">
              <wp:simplePos x="0" y="0"/>
              <wp:positionH relativeFrom="column">
                <wp:posOffset>-713266</wp:posOffset>
              </wp:positionH>
              <wp:positionV relativeFrom="paragraph">
                <wp:posOffset>165583</wp:posOffset>
              </wp:positionV>
              <wp:extent cx="743803" cy="67775"/>
              <wp:effectExtent l="0" t="0" r="0" b="8890"/>
              <wp:wrapNone/>
              <wp:docPr id="16" name="Rechteck 16"/>
              <wp:cNvGraphicFramePr/>
              <a:graphic xmlns:a="http://schemas.openxmlformats.org/drawingml/2006/main">
                <a:graphicData uri="http://schemas.microsoft.com/office/word/2010/wordprocessingShape">
                  <wps:wsp>
                    <wps:cNvSpPr/>
                    <wps:spPr>
                      <a:xfrm>
                        <a:off x="0" y="0"/>
                        <a:ext cx="743803" cy="677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E314F" id="Rechteck 16" o:spid="_x0000_s1026" style="position:absolute;margin-left:-56.15pt;margin-top:13.05pt;width:58.55pt;height: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" fillcolor="red" stroked="f" strokeweight="1pt"/>
          </w:pict>
        </mc:Fallback>
      </mc:AlternateContent>
    </w:r>
  </w:p>
  <w:p w14:paraId="000EAA7E" w14:textId="77777777" w:rsidR="004E7C32" w:rsidRDefault="004E7C32">
    <w:pPr>
      <w:pStyle w:val="Kopfzeile"/>
    </w:pPr>
  </w:p>
  <w:p w14:paraId="4DAF6077" w14:textId="77777777" w:rsidR="00CD716A" w:rsidRPr="0027419B" w:rsidRDefault="00306E83">
    <w:pPr>
      <w:pStyle w:val="Kopfzeile"/>
    </w:pPr>
    <w:r w:rsidRPr="0027419B">
      <w:t>Datum: 01.01.2022</w:t>
    </w:r>
  </w:p>
  <w:p w14:paraId="5C149404" w14:textId="654B34A2" w:rsidR="00AB0D81" w:rsidRDefault="00AB0D81">
    <w:pPr>
      <w:pStyle w:val="Kopfzeile"/>
      <w:rPr>
        <w:noProof/>
      </w:rPr>
    </w:pPr>
    <w:r w:rsidRPr="0027419B">
      <w:t xml:space="preserve">Bereich: </w:t>
    </w:r>
    <w:fldSimple w:instr=" STYLEREF  &quot;Überschrift 1&quot;  \* MERGEFORMAT ">
      <w:r w:rsidR="007E2D42">
        <w:rPr>
          <w:noProof/>
        </w:rPr>
        <w:t>Laufleitung</w:t>
      </w:r>
    </w:fldSimple>
  </w:p>
  <w:p w14:paraId="1C7F3C51" w14:textId="5799A085" w:rsidR="0027419B" w:rsidRDefault="00D0589F" w:rsidP="00065F2A">
    <w:pPr>
      <w:pStyle w:val="Kopfzeile"/>
      <w:tabs>
        <w:tab w:val="clear" w:pos="4536"/>
        <w:tab w:val="clear" w:pos="9072"/>
        <w:tab w:val="right" w:pos="9638"/>
      </w:tabs>
    </w:pPr>
    <w:r>
      <w:rPr>
        <w:noProof/>
      </w:rPr>
      <mc:AlternateContent>
        <mc:Choice Requires="wps">
          <w:drawing>
            <wp:anchor distT="0" distB="0" distL="114300" distR="114300" simplePos="0" relativeHeight="251662336" behindDoc="0" locked="0" layoutInCell="1" allowOverlap="1" wp14:anchorId="3DA6BA73" wp14:editId="404B96C3">
              <wp:simplePos x="0" y="0"/>
              <wp:positionH relativeFrom="column">
                <wp:posOffset>-713105</wp:posOffset>
              </wp:positionH>
              <wp:positionV relativeFrom="paragraph">
                <wp:posOffset>265904</wp:posOffset>
              </wp:positionV>
              <wp:extent cx="7526740"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7526740" cy="0"/>
                      </a:xfrm>
                      <a:prstGeom prst="line">
                        <a:avLst/>
                      </a:prstGeom>
                      <a:ln w="12700">
                        <a:solidFill>
                          <a:srgbClr val="E7E6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96065" id="Gerader Verbinder 3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15pt,20.95pt" to="53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" strokecolor="#e7e6e6" strokeweight="1pt">
              <v:stroke joinstyle="miter"/>
            </v:line>
          </w:pict>
        </mc:Fallback>
      </mc:AlternateContent>
    </w:r>
    <w:r w:rsidR="0027419B">
      <w:rPr>
        <w:noProof/>
      </w:rPr>
      <w:t xml:space="preserve">Ressort: </w:t>
    </w:r>
    <w:r w:rsidR="0027419B">
      <w:rPr>
        <w:noProof/>
      </w:rPr>
      <w:fldChar w:fldCharType="begin"/>
    </w:r>
    <w:r w:rsidR="0027419B">
      <w:rPr>
        <w:noProof/>
      </w:rPr>
      <w:instrText xml:space="preserve"> STYLEREF  "Überschrift 2"  \* MERGEFORMAT </w:instrText>
    </w:r>
    <w:r w:rsidR="0027419B">
      <w:rPr>
        <w:noProof/>
      </w:rPr>
      <w:fldChar w:fldCharType="separate"/>
    </w:r>
    <w:r w:rsidR="007E2D42">
      <w:rPr>
        <w:noProof/>
      </w:rPr>
      <w:t>Laufleitung</w:t>
    </w:r>
    <w:r w:rsidR="0027419B">
      <w:rPr>
        <w:noProof/>
      </w:rPr>
      <w:fldChar w:fldCharType="end"/>
    </w:r>
    <w:r w:rsidR="00BC112D">
      <w:rPr>
        <w:noProof/>
      </w:rPr>
      <w:tab/>
    </w:r>
    <w:r w:rsidR="00BC112D" w:rsidRPr="00BC112D">
      <w:rPr>
        <w:noProof/>
      </w:rPr>
      <w:t>Pflichtenhefte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40"/>
    <w:multiLevelType w:val="hybridMultilevel"/>
    <w:tmpl w:val="06BCD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946087"/>
    <w:multiLevelType w:val="hybridMultilevel"/>
    <w:tmpl w:val="A7C0D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AC6FF8"/>
    <w:multiLevelType w:val="hybridMultilevel"/>
    <w:tmpl w:val="BBF2D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2048B7"/>
    <w:multiLevelType w:val="hybridMultilevel"/>
    <w:tmpl w:val="A54E2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55457F"/>
    <w:multiLevelType w:val="hybridMultilevel"/>
    <w:tmpl w:val="BF5A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6D5A77"/>
    <w:multiLevelType w:val="hybridMultilevel"/>
    <w:tmpl w:val="85FE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1D61922"/>
    <w:multiLevelType w:val="hybridMultilevel"/>
    <w:tmpl w:val="A2DA2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1DC072F"/>
    <w:multiLevelType w:val="hybridMultilevel"/>
    <w:tmpl w:val="7D5C9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26C2404"/>
    <w:multiLevelType w:val="hybridMultilevel"/>
    <w:tmpl w:val="EC204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B2206E"/>
    <w:multiLevelType w:val="hybridMultilevel"/>
    <w:tmpl w:val="AACE5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2C45882"/>
    <w:multiLevelType w:val="hybridMultilevel"/>
    <w:tmpl w:val="7442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0214A5"/>
    <w:multiLevelType w:val="hybridMultilevel"/>
    <w:tmpl w:val="6874C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4D4CB9"/>
    <w:multiLevelType w:val="hybridMultilevel"/>
    <w:tmpl w:val="460E1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8B2298"/>
    <w:multiLevelType w:val="hybridMultilevel"/>
    <w:tmpl w:val="D68A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973785"/>
    <w:multiLevelType w:val="hybridMultilevel"/>
    <w:tmpl w:val="55AE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4A737E2"/>
    <w:multiLevelType w:val="hybridMultilevel"/>
    <w:tmpl w:val="3EE43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5373DE0"/>
    <w:multiLevelType w:val="hybridMultilevel"/>
    <w:tmpl w:val="D9CCF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5484BEF"/>
    <w:multiLevelType w:val="hybridMultilevel"/>
    <w:tmpl w:val="A84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56402CD"/>
    <w:multiLevelType w:val="hybridMultilevel"/>
    <w:tmpl w:val="5BF6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5694F77"/>
    <w:multiLevelType w:val="hybridMultilevel"/>
    <w:tmpl w:val="7A267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5A65964"/>
    <w:multiLevelType w:val="hybridMultilevel"/>
    <w:tmpl w:val="1862B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5B358E5"/>
    <w:multiLevelType w:val="hybridMultilevel"/>
    <w:tmpl w:val="44829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5CF7BAC"/>
    <w:multiLevelType w:val="hybridMultilevel"/>
    <w:tmpl w:val="863AF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60F268F"/>
    <w:multiLevelType w:val="hybridMultilevel"/>
    <w:tmpl w:val="D5FCC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6202DFA"/>
    <w:multiLevelType w:val="hybridMultilevel"/>
    <w:tmpl w:val="F28C9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68C5A0E"/>
    <w:multiLevelType w:val="hybridMultilevel"/>
    <w:tmpl w:val="49FCD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7422EFE"/>
    <w:multiLevelType w:val="hybridMultilevel"/>
    <w:tmpl w:val="17927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74B718F"/>
    <w:multiLevelType w:val="hybridMultilevel"/>
    <w:tmpl w:val="92B49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7BB501B"/>
    <w:multiLevelType w:val="hybridMultilevel"/>
    <w:tmpl w:val="E2102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8A37AFD"/>
    <w:multiLevelType w:val="hybridMultilevel"/>
    <w:tmpl w:val="21288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08D17B53"/>
    <w:multiLevelType w:val="hybridMultilevel"/>
    <w:tmpl w:val="F5AEC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988546B"/>
    <w:multiLevelType w:val="hybridMultilevel"/>
    <w:tmpl w:val="A6383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09D90669"/>
    <w:multiLevelType w:val="hybridMultilevel"/>
    <w:tmpl w:val="53926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09DD24E1"/>
    <w:multiLevelType w:val="hybridMultilevel"/>
    <w:tmpl w:val="F1863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0A2D2225"/>
    <w:multiLevelType w:val="hybridMultilevel"/>
    <w:tmpl w:val="28523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0A3E2EE9"/>
    <w:multiLevelType w:val="hybridMultilevel"/>
    <w:tmpl w:val="C47A2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0A936001"/>
    <w:multiLevelType w:val="hybridMultilevel"/>
    <w:tmpl w:val="96248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0ADD0372"/>
    <w:multiLevelType w:val="hybridMultilevel"/>
    <w:tmpl w:val="DA9C0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0B712628"/>
    <w:multiLevelType w:val="hybridMultilevel"/>
    <w:tmpl w:val="1C0AE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0BE214A3"/>
    <w:multiLevelType w:val="hybridMultilevel"/>
    <w:tmpl w:val="CE203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0C5019C3"/>
    <w:multiLevelType w:val="hybridMultilevel"/>
    <w:tmpl w:val="12CEA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0C6E166C"/>
    <w:multiLevelType w:val="hybridMultilevel"/>
    <w:tmpl w:val="AC1A1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0CF36BF2"/>
    <w:multiLevelType w:val="hybridMultilevel"/>
    <w:tmpl w:val="ECB20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0CFF56ED"/>
    <w:multiLevelType w:val="hybridMultilevel"/>
    <w:tmpl w:val="10026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0D2169A0"/>
    <w:multiLevelType w:val="hybridMultilevel"/>
    <w:tmpl w:val="FB58E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0D3B300C"/>
    <w:multiLevelType w:val="hybridMultilevel"/>
    <w:tmpl w:val="DCD8F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0DCE56F4"/>
    <w:multiLevelType w:val="hybridMultilevel"/>
    <w:tmpl w:val="4546E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0E05093A"/>
    <w:multiLevelType w:val="hybridMultilevel"/>
    <w:tmpl w:val="3A94A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0E3C3DB1"/>
    <w:multiLevelType w:val="hybridMultilevel"/>
    <w:tmpl w:val="C1BA9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0E423042"/>
    <w:multiLevelType w:val="hybridMultilevel"/>
    <w:tmpl w:val="3A289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0E770F9C"/>
    <w:multiLevelType w:val="hybridMultilevel"/>
    <w:tmpl w:val="06F2B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0EA17087"/>
    <w:multiLevelType w:val="hybridMultilevel"/>
    <w:tmpl w:val="8D046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10362C3B"/>
    <w:multiLevelType w:val="hybridMultilevel"/>
    <w:tmpl w:val="FA6C9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0967F86"/>
    <w:multiLevelType w:val="hybridMultilevel"/>
    <w:tmpl w:val="1298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10CE63E9"/>
    <w:multiLevelType w:val="hybridMultilevel"/>
    <w:tmpl w:val="37B0A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0D61988"/>
    <w:multiLevelType w:val="hybridMultilevel"/>
    <w:tmpl w:val="405E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10D74CDC"/>
    <w:multiLevelType w:val="hybridMultilevel"/>
    <w:tmpl w:val="8F705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1183706A"/>
    <w:multiLevelType w:val="hybridMultilevel"/>
    <w:tmpl w:val="A364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12504DC3"/>
    <w:multiLevelType w:val="hybridMultilevel"/>
    <w:tmpl w:val="F5FC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12AA456A"/>
    <w:multiLevelType w:val="hybridMultilevel"/>
    <w:tmpl w:val="7002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131E146A"/>
    <w:multiLevelType w:val="hybridMultilevel"/>
    <w:tmpl w:val="BB30A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13ED22C8"/>
    <w:multiLevelType w:val="hybridMultilevel"/>
    <w:tmpl w:val="36D02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3F71A49"/>
    <w:multiLevelType w:val="hybridMultilevel"/>
    <w:tmpl w:val="2C3C7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43D2F50"/>
    <w:multiLevelType w:val="hybridMultilevel"/>
    <w:tmpl w:val="B6FA4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147B63BE"/>
    <w:multiLevelType w:val="hybridMultilevel"/>
    <w:tmpl w:val="991E8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4C04E8E"/>
    <w:multiLevelType w:val="hybridMultilevel"/>
    <w:tmpl w:val="A6A81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6B674EF"/>
    <w:multiLevelType w:val="hybridMultilevel"/>
    <w:tmpl w:val="72AA7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1816270F"/>
    <w:multiLevelType w:val="hybridMultilevel"/>
    <w:tmpl w:val="3294D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18721581"/>
    <w:multiLevelType w:val="hybridMultilevel"/>
    <w:tmpl w:val="44B67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18F22D9E"/>
    <w:multiLevelType w:val="hybridMultilevel"/>
    <w:tmpl w:val="9E408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190F083B"/>
    <w:multiLevelType w:val="hybridMultilevel"/>
    <w:tmpl w:val="DE7E0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191B5A4E"/>
    <w:multiLevelType w:val="hybridMultilevel"/>
    <w:tmpl w:val="3EE42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192D7FF9"/>
    <w:multiLevelType w:val="hybridMultilevel"/>
    <w:tmpl w:val="AB54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197972F4"/>
    <w:multiLevelType w:val="hybridMultilevel"/>
    <w:tmpl w:val="B630E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19F908EF"/>
    <w:multiLevelType w:val="hybridMultilevel"/>
    <w:tmpl w:val="C5389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1A2A649F"/>
    <w:multiLevelType w:val="hybridMultilevel"/>
    <w:tmpl w:val="DEDE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1A43340F"/>
    <w:multiLevelType w:val="hybridMultilevel"/>
    <w:tmpl w:val="DC3E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1AF9017E"/>
    <w:multiLevelType w:val="hybridMultilevel"/>
    <w:tmpl w:val="DCF68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1B00144F"/>
    <w:multiLevelType w:val="hybridMultilevel"/>
    <w:tmpl w:val="9FE82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1B536B81"/>
    <w:multiLevelType w:val="hybridMultilevel"/>
    <w:tmpl w:val="20B89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1C2C6FEE"/>
    <w:multiLevelType w:val="hybridMultilevel"/>
    <w:tmpl w:val="8438F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1C95286B"/>
    <w:multiLevelType w:val="hybridMultilevel"/>
    <w:tmpl w:val="98E61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1DAD1AE8"/>
    <w:multiLevelType w:val="hybridMultilevel"/>
    <w:tmpl w:val="BAFC0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1DCC63C5"/>
    <w:multiLevelType w:val="hybridMultilevel"/>
    <w:tmpl w:val="7F6CC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1DE80909"/>
    <w:multiLevelType w:val="hybridMultilevel"/>
    <w:tmpl w:val="96B64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1E013877"/>
    <w:multiLevelType w:val="hybridMultilevel"/>
    <w:tmpl w:val="D9DA3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1E223512"/>
    <w:multiLevelType w:val="hybridMultilevel"/>
    <w:tmpl w:val="76C49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1E2F3030"/>
    <w:multiLevelType w:val="hybridMultilevel"/>
    <w:tmpl w:val="AF025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1E346E96"/>
    <w:multiLevelType w:val="hybridMultilevel"/>
    <w:tmpl w:val="A56A5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1F792560"/>
    <w:multiLevelType w:val="hybridMultilevel"/>
    <w:tmpl w:val="F7B46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212B1DD5"/>
    <w:multiLevelType w:val="hybridMultilevel"/>
    <w:tmpl w:val="3F561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215A3BA9"/>
    <w:multiLevelType w:val="hybridMultilevel"/>
    <w:tmpl w:val="1EDE7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21950C2C"/>
    <w:multiLevelType w:val="hybridMultilevel"/>
    <w:tmpl w:val="65504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21AA336B"/>
    <w:multiLevelType w:val="hybridMultilevel"/>
    <w:tmpl w:val="A58A3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21FA2AA9"/>
    <w:multiLevelType w:val="hybridMultilevel"/>
    <w:tmpl w:val="8B1E9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223501C3"/>
    <w:multiLevelType w:val="hybridMultilevel"/>
    <w:tmpl w:val="AEE89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223A4E93"/>
    <w:multiLevelType w:val="hybridMultilevel"/>
    <w:tmpl w:val="39501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2247403C"/>
    <w:multiLevelType w:val="hybridMultilevel"/>
    <w:tmpl w:val="0F2C8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22FD7F0E"/>
    <w:multiLevelType w:val="hybridMultilevel"/>
    <w:tmpl w:val="41748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23301D6D"/>
    <w:multiLevelType w:val="hybridMultilevel"/>
    <w:tmpl w:val="1040A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233C6962"/>
    <w:multiLevelType w:val="hybridMultilevel"/>
    <w:tmpl w:val="2490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234420D3"/>
    <w:multiLevelType w:val="hybridMultilevel"/>
    <w:tmpl w:val="F0B01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25027A0C"/>
    <w:multiLevelType w:val="hybridMultilevel"/>
    <w:tmpl w:val="D968F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25462B36"/>
    <w:multiLevelType w:val="hybridMultilevel"/>
    <w:tmpl w:val="CD966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25E1532F"/>
    <w:multiLevelType w:val="hybridMultilevel"/>
    <w:tmpl w:val="CFF43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26262A9E"/>
    <w:multiLevelType w:val="hybridMultilevel"/>
    <w:tmpl w:val="45DA4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265D68F7"/>
    <w:multiLevelType w:val="hybridMultilevel"/>
    <w:tmpl w:val="415CF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26C45798"/>
    <w:multiLevelType w:val="hybridMultilevel"/>
    <w:tmpl w:val="37EE3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27272AD8"/>
    <w:multiLevelType w:val="hybridMultilevel"/>
    <w:tmpl w:val="9242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27454B0F"/>
    <w:multiLevelType w:val="hybridMultilevel"/>
    <w:tmpl w:val="9E84B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275F1450"/>
    <w:multiLevelType w:val="hybridMultilevel"/>
    <w:tmpl w:val="F9667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27D71960"/>
    <w:multiLevelType w:val="hybridMultilevel"/>
    <w:tmpl w:val="3DE8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283B270A"/>
    <w:multiLevelType w:val="hybridMultilevel"/>
    <w:tmpl w:val="B3287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28657529"/>
    <w:multiLevelType w:val="hybridMultilevel"/>
    <w:tmpl w:val="06D0A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28742996"/>
    <w:multiLevelType w:val="hybridMultilevel"/>
    <w:tmpl w:val="3A02B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28B323F6"/>
    <w:multiLevelType w:val="hybridMultilevel"/>
    <w:tmpl w:val="93EA0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2A374B2A"/>
    <w:multiLevelType w:val="hybridMultilevel"/>
    <w:tmpl w:val="7D28C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2BCE37E6"/>
    <w:multiLevelType w:val="hybridMultilevel"/>
    <w:tmpl w:val="5AD63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2C200865"/>
    <w:multiLevelType w:val="hybridMultilevel"/>
    <w:tmpl w:val="72D02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2D7A5CAC"/>
    <w:multiLevelType w:val="hybridMultilevel"/>
    <w:tmpl w:val="F23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2DA30605"/>
    <w:multiLevelType w:val="hybridMultilevel"/>
    <w:tmpl w:val="17AED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2EA363EA"/>
    <w:multiLevelType w:val="hybridMultilevel"/>
    <w:tmpl w:val="ABF0B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2EC16E50"/>
    <w:multiLevelType w:val="hybridMultilevel"/>
    <w:tmpl w:val="6540D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2ECA2FF4"/>
    <w:multiLevelType w:val="hybridMultilevel"/>
    <w:tmpl w:val="DFA8D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2F255E40"/>
    <w:multiLevelType w:val="hybridMultilevel"/>
    <w:tmpl w:val="0EBE1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2F8779CB"/>
    <w:multiLevelType w:val="hybridMultilevel"/>
    <w:tmpl w:val="76E0F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2FC60B4D"/>
    <w:multiLevelType w:val="hybridMultilevel"/>
    <w:tmpl w:val="65D62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306E1E69"/>
    <w:multiLevelType w:val="hybridMultilevel"/>
    <w:tmpl w:val="ADBC7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308A6844"/>
    <w:multiLevelType w:val="hybridMultilevel"/>
    <w:tmpl w:val="752C9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31402B47"/>
    <w:multiLevelType w:val="hybridMultilevel"/>
    <w:tmpl w:val="DDB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31537695"/>
    <w:multiLevelType w:val="hybridMultilevel"/>
    <w:tmpl w:val="F0603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319424D4"/>
    <w:multiLevelType w:val="hybridMultilevel"/>
    <w:tmpl w:val="0BF04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31C355FD"/>
    <w:multiLevelType w:val="hybridMultilevel"/>
    <w:tmpl w:val="0546C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330200AE"/>
    <w:multiLevelType w:val="hybridMultilevel"/>
    <w:tmpl w:val="93EC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33575534"/>
    <w:multiLevelType w:val="hybridMultilevel"/>
    <w:tmpl w:val="DC3C7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335E5BCE"/>
    <w:multiLevelType w:val="hybridMultilevel"/>
    <w:tmpl w:val="929C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349B651A"/>
    <w:multiLevelType w:val="hybridMultilevel"/>
    <w:tmpl w:val="A7FE5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349F6E64"/>
    <w:multiLevelType w:val="hybridMultilevel"/>
    <w:tmpl w:val="831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36830528"/>
    <w:multiLevelType w:val="hybridMultilevel"/>
    <w:tmpl w:val="F8E4F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369248D9"/>
    <w:multiLevelType w:val="hybridMultilevel"/>
    <w:tmpl w:val="BC46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36A062C8"/>
    <w:multiLevelType w:val="hybridMultilevel"/>
    <w:tmpl w:val="BF6E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374A5430"/>
    <w:multiLevelType w:val="hybridMultilevel"/>
    <w:tmpl w:val="E62CD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375A43F0"/>
    <w:multiLevelType w:val="hybridMultilevel"/>
    <w:tmpl w:val="1BEA6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38834837"/>
    <w:multiLevelType w:val="hybridMultilevel"/>
    <w:tmpl w:val="3FB67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38DD269E"/>
    <w:multiLevelType w:val="hybridMultilevel"/>
    <w:tmpl w:val="7C9C0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391B7314"/>
    <w:multiLevelType w:val="hybridMultilevel"/>
    <w:tmpl w:val="265E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39286FE5"/>
    <w:multiLevelType w:val="hybridMultilevel"/>
    <w:tmpl w:val="EF2E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3972059D"/>
    <w:multiLevelType w:val="hybridMultilevel"/>
    <w:tmpl w:val="3068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39F829DC"/>
    <w:multiLevelType w:val="hybridMultilevel"/>
    <w:tmpl w:val="1FE60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3A0A3FB2"/>
    <w:multiLevelType w:val="hybridMultilevel"/>
    <w:tmpl w:val="8FF08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3A411E04"/>
    <w:multiLevelType w:val="hybridMultilevel"/>
    <w:tmpl w:val="7F14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3B4B7642"/>
    <w:multiLevelType w:val="hybridMultilevel"/>
    <w:tmpl w:val="342E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3C3867C8"/>
    <w:multiLevelType w:val="hybridMultilevel"/>
    <w:tmpl w:val="5E88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3C5F500E"/>
    <w:multiLevelType w:val="hybridMultilevel"/>
    <w:tmpl w:val="BEA67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3CB407DA"/>
    <w:multiLevelType w:val="hybridMultilevel"/>
    <w:tmpl w:val="B6EAB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3D5639C1"/>
    <w:multiLevelType w:val="hybridMultilevel"/>
    <w:tmpl w:val="C3C29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3D8553BA"/>
    <w:multiLevelType w:val="hybridMultilevel"/>
    <w:tmpl w:val="84BCA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3DD9013D"/>
    <w:multiLevelType w:val="hybridMultilevel"/>
    <w:tmpl w:val="3E5A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3E1C6CEA"/>
    <w:multiLevelType w:val="hybridMultilevel"/>
    <w:tmpl w:val="216A2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3E516714"/>
    <w:multiLevelType w:val="hybridMultilevel"/>
    <w:tmpl w:val="5824E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3F14185C"/>
    <w:multiLevelType w:val="hybridMultilevel"/>
    <w:tmpl w:val="62F24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3F2370D7"/>
    <w:multiLevelType w:val="hybridMultilevel"/>
    <w:tmpl w:val="9502D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3F2E1A1F"/>
    <w:multiLevelType w:val="hybridMultilevel"/>
    <w:tmpl w:val="8A845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3" w15:restartNumberingAfterBreak="0">
    <w:nsid w:val="3F60159D"/>
    <w:multiLevelType w:val="hybridMultilevel"/>
    <w:tmpl w:val="BAA60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3FB95B3A"/>
    <w:multiLevelType w:val="hybridMultilevel"/>
    <w:tmpl w:val="F2347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40762843"/>
    <w:multiLevelType w:val="hybridMultilevel"/>
    <w:tmpl w:val="81B20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40F40E8F"/>
    <w:multiLevelType w:val="hybridMultilevel"/>
    <w:tmpl w:val="931AD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418D7ED8"/>
    <w:multiLevelType w:val="hybridMultilevel"/>
    <w:tmpl w:val="DB62E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41E41A57"/>
    <w:multiLevelType w:val="hybridMultilevel"/>
    <w:tmpl w:val="8026A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42224A0B"/>
    <w:multiLevelType w:val="hybridMultilevel"/>
    <w:tmpl w:val="9B325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42614106"/>
    <w:multiLevelType w:val="hybridMultilevel"/>
    <w:tmpl w:val="6E7A9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42922E4A"/>
    <w:multiLevelType w:val="hybridMultilevel"/>
    <w:tmpl w:val="F7868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43457090"/>
    <w:multiLevelType w:val="hybridMultilevel"/>
    <w:tmpl w:val="09AC5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15:restartNumberingAfterBreak="0">
    <w:nsid w:val="435F65F5"/>
    <w:multiLevelType w:val="hybridMultilevel"/>
    <w:tmpl w:val="8730B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44B04AE3"/>
    <w:multiLevelType w:val="hybridMultilevel"/>
    <w:tmpl w:val="53AA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45017BAE"/>
    <w:multiLevelType w:val="hybridMultilevel"/>
    <w:tmpl w:val="3B86F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6" w15:restartNumberingAfterBreak="0">
    <w:nsid w:val="45632871"/>
    <w:multiLevelType w:val="hybridMultilevel"/>
    <w:tmpl w:val="3ED00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45A76D99"/>
    <w:multiLevelType w:val="hybridMultilevel"/>
    <w:tmpl w:val="C312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8" w15:restartNumberingAfterBreak="0">
    <w:nsid w:val="46E46298"/>
    <w:multiLevelType w:val="hybridMultilevel"/>
    <w:tmpl w:val="4DFC2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472B0698"/>
    <w:multiLevelType w:val="hybridMultilevel"/>
    <w:tmpl w:val="4218E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475D7CD6"/>
    <w:multiLevelType w:val="hybridMultilevel"/>
    <w:tmpl w:val="DADA6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47E156BF"/>
    <w:multiLevelType w:val="hybridMultilevel"/>
    <w:tmpl w:val="6A744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48273260"/>
    <w:multiLevelType w:val="hybridMultilevel"/>
    <w:tmpl w:val="8AE6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49126E35"/>
    <w:multiLevelType w:val="hybridMultilevel"/>
    <w:tmpl w:val="8CBEC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49477FC7"/>
    <w:multiLevelType w:val="hybridMultilevel"/>
    <w:tmpl w:val="75A6D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498A6DB0"/>
    <w:multiLevelType w:val="hybridMultilevel"/>
    <w:tmpl w:val="9CA05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4B460E25"/>
    <w:multiLevelType w:val="hybridMultilevel"/>
    <w:tmpl w:val="86029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4C192F44"/>
    <w:multiLevelType w:val="hybridMultilevel"/>
    <w:tmpl w:val="159A1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8" w15:restartNumberingAfterBreak="0">
    <w:nsid w:val="4CFB7F15"/>
    <w:multiLevelType w:val="hybridMultilevel"/>
    <w:tmpl w:val="36E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4D143677"/>
    <w:multiLevelType w:val="hybridMultilevel"/>
    <w:tmpl w:val="4A065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4DFF63A0"/>
    <w:multiLevelType w:val="hybridMultilevel"/>
    <w:tmpl w:val="84401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4E47502C"/>
    <w:multiLevelType w:val="hybridMultilevel"/>
    <w:tmpl w:val="C86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4EA41F5E"/>
    <w:multiLevelType w:val="hybridMultilevel"/>
    <w:tmpl w:val="2BEE9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4EEB472B"/>
    <w:multiLevelType w:val="hybridMultilevel"/>
    <w:tmpl w:val="E9E81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4F2E59BA"/>
    <w:multiLevelType w:val="hybridMultilevel"/>
    <w:tmpl w:val="04BAA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4F3152EC"/>
    <w:multiLevelType w:val="hybridMultilevel"/>
    <w:tmpl w:val="CF48A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50312D1A"/>
    <w:multiLevelType w:val="hybridMultilevel"/>
    <w:tmpl w:val="D2ACC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50A33270"/>
    <w:multiLevelType w:val="hybridMultilevel"/>
    <w:tmpl w:val="5D807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50CD1AB9"/>
    <w:multiLevelType w:val="hybridMultilevel"/>
    <w:tmpl w:val="C508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51736CF0"/>
    <w:multiLevelType w:val="hybridMultilevel"/>
    <w:tmpl w:val="0FBC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51B96EE8"/>
    <w:multiLevelType w:val="hybridMultilevel"/>
    <w:tmpl w:val="F98C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51BC68F2"/>
    <w:multiLevelType w:val="hybridMultilevel"/>
    <w:tmpl w:val="CC0A2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526E18F4"/>
    <w:multiLevelType w:val="hybridMultilevel"/>
    <w:tmpl w:val="0A42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15:restartNumberingAfterBreak="0">
    <w:nsid w:val="52705730"/>
    <w:multiLevelType w:val="hybridMultilevel"/>
    <w:tmpl w:val="4E0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4" w15:restartNumberingAfterBreak="0">
    <w:nsid w:val="527507E2"/>
    <w:multiLevelType w:val="hybridMultilevel"/>
    <w:tmpl w:val="49B4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52F13CE7"/>
    <w:multiLevelType w:val="hybridMultilevel"/>
    <w:tmpl w:val="51DA7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538B3AC4"/>
    <w:multiLevelType w:val="hybridMultilevel"/>
    <w:tmpl w:val="6E8A1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54766771"/>
    <w:multiLevelType w:val="hybridMultilevel"/>
    <w:tmpl w:val="4A004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55CC40B4"/>
    <w:multiLevelType w:val="hybridMultilevel"/>
    <w:tmpl w:val="EC88A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55D8160C"/>
    <w:multiLevelType w:val="hybridMultilevel"/>
    <w:tmpl w:val="E0804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55E2167A"/>
    <w:multiLevelType w:val="hybridMultilevel"/>
    <w:tmpl w:val="0CF21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5625058C"/>
    <w:multiLevelType w:val="hybridMultilevel"/>
    <w:tmpl w:val="F2344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56BB0956"/>
    <w:multiLevelType w:val="hybridMultilevel"/>
    <w:tmpl w:val="AF200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3" w15:restartNumberingAfterBreak="0">
    <w:nsid w:val="57C6007D"/>
    <w:multiLevelType w:val="hybridMultilevel"/>
    <w:tmpl w:val="D69CD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4" w15:restartNumberingAfterBreak="0">
    <w:nsid w:val="580C015F"/>
    <w:multiLevelType w:val="hybridMultilevel"/>
    <w:tmpl w:val="755CE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5" w15:restartNumberingAfterBreak="0">
    <w:nsid w:val="582F3E14"/>
    <w:multiLevelType w:val="hybridMultilevel"/>
    <w:tmpl w:val="94F29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6" w15:restartNumberingAfterBreak="0">
    <w:nsid w:val="5A0F2C87"/>
    <w:multiLevelType w:val="hybridMultilevel"/>
    <w:tmpl w:val="D9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7" w15:restartNumberingAfterBreak="0">
    <w:nsid w:val="5B103241"/>
    <w:multiLevelType w:val="hybridMultilevel"/>
    <w:tmpl w:val="25547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8" w15:restartNumberingAfterBreak="0">
    <w:nsid w:val="5BB92366"/>
    <w:multiLevelType w:val="hybridMultilevel"/>
    <w:tmpl w:val="7C8A2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9" w15:restartNumberingAfterBreak="0">
    <w:nsid w:val="5C253A58"/>
    <w:multiLevelType w:val="hybridMultilevel"/>
    <w:tmpl w:val="DDD27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0" w15:restartNumberingAfterBreak="0">
    <w:nsid w:val="5D1F49C9"/>
    <w:multiLevelType w:val="hybridMultilevel"/>
    <w:tmpl w:val="DECE2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1" w15:restartNumberingAfterBreak="0">
    <w:nsid w:val="5D346B0B"/>
    <w:multiLevelType w:val="hybridMultilevel"/>
    <w:tmpl w:val="94CA8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2" w15:restartNumberingAfterBreak="0">
    <w:nsid w:val="5D555265"/>
    <w:multiLevelType w:val="hybridMultilevel"/>
    <w:tmpl w:val="83EEA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3" w15:restartNumberingAfterBreak="0">
    <w:nsid w:val="5F337EA4"/>
    <w:multiLevelType w:val="hybridMultilevel"/>
    <w:tmpl w:val="496E6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4" w15:restartNumberingAfterBreak="0">
    <w:nsid w:val="5F841FCE"/>
    <w:multiLevelType w:val="hybridMultilevel"/>
    <w:tmpl w:val="BA4A4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5" w15:restartNumberingAfterBreak="0">
    <w:nsid w:val="5FAB6294"/>
    <w:multiLevelType w:val="hybridMultilevel"/>
    <w:tmpl w:val="1B56F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15:restartNumberingAfterBreak="0">
    <w:nsid w:val="5FB61A8C"/>
    <w:multiLevelType w:val="hybridMultilevel"/>
    <w:tmpl w:val="58CE4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7" w15:restartNumberingAfterBreak="0">
    <w:nsid w:val="5FE8214C"/>
    <w:multiLevelType w:val="hybridMultilevel"/>
    <w:tmpl w:val="0B8A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8" w15:restartNumberingAfterBreak="0">
    <w:nsid w:val="5FFA3B49"/>
    <w:multiLevelType w:val="hybridMultilevel"/>
    <w:tmpl w:val="1BC82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9" w15:restartNumberingAfterBreak="0">
    <w:nsid w:val="602A6656"/>
    <w:multiLevelType w:val="hybridMultilevel"/>
    <w:tmpl w:val="73004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0" w15:restartNumberingAfterBreak="0">
    <w:nsid w:val="6091545A"/>
    <w:multiLevelType w:val="hybridMultilevel"/>
    <w:tmpl w:val="8DE62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1" w15:restartNumberingAfterBreak="0">
    <w:nsid w:val="60AE37A0"/>
    <w:multiLevelType w:val="hybridMultilevel"/>
    <w:tmpl w:val="88105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2" w15:restartNumberingAfterBreak="0">
    <w:nsid w:val="60E57DF7"/>
    <w:multiLevelType w:val="hybridMultilevel"/>
    <w:tmpl w:val="8B7ED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3" w15:restartNumberingAfterBreak="0">
    <w:nsid w:val="61D73308"/>
    <w:multiLevelType w:val="hybridMultilevel"/>
    <w:tmpl w:val="F41E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4" w15:restartNumberingAfterBreak="0">
    <w:nsid w:val="628C544E"/>
    <w:multiLevelType w:val="hybridMultilevel"/>
    <w:tmpl w:val="DBCE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5" w15:restartNumberingAfterBreak="0">
    <w:nsid w:val="62C57E4B"/>
    <w:multiLevelType w:val="hybridMultilevel"/>
    <w:tmpl w:val="CDF6F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6" w15:restartNumberingAfterBreak="0">
    <w:nsid w:val="62E23475"/>
    <w:multiLevelType w:val="hybridMultilevel"/>
    <w:tmpl w:val="706EC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7" w15:restartNumberingAfterBreak="0">
    <w:nsid w:val="62E35CCA"/>
    <w:multiLevelType w:val="hybridMultilevel"/>
    <w:tmpl w:val="FE76A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8" w15:restartNumberingAfterBreak="0">
    <w:nsid w:val="62FB0AE9"/>
    <w:multiLevelType w:val="hybridMultilevel"/>
    <w:tmpl w:val="85BC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9" w15:restartNumberingAfterBreak="0">
    <w:nsid w:val="643F0A85"/>
    <w:multiLevelType w:val="hybridMultilevel"/>
    <w:tmpl w:val="67A0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0" w15:restartNumberingAfterBreak="0">
    <w:nsid w:val="648E569D"/>
    <w:multiLevelType w:val="hybridMultilevel"/>
    <w:tmpl w:val="180C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1" w15:restartNumberingAfterBreak="0">
    <w:nsid w:val="653150B4"/>
    <w:multiLevelType w:val="hybridMultilevel"/>
    <w:tmpl w:val="7AA0E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2" w15:restartNumberingAfterBreak="0">
    <w:nsid w:val="65605842"/>
    <w:multiLevelType w:val="hybridMultilevel"/>
    <w:tmpl w:val="27C63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3" w15:restartNumberingAfterBreak="0">
    <w:nsid w:val="657163DF"/>
    <w:multiLevelType w:val="hybridMultilevel"/>
    <w:tmpl w:val="62EC6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4" w15:restartNumberingAfterBreak="0">
    <w:nsid w:val="65A06E68"/>
    <w:multiLevelType w:val="hybridMultilevel"/>
    <w:tmpl w:val="D338B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5" w15:restartNumberingAfterBreak="0">
    <w:nsid w:val="65BD5FD4"/>
    <w:multiLevelType w:val="hybridMultilevel"/>
    <w:tmpl w:val="2F90F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6" w15:restartNumberingAfterBreak="0">
    <w:nsid w:val="65D72CCA"/>
    <w:multiLevelType w:val="hybridMultilevel"/>
    <w:tmpl w:val="0DA84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7" w15:restartNumberingAfterBreak="0">
    <w:nsid w:val="66866D2A"/>
    <w:multiLevelType w:val="hybridMultilevel"/>
    <w:tmpl w:val="77268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8" w15:restartNumberingAfterBreak="0">
    <w:nsid w:val="66CD0B38"/>
    <w:multiLevelType w:val="hybridMultilevel"/>
    <w:tmpl w:val="4D48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9" w15:restartNumberingAfterBreak="0">
    <w:nsid w:val="67131931"/>
    <w:multiLevelType w:val="hybridMultilevel"/>
    <w:tmpl w:val="1F72A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0" w15:restartNumberingAfterBreak="0">
    <w:nsid w:val="68CE6A90"/>
    <w:multiLevelType w:val="hybridMultilevel"/>
    <w:tmpl w:val="A8347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1" w15:restartNumberingAfterBreak="0">
    <w:nsid w:val="68EA2F5D"/>
    <w:multiLevelType w:val="hybridMultilevel"/>
    <w:tmpl w:val="68CA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2" w15:restartNumberingAfterBreak="0">
    <w:nsid w:val="696931AD"/>
    <w:multiLevelType w:val="hybridMultilevel"/>
    <w:tmpl w:val="DD72F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3" w15:restartNumberingAfterBreak="0">
    <w:nsid w:val="6A087B53"/>
    <w:multiLevelType w:val="hybridMultilevel"/>
    <w:tmpl w:val="E19E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4" w15:restartNumberingAfterBreak="0">
    <w:nsid w:val="6A94023C"/>
    <w:multiLevelType w:val="hybridMultilevel"/>
    <w:tmpl w:val="E4763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5" w15:restartNumberingAfterBreak="0">
    <w:nsid w:val="6B3C2600"/>
    <w:multiLevelType w:val="hybridMultilevel"/>
    <w:tmpl w:val="23409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6" w15:restartNumberingAfterBreak="0">
    <w:nsid w:val="6B740A67"/>
    <w:multiLevelType w:val="hybridMultilevel"/>
    <w:tmpl w:val="9C06F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7" w15:restartNumberingAfterBreak="0">
    <w:nsid w:val="6CAB3DDF"/>
    <w:multiLevelType w:val="hybridMultilevel"/>
    <w:tmpl w:val="84066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8" w15:restartNumberingAfterBreak="0">
    <w:nsid w:val="6DDF64C9"/>
    <w:multiLevelType w:val="hybridMultilevel"/>
    <w:tmpl w:val="9F64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9" w15:restartNumberingAfterBreak="0">
    <w:nsid w:val="6E905DA9"/>
    <w:multiLevelType w:val="hybridMultilevel"/>
    <w:tmpl w:val="B3A8B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0" w15:restartNumberingAfterBreak="0">
    <w:nsid w:val="6E9465FB"/>
    <w:multiLevelType w:val="hybridMultilevel"/>
    <w:tmpl w:val="20222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1" w15:restartNumberingAfterBreak="0">
    <w:nsid w:val="6ED24E76"/>
    <w:multiLevelType w:val="hybridMultilevel"/>
    <w:tmpl w:val="8EE4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2" w15:restartNumberingAfterBreak="0">
    <w:nsid w:val="6F276F40"/>
    <w:multiLevelType w:val="hybridMultilevel"/>
    <w:tmpl w:val="7828F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3" w15:restartNumberingAfterBreak="0">
    <w:nsid w:val="6F462668"/>
    <w:multiLevelType w:val="hybridMultilevel"/>
    <w:tmpl w:val="29422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4" w15:restartNumberingAfterBreak="0">
    <w:nsid w:val="6F4E53C5"/>
    <w:multiLevelType w:val="hybridMultilevel"/>
    <w:tmpl w:val="D8C20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5" w15:restartNumberingAfterBreak="0">
    <w:nsid w:val="6F695D42"/>
    <w:multiLevelType w:val="hybridMultilevel"/>
    <w:tmpl w:val="03A8A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6" w15:restartNumberingAfterBreak="0">
    <w:nsid w:val="6F7F3D3B"/>
    <w:multiLevelType w:val="hybridMultilevel"/>
    <w:tmpl w:val="7B6A0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7" w15:restartNumberingAfterBreak="0">
    <w:nsid w:val="6FE56F9E"/>
    <w:multiLevelType w:val="hybridMultilevel"/>
    <w:tmpl w:val="8D043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8" w15:restartNumberingAfterBreak="0">
    <w:nsid w:val="705530AA"/>
    <w:multiLevelType w:val="hybridMultilevel"/>
    <w:tmpl w:val="4E7EA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9" w15:restartNumberingAfterBreak="0">
    <w:nsid w:val="706804CD"/>
    <w:multiLevelType w:val="hybridMultilevel"/>
    <w:tmpl w:val="9E0E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0" w15:restartNumberingAfterBreak="0">
    <w:nsid w:val="70B22B12"/>
    <w:multiLevelType w:val="hybridMultilevel"/>
    <w:tmpl w:val="1B723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1" w15:restartNumberingAfterBreak="0">
    <w:nsid w:val="71187769"/>
    <w:multiLevelType w:val="hybridMultilevel"/>
    <w:tmpl w:val="B790B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2" w15:restartNumberingAfterBreak="0">
    <w:nsid w:val="713B3E14"/>
    <w:multiLevelType w:val="hybridMultilevel"/>
    <w:tmpl w:val="A53A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3" w15:restartNumberingAfterBreak="0">
    <w:nsid w:val="717F75F6"/>
    <w:multiLevelType w:val="hybridMultilevel"/>
    <w:tmpl w:val="68946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4" w15:restartNumberingAfterBreak="0">
    <w:nsid w:val="729467F9"/>
    <w:multiLevelType w:val="hybridMultilevel"/>
    <w:tmpl w:val="30688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5" w15:restartNumberingAfterBreak="0">
    <w:nsid w:val="73CC2837"/>
    <w:multiLevelType w:val="hybridMultilevel"/>
    <w:tmpl w:val="FCA05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6" w15:restartNumberingAfterBreak="0">
    <w:nsid w:val="73F00FE0"/>
    <w:multiLevelType w:val="hybridMultilevel"/>
    <w:tmpl w:val="91D64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7" w15:restartNumberingAfterBreak="0">
    <w:nsid w:val="74011E02"/>
    <w:multiLevelType w:val="hybridMultilevel"/>
    <w:tmpl w:val="B4164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8" w15:restartNumberingAfterBreak="0">
    <w:nsid w:val="757F61FE"/>
    <w:multiLevelType w:val="hybridMultilevel"/>
    <w:tmpl w:val="24C4E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9" w15:restartNumberingAfterBreak="0">
    <w:nsid w:val="75C55FAA"/>
    <w:multiLevelType w:val="hybridMultilevel"/>
    <w:tmpl w:val="8DE06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0" w15:restartNumberingAfterBreak="0">
    <w:nsid w:val="75E52F7C"/>
    <w:multiLevelType w:val="hybridMultilevel"/>
    <w:tmpl w:val="E5FC9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1" w15:restartNumberingAfterBreak="0">
    <w:nsid w:val="762F3D42"/>
    <w:multiLevelType w:val="hybridMultilevel"/>
    <w:tmpl w:val="B8F66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2" w15:restartNumberingAfterBreak="0">
    <w:nsid w:val="77221D27"/>
    <w:multiLevelType w:val="hybridMultilevel"/>
    <w:tmpl w:val="215E6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3" w15:restartNumberingAfterBreak="0">
    <w:nsid w:val="774B3BF9"/>
    <w:multiLevelType w:val="hybridMultilevel"/>
    <w:tmpl w:val="E460B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4" w15:restartNumberingAfterBreak="0">
    <w:nsid w:val="778756D0"/>
    <w:multiLevelType w:val="hybridMultilevel"/>
    <w:tmpl w:val="7BBEA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5" w15:restartNumberingAfterBreak="0">
    <w:nsid w:val="77A83717"/>
    <w:multiLevelType w:val="hybridMultilevel"/>
    <w:tmpl w:val="4F804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6" w15:restartNumberingAfterBreak="0">
    <w:nsid w:val="77B35341"/>
    <w:multiLevelType w:val="hybridMultilevel"/>
    <w:tmpl w:val="75C0D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7" w15:restartNumberingAfterBreak="0">
    <w:nsid w:val="77CF1B91"/>
    <w:multiLevelType w:val="hybridMultilevel"/>
    <w:tmpl w:val="A016D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8" w15:restartNumberingAfterBreak="0">
    <w:nsid w:val="77F67B11"/>
    <w:multiLevelType w:val="hybridMultilevel"/>
    <w:tmpl w:val="241A5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9" w15:restartNumberingAfterBreak="0">
    <w:nsid w:val="78D01969"/>
    <w:multiLevelType w:val="hybridMultilevel"/>
    <w:tmpl w:val="13B42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0" w15:restartNumberingAfterBreak="0">
    <w:nsid w:val="790A3604"/>
    <w:multiLevelType w:val="hybridMultilevel"/>
    <w:tmpl w:val="CA3E3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1" w15:restartNumberingAfterBreak="0">
    <w:nsid w:val="79A9137D"/>
    <w:multiLevelType w:val="hybridMultilevel"/>
    <w:tmpl w:val="8E7A4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2" w15:restartNumberingAfterBreak="0">
    <w:nsid w:val="7A0149F2"/>
    <w:multiLevelType w:val="hybridMultilevel"/>
    <w:tmpl w:val="18EC8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3" w15:restartNumberingAfterBreak="0">
    <w:nsid w:val="7A711806"/>
    <w:multiLevelType w:val="hybridMultilevel"/>
    <w:tmpl w:val="AD808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4" w15:restartNumberingAfterBreak="0">
    <w:nsid w:val="7AAF6D1B"/>
    <w:multiLevelType w:val="hybridMultilevel"/>
    <w:tmpl w:val="CBF07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5" w15:restartNumberingAfterBreak="0">
    <w:nsid w:val="7AC057BB"/>
    <w:multiLevelType w:val="hybridMultilevel"/>
    <w:tmpl w:val="B7888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6" w15:restartNumberingAfterBreak="0">
    <w:nsid w:val="7ACB1E80"/>
    <w:multiLevelType w:val="hybridMultilevel"/>
    <w:tmpl w:val="84F63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7" w15:restartNumberingAfterBreak="0">
    <w:nsid w:val="7AF71CE2"/>
    <w:multiLevelType w:val="hybridMultilevel"/>
    <w:tmpl w:val="A1C23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8" w15:restartNumberingAfterBreak="0">
    <w:nsid w:val="7BE96A01"/>
    <w:multiLevelType w:val="hybridMultilevel"/>
    <w:tmpl w:val="C680B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9" w15:restartNumberingAfterBreak="0">
    <w:nsid w:val="7C2B404D"/>
    <w:multiLevelType w:val="hybridMultilevel"/>
    <w:tmpl w:val="F5AC7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0" w15:restartNumberingAfterBreak="0">
    <w:nsid w:val="7D4B7CFF"/>
    <w:multiLevelType w:val="hybridMultilevel"/>
    <w:tmpl w:val="20141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1" w15:restartNumberingAfterBreak="0">
    <w:nsid w:val="7D9C1647"/>
    <w:multiLevelType w:val="hybridMultilevel"/>
    <w:tmpl w:val="99D4F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2" w15:restartNumberingAfterBreak="0">
    <w:nsid w:val="7E5F498F"/>
    <w:multiLevelType w:val="hybridMultilevel"/>
    <w:tmpl w:val="4F665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3" w15:restartNumberingAfterBreak="0">
    <w:nsid w:val="7E68340C"/>
    <w:multiLevelType w:val="hybridMultilevel"/>
    <w:tmpl w:val="FEE40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4" w15:restartNumberingAfterBreak="0">
    <w:nsid w:val="7E81602F"/>
    <w:multiLevelType w:val="hybridMultilevel"/>
    <w:tmpl w:val="82E4D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5" w15:restartNumberingAfterBreak="0">
    <w:nsid w:val="7EE14A54"/>
    <w:multiLevelType w:val="hybridMultilevel"/>
    <w:tmpl w:val="71EE4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6" w15:restartNumberingAfterBreak="0">
    <w:nsid w:val="7F6C2D43"/>
    <w:multiLevelType w:val="hybridMultilevel"/>
    <w:tmpl w:val="2534A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7" w15:restartNumberingAfterBreak="0">
    <w:nsid w:val="7FDC01F6"/>
    <w:multiLevelType w:val="hybridMultilevel"/>
    <w:tmpl w:val="ED36C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833971">
    <w:abstractNumId w:val="64"/>
  </w:num>
  <w:num w:numId="2" w16cid:durableId="469246307">
    <w:abstractNumId w:val="21"/>
  </w:num>
  <w:num w:numId="3" w16cid:durableId="290525265">
    <w:abstractNumId w:val="115"/>
  </w:num>
  <w:num w:numId="4" w16cid:durableId="603733876">
    <w:abstractNumId w:val="306"/>
  </w:num>
  <w:num w:numId="5" w16cid:durableId="800464348">
    <w:abstractNumId w:val="161"/>
  </w:num>
  <w:num w:numId="6" w16cid:durableId="1894268059">
    <w:abstractNumId w:val="206"/>
  </w:num>
  <w:num w:numId="7" w16cid:durableId="1065184566">
    <w:abstractNumId w:val="280"/>
  </w:num>
  <w:num w:numId="8" w16cid:durableId="66074088">
    <w:abstractNumId w:val="203"/>
  </w:num>
  <w:num w:numId="9" w16cid:durableId="1087770162">
    <w:abstractNumId w:val="153"/>
  </w:num>
  <w:num w:numId="10" w16cid:durableId="1952515403">
    <w:abstractNumId w:val="180"/>
  </w:num>
  <w:num w:numId="11" w16cid:durableId="1585262598">
    <w:abstractNumId w:val="24"/>
  </w:num>
  <w:num w:numId="12" w16cid:durableId="1533104490">
    <w:abstractNumId w:val="38"/>
  </w:num>
  <w:num w:numId="13" w16cid:durableId="1891261443">
    <w:abstractNumId w:val="135"/>
  </w:num>
  <w:num w:numId="14" w16cid:durableId="376314896">
    <w:abstractNumId w:val="150"/>
  </w:num>
  <w:num w:numId="15" w16cid:durableId="61562145">
    <w:abstractNumId w:val="275"/>
  </w:num>
  <w:num w:numId="16" w16cid:durableId="1495074046">
    <w:abstractNumId w:val="104"/>
  </w:num>
  <w:num w:numId="17" w16cid:durableId="1382247089">
    <w:abstractNumId w:val="175"/>
  </w:num>
  <w:num w:numId="18" w16cid:durableId="1036203413">
    <w:abstractNumId w:val="168"/>
  </w:num>
  <w:num w:numId="19" w16cid:durableId="625162461">
    <w:abstractNumId w:val="110"/>
  </w:num>
  <w:num w:numId="20" w16cid:durableId="155733400">
    <w:abstractNumId w:val="283"/>
  </w:num>
  <w:num w:numId="21" w16cid:durableId="1225529008">
    <w:abstractNumId w:val="15"/>
  </w:num>
  <w:num w:numId="22" w16cid:durableId="2053263168">
    <w:abstractNumId w:val="96"/>
  </w:num>
  <w:num w:numId="23" w16cid:durableId="1474904916">
    <w:abstractNumId w:val="125"/>
  </w:num>
  <w:num w:numId="24" w16cid:durableId="997197141">
    <w:abstractNumId w:val="195"/>
  </w:num>
  <w:num w:numId="25" w16cid:durableId="123738836">
    <w:abstractNumId w:val="300"/>
  </w:num>
  <w:num w:numId="26" w16cid:durableId="495849800">
    <w:abstractNumId w:val="91"/>
  </w:num>
  <w:num w:numId="27" w16cid:durableId="116877125">
    <w:abstractNumId w:val="97"/>
  </w:num>
  <w:num w:numId="28" w16cid:durableId="225577844">
    <w:abstractNumId w:val="23"/>
  </w:num>
  <w:num w:numId="29" w16cid:durableId="733310419">
    <w:abstractNumId w:val="7"/>
  </w:num>
  <w:num w:numId="30" w16cid:durableId="1545941261">
    <w:abstractNumId w:val="295"/>
  </w:num>
  <w:num w:numId="31" w16cid:durableId="1746105788">
    <w:abstractNumId w:val="8"/>
  </w:num>
  <w:num w:numId="32" w16cid:durableId="1100567303">
    <w:abstractNumId w:val="257"/>
  </w:num>
  <w:num w:numId="33" w16cid:durableId="2067483302">
    <w:abstractNumId w:val="47"/>
  </w:num>
  <w:num w:numId="34" w16cid:durableId="647900014">
    <w:abstractNumId w:val="241"/>
  </w:num>
  <w:num w:numId="35" w16cid:durableId="259989669">
    <w:abstractNumId w:val="94"/>
  </w:num>
  <w:num w:numId="36" w16cid:durableId="2071920975">
    <w:abstractNumId w:val="247"/>
  </w:num>
  <w:num w:numId="37" w16cid:durableId="1994406357">
    <w:abstractNumId w:val="240"/>
  </w:num>
  <w:num w:numId="38" w16cid:durableId="1345084453">
    <w:abstractNumId w:val="131"/>
  </w:num>
  <w:num w:numId="39" w16cid:durableId="1334527142">
    <w:abstractNumId w:val="224"/>
  </w:num>
  <w:num w:numId="40" w16cid:durableId="1765297438">
    <w:abstractNumId w:val="158"/>
  </w:num>
  <w:num w:numId="41" w16cid:durableId="532620471">
    <w:abstractNumId w:val="118"/>
  </w:num>
  <w:num w:numId="42" w16cid:durableId="1823153558">
    <w:abstractNumId w:val="145"/>
  </w:num>
  <w:num w:numId="43" w16cid:durableId="757095519">
    <w:abstractNumId w:val="268"/>
  </w:num>
  <w:num w:numId="44" w16cid:durableId="511533280">
    <w:abstractNumId w:val="191"/>
  </w:num>
  <w:num w:numId="45" w16cid:durableId="341857802">
    <w:abstractNumId w:val="36"/>
  </w:num>
  <w:num w:numId="46" w16cid:durableId="462432872">
    <w:abstractNumId w:val="31"/>
  </w:num>
  <w:num w:numId="47" w16cid:durableId="1983537692">
    <w:abstractNumId w:val="62"/>
  </w:num>
  <w:num w:numId="48" w16cid:durableId="1125468588">
    <w:abstractNumId w:val="17"/>
  </w:num>
  <w:num w:numId="49" w16cid:durableId="322124032">
    <w:abstractNumId w:val="267"/>
  </w:num>
  <w:num w:numId="50" w16cid:durableId="253906712">
    <w:abstractNumId w:val="37"/>
  </w:num>
  <w:num w:numId="51" w16cid:durableId="1746023633">
    <w:abstractNumId w:val="264"/>
  </w:num>
  <w:num w:numId="52" w16cid:durableId="1578006539">
    <w:abstractNumId w:val="89"/>
  </w:num>
  <w:num w:numId="53" w16cid:durableId="1223246798">
    <w:abstractNumId w:val="266"/>
  </w:num>
  <w:num w:numId="54" w16cid:durableId="1908298452">
    <w:abstractNumId w:val="225"/>
  </w:num>
  <w:num w:numId="55" w16cid:durableId="1755541455">
    <w:abstractNumId w:val="111"/>
  </w:num>
  <w:num w:numId="56" w16cid:durableId="1747263146">
    <w:abstractNumId w:val="14"/>
  </w:num>
  <w:num w:numId="57" w16cid:durableId="727342686">
    <w:abstractNumId w:val="55"/>
  </w:num>
  <w:num w:numId="58" w16cid:durableId="967124425">
    <w:abstractNumId w:val="181"/>
  </w:num>
  <w:num w:numId="59" w16cid:durableId="859389428">
    <w:abstractNumId w:val="296"/>
  </w:num>
  <w:num w:numId="60" w16cid:durableId="1768695413">
    <w:abstractNumId w:val="73"/>
  </w:num>
  <w:num w:numId="61" w16cid:durableId="819922271">
    <w:abstractNumId w:val="143"/>
  </w:num>
  <w:num w:numId="62" w16cid:durableId="1255818044">
    <w:abstractNumId w:val="42"/>
  </w:num>
  <w:num w:numId="63" w16cid:durableId="1440686405">
    <w:abstractNumId w:val="9"/>
  </w:num>
  <w:num w:numId="64" w16cid:durableId="1226332577">
    <w:abstractNumId w:val="190"/>
  </w:num>
  <w:num w:numId="65" w16cid:durableId="1726446332">
    <w:abstractNumId w:val="262"/>
  </w:num>
  <w:num w:numId="66" w16cid:durableId="977995575">
    <w:abstractNumId w:val="290"/>
  </w:num>
  <w:num w:numId="67" w16cid:durableId="1434126510">
    <w:abstractNumId w:val="99"/>
  </w:num>
  <w:num w:numId="68" w16cid:durableId="1637487907">
    <w:abstractNumId w:val="10"/>
  </w:num>
  <w:num w:numId="69" w16cid:durableId="669601334">
    <w:abstractNumId w:val="136"/>
  </w:num>
  <w:num w:numId="70" w16cid:durableId="774374016">
    <w:abstractNumId w:val="53"/>
  </w:num>
  <w:num w:numId="71" w16cid:durableId="2031104962">
    <w:abstractNumId w:val="188"/>
  </w:num>
  <w:num w:numId="72" w16cid:durableId="1244611525">
    <w:abstractNumId w:val="119"/>
  </w:num>
  <w:num w:numId="73" w16cid:durableId="975329936">
    <w:abstractNumId w:val="90"/>
  </w:num>
  <w:num w:numId="74" w16cid:durableId="1622956684">
    <w:abstractNumId w:val="0"/>
  </w:num>
  <w:num w:numId="75" w16cid:durableId="581330746">
    <w:abstractNumId w:val="256"/>
  </w:num>
  <w:num w:numId="76" w16cid:durableId="2072657549">
    <w:abstractNumId w:val="288"/>
  </w:num>
  <w:num w:numId="77" w16cid:durableId="1318601">
    <w:abstractNumId w:val="151"/>
  </w:num>
  <w:num w:numId="78" w16cid:durableId="392391540">
    <w:abstractNumId w:val="78"/>
  </w:num>
  <w:num w:numId="79" w16cid:durableId="178660106">
    <w:abstractNumId w:val="298"/>
  </w:num>
  <w:num w:numId="80" w16cid:durableId="488405911">
    <w:abstractNumId w:val="67"/>
  </w:num>
  <w:num w:numId="81" w16cid:durableId="336544882">
    <w:abstractNumId w:val="79"/>
  </w:num>
  <w:num w:numId="82" w16cid:durableId="2109502575">
    <w:abstractNumId w:val="88"/>
  </w:num>
  <w:num w:numId="83" w16cid:durableId="1379474438">
    <w:abstractNumId w:val="177"/>
  </w:num>
  <w:num w:numId="84" w16cid:durableId="420571521">
    <w:abstractNumId w:val="202"/>
  </w:num>
  <w:num w:numId="85" w16cid:durableId="855003041">
    <w:abstractNumId w:val="102"/>
  </w:num>
  <w:num w:numId="86" w16cid:durableId="645554036">
    <w:abstractNumId w:val="164"/>
  </w:num>
  <w:num w:numId="87" w16cid:durableId="330303304">
    <w:abstractNumId w:val="27"/>
  </w:num>
  <w:num w:numId="88" w16cid:durableId="1365599463">
    <w:abstractNumId w:val="148"/>
  </w:num>
  <w:num w:numId="89" w16cid:durableId="1969235329">
    <w:abstractNumId w:val="304"/>
  </w:num>
  <w:num w:numId="90" w16cid:durableId="885919474">
    <w:abstractNumId w:val="51"/>
  </w:num>
  <w:num w:numId="91" w16cid:durableId="1567183213">
    <w:abstractNumId w:val="294"/>
  </w:num>
  <w:num w:numId="92" w16cid:durableId="842084925">
    <w:abstractNumId w:val="74"/>
  </w:num>
  <w:num w:numId="93" w16cid:durableId="1400709882">
    <w:abstractNumId w:val="75"/>
  </w:num>
  <w:num w:numId="94" w16cid:durableId="87889036">
    <w:abstractNumId w:val="231"/>
  </w:num>
  <w:num w:numId="95" w16cid:durableId="426460498">
    <w:abstractNumId w:val="112"/>
  </w:num>
  <w:num w:numId="96" w16cid:durableId="398596390">
    <w:abstractNumId w:val="30"/>
  </w:num>
  <w:num w:numId="97" w16cid:durableId="1251158950">
    <w:abstractNumId w:val="166"/>
  </w:num>
  <w:num w:numId="98" w16cid:durableId="313798898">
    <w:abstractNumId w:val="4"/>
  </w:num>
  <w:num w:numId="99" w16cid:durableId="1454833667">
    <w:abstractNumId w:val="132"/>
  </w:num>
  <w:num w:numId="100" w16cid:durableId="1689334816">
    <w:abstractNumId w:val="278"/>
  </w:num>
  <w:num w:numId="101" w16cid:durableId="702634126">
    <w:abstractNumId w:val="22"/>
  </w:num>
  <w:num w:numId="102" w16cid:durableId="1623422053">
    <w:abstractNumId w:val="93"/>
  </w:num>
  <w:num w:numId="103" w16cid:durableId="705177498">
    <w:abstractNumId w:val="248"/>
  </w:num>
  <w:num w:numId="104" w16cid:durableId="2040087259">
    <w:abstractNumId w:val="6"/>
  </w:num>
  <w:num w:numId="105" w16cid:durableId="1585919737">
    <w:abstractNumId w:val="144"/>
  </w:num>
  <w:num w:numId="106" w16cid:durableId="982075114">
    <w:abstractNumId w:val="163"/>
  </w:num>
  <w:num w:numId="107" w16cid:durableId="1728412219">
    <w:abstractNumId w:val="34"/>
  </w:num>
  <w:num w:numId="108" w16cid:durableId="639649989">
    <w:abstractNumId w:val="286"/>
  </w:num>
  <w:num w:numId="109" w16cid:durableId="1179155612">
    <w:abstractNumId w:val="141"/>
  </w:num>
  <w:num w:numId="110" w16cid:durableId="1598902530">
    <w:abstractNumId w:val="270"/>
  </w:num>
  <w:num w:numId="111" w16cid:durableId="286932611">
    <w:abstractNumId w:val="273"/>
  </w:num>
  <w:num w:numId="112" w16cid:durableId="809008818">
    <w:abstractNumId w:val="212"/>
  </w:num>
  <w:num w:numId="113" w16cid:durableId="1078333950">
    <w:abstractNumId w:val="234"/>
  </w:num>
  <w:num w:numId="114" w16cid:durableId="548034193">
    <w:abstractNumId w:val="140"/>
  </w:num>
  <w:num w:numId="115" w16cid:durableId="732890865">
    <w:abstractNumId w:val="297"/>
  </w:num>
  <w:num w:numId="116" w16cid:durableId="1617176333">
    <w:abstractNumId w:val="239"/>
  </w:num>
  <w:num w:numId="117" w16cid:durableId="387726311">
    <w:abstractNumId w:val="214"/>
  </w:num>
  <w:num w:numId="118" w16cid:durableId="1848330257">
    <w:abstractNumId w:val="260"/>
  </w:num>
  <w:num w:numId="119" w16cid:durableId="1369641546">
    <w:abstractNumId w:val="209"/>
  </w:num>
  <w:num w:numId="120" w16cid:durableId="1308824550">
    <w:abstractNumId w:val="18"/>
  </w:num>
  <w:num w:numId="121" w16cid:durableId="2056005820">
    <w:abstractNumId w:val="2"/>
  </w:num>
  <w:num w:numId="122" w16cid:durableId="858130174">
    <w:abstractNumId w:val="243"/>
  </w:num>
  <w:num w:numId="123" w16cid:durableId="1002700885">
    <w:abstractNumId w:val="242"/>
  </w:num>
  <w:num w:numId="124" w16cid:durableId="1797479372">
    <w:abstractNumId w:val="265"/>
  </w:num>
  <w:num w:numId="125" w16cid:durableId="342318706">
    <w:abstractNumId w:val="71"/>
  </w:num>
  <w:num w:numId="126" w16cid:durableId="251163519">
    <w:abstractNumId w:val="77"/>
  </w:num>
  <w:num w:numId="127" w16cid:durableId="1424301225">
    <w:abstractNumId w:val="122"/>
  </w:num>
  <w:num w:numId="128" w16cid:durableId="969821554">
    <w:abstractNumId w:val="170"/>
  </w:num>
  <w:num w:numId="129" w16cid:durableId="909652993">
    <w:abstractNumId w:val="192"/>
  </w:num>
  <w:num w:numId="130" w16cid:durableId="1629162155">
    <w:abstractNumId w:val="279"/>
  </w:num>
  <w:num w:numId="131" w16cid:durableId="2077898696">
    <w:abstractNumId w:val="106"/>
  </w:num>
  <w:num w:numId="132" w16cid:durableId="1176921888">
    <w:abstractNumId w:val="302"/>
  </w:num>
  <w:num w:numId="133" w16cid:durableId="320349295">
    <w:abstractNumId w:val="229"/>
  </w:num>
  <w:num w:numId="134" w16cid:durableId="849682147">
    <w:abstractNumId w:val="116"/>
  </w:num>
  <w:num w:numId="135" w16cid:durableId="863245391">
    <w:abstractNumId w:val="198"/>
  </w:num>
  <w:num w:numId="136" w16cid:durableId="925387457">
    <w:abstractNumId w:val="41"/>
  </w:num>
  <w:num w:numId="137" w16cid:durableId="561329097">
    <w:abstractNumId w:val="207"/>
  </w:num>
  <w:num w:numId="138" w16cid:durableId="1287587093">
    <w:abstractNumId w:val="87"/>
  </w:num>
  <w:num w:numId="139" w16cid:durableId="641469359">
    <w:abstractNumId w:val="285"/>
  </w:num>
  <w:num w:numId="140" w16cid:durableId="342779739">
    <w:abstractNumId w:val="236"/>
  </w:num>
  <w:num w:numId="141" w16cid:durableId="2001078569">
    <w:abstractNumId w:val="80"/>
  </w:num>
  <w:num w:numId="142" w16cid:durableId="932276001">
    <w:abstractNumId w:val="120"/>
  </w:num>
  <w:num w:numId="143" w16cid:durableId="550968047">
    <w:abstractNumId w:val="19"/>
  </w:num>
  <w:num w:numId="144" w16cid:durableId="2070958622">
    <w:abstractNumId w:val="86"/>
  </w:num>
  <w:num w:numId="145" w16cid:durableId="1876044668">
    <w:abstractNumId w:val="282"/>
  </w:num>
  <w:num w:numId="146" w16cid:durableId="1059787311">
    <w:abstractNumId w:val="184"/>
  </w:num>
  <w:num w:numId="147" w16cid:durableId="295448856">
    <w:abstractNumId w:val="57"/>
  </w:num>
  <w:num w:numId="148" w16cid:durableId="553859040">
    <w:abstractNumId w:val="187"/>
  </w:num>
  <w:num w:numId="149" w16cid:durableId="1855419036">
    <w:abstractNumId w:val="85"/>
  </w:num>
  <w:num w:numId="150" w16cid:durableId="537203928">
    <w:abstractNumId w:val="252"/>
  </w:num>
  <w:num w:numId="151" w16cid:durableId="1402413062">
    <w:abstractNumId w:val="126"/>
  </w:num>
  <w:num w:numId="152" w16cid:durableId="964122912">
    <w:abstractNumId w:val="271"/>
  </w:num>
  <w:num w:numId="153" w16cid:durableId="1598828720">
    <w:abstractNumId w:val="43"/>
  </w:num>
  <w:num w:numId="154" w16cid:durableId="460224390">
    <w:abstractNumId w:val="114"/>
  </w:num>
  <w:num w:numId="155" w16cid:durableId="1879471533">
    <w:abstractNumId w:val="176"/>
  </w:num>
  <w:num w:numId="156" w16cid:durableId="682516132">
    <w:abstractNumId w:val="281"/>
  </w:num>
  <w:num w:numId="157" w16cid:durableId="1002663157">
    <w:abstractNumId w:val="205"/>
  </w:num>
  <w:num w:numId="158" w16cid:durableId="2004819107">
    <w:abstractNumId w:val="193"/>
  </w:num>
  <w:num w:numId="159" w16cid:durableId="1561019468">
    <w:abstractNumId w:val="182"/>
  </w:num>
  <w:num w:numId="160" w16cid:durableId="681471359">
    <w:abstractNumId w:val="277"/>
  </w:num>
  <w:num w:numId="161" w16cid:durableId="262229313">
    <w:abstractNumId w:val="292"/>
  </w:num>
  <w:num w:numId="162" w16cid:durableId="766465862">
    <w:abstractNumId w:val="200"/>
  </w:num>
  <w:num w:numId="163" w16cid:durableId="192039310">
    <w:abstractNumId w:val="20"/>
  </w:num>
  <w:num w:numId="164" w16cid:durableId="406879306">
    <w:abstractNumId w:val="3"/>
  </w:num>
  <w:num w:numId="165" w16cid:durableId="170222789">
    <w:abstractNumId w:val="101"/>
  </w:num>
  <w:num w:numId="166" w16cid:durableId="1206065653">
    <w:abstractNumId w:val="48"/>
  </w:num>
  <w:num w:numId="167" w16cid:durableId="2008825752">
    <w:abstractNumId w:val="223"/>
  </w:num>
  <w:num w:numId="168" w16cid:durableId="1564440175">
    <w:abstractNumId w:val="219"/>
  </w:num>
  <w:num w:numId="169" w16cid:durableId="516507467">
    <w:abstractNumId w:val="149"/>
  </w:num>
  <w:num w:numId="170" w16cid:durableId="1377006888">
    <w:abstractNumId w:val="160"/>
  </w:num>
  <w:num w:numId="171" w16cid:durableId="1375152176">
    <w:abstractNumId w:val="291"/>
  </w:num>
  <w:num w:numId="172" w16cid:durableId="2007976702">
    <w:abstractNumId w:val="162"/>
  </w:num>
  <w:num w:numId="173" w16cid:durableId="1621373391">
    <w:abstractNumId w:val="11"/>
  </w:num>
  <w:num w:numId="174" w16cid:durableId="1036392720">
    <w:abstractNumId w:val="113"/>
  </w:num>
  <w:num w:numId="175" w16cid:durableId="1980187356">
    <w:abstractNumId w:val="138"/>
  </w:num>
  <w:num w:numId="176" w16cid:durableId="744836823">
    <w:abstractNumId w:val="222"/>
  </w:num>
  <w:num w:numId="177" w16cid:durableId="2124688319">
    <w:abstractNumId w:val="289"/>
  </w:num>
  <w:num w:numId="178" w16cid:durableId="1094860230">
    <w:abstractNumId w:val="44"/>
  </w:num>
  <w:num w:numId="179" w16cid:durableId="1786147075">
    <w:abstractNumId w:val="178"/>
  </w:num>
  <w:num w:numId="180" w16cid:durableId="1689067538">
    <w:abstractNumId w:val="66"/>
  </w:num>
  <w:num w:numId="181" w16cid:durableId="1899245003">
    <w:abstractNumId w:val="263"/>
  </w:num>
  <w:num w:numId="182" w16cid:durableId="1638563506">
    <w:abstractNumId w:val="174"/>
  </w:num>
  <w:num w:numId="183" w16cid:durableId="730692875">
    <w:abstractNumId w:val="245"/>
  </w:num>
  <w:num w:numId="184" w16cid:durableId="882406144">
    <w:abstractNumId w:val="61"/>
  </w:num>
  <w:num w:numId="185" w16cid:durableId="221988947">
    <w:abstractNumId w:val="230"/>
  </w:num>
  <w:num w:numId="186" w16cid:durableId="748380840">
    <w:abstractNumId w:val="54"/>
  </w:num>
  <w:num w:numId="187" w16cid:durableId="611128088">
    <w:abstractNumId w:val="137"/>
  </w:num>
  <w:num w:numId="188" w16cid:durableId="752698638">
    <w:abstractNumId w:val="301"/>
  </w:num>
  <w:num w:numId="189" w16cid:durableId="399403220">
    <w:abstractNumId w:val="196"/>
  </w:num>
  <w:num w:numId="190" w16cid:durableId="1001813432">
    <w:abstractNumId w:val="228"/>
  </w:num>
  <w:num w:numId="191" w16cid:durableId="1794404155">
    <w:abstractNumId w:val="254"/>
  </w:num>
  <w:num w:numId="192" w16cid:durableId="1552494702">
    <w:abstractNumId w:val="109"/>
  </w:num>
  <w:num w:numId="193" w16cid:durableId="2119175624">
    <w:abstractNumId w:val="237"/>
  </w:num>
  <w:num w:numId="194" w16cid:durableId="262762176">
    <w:abstractNumId w:val="1"/>
  </w:num>
  <w:num w:numId="195" w16cid:durableId="1726832190">
    <w:abstractNumId w:val="152"/>
  </w:num>
  <w:num w:numId="196" w16cid:durableId="882911955">
    <w:abstractNumId w:val="107"/>
  </w:num>
  <w:num w:numId="197" w16cid:durableId="295457340">
    <w:abstractNumId w:val="68"/>
  </w:num>
  <w:num w:numId="198" w16cid:durableId="660624702">
    <w:abstractNumId w:val="244"/>
  </w:num>
  <w:num w:numId="199" w16cid:durableId="569538017">
    <w:abstractNumId w:val="287"/>
  </w:num>
  <w:num w:numId="200" w16cid:durableId="2044669182">
    <w:abstractNumId w:val="171"/>
  </w:num>
  <w:num w:numId="201" w16cid:durableId="106438235">
    <w:abstractNumId w:val="139"/>
  </w:num>
  <w:num w:numId="202" w16cid:durableId="657658687">
    <w:abstractNumId w:val="52"/>
  </w:num>
  <w:num w:numId="203" w16cid:durableId="802500714">
    <w:abstractNumId w:val="45"/>
  </w:num>
  <w:num w:numId="204" w16cid:durableId="1943806178">
    <w:abstractNumId w:val="157"/>
  </w:num>
  <w:num w:numId="205" w16cid:durableId="1627858866">
    <w:abstractNumId w:val="60"/>
  </w:num>
  <w:num w:numId="206" w16cid:durableId="1438796495">
    <w:abstractNumId w:val="117"/>
  </w:num>
  <w:num w:numId="207" w16cid:durableId="1119178497">
    <w:abstractNumId w:val="72"/>
  </w:num>
  <w:num w:numId="208" w16cid:durableId="464933238">
    <w:abstractNumId w:val="215"/>
  </w:num>
  <w:num w:numId="209" w16cid:durableId="1971667431">
    <w:abstractNumId w:val="25"/>
  </w:num>
  <w:num w:numId="210" w16cid:durableId="58796701">
    <w:abstractNumId w:val="299"/>
  </w:num>
  <w:num w:numId="211" w16cid:durableId="1524712925">
    <w:abstractNumId w:val="272"/>
  </w:num>
  <w:num w:numId="212" w16cid:durableId="288362992">
    <w:abstractNumId w:val="194"/>
  </w:num>
  <w:num w:numId="213" w16cid:durableId="120878252">
    <w:abstractNumId w:val="128"/>
  </w:num>
  <w:num w:numId="214" w16cid:durableId="906574955">
    <w:abstractNumId w:val="69"/>
  </w:num>
  <w:num w:numId="215" w16cid:durableId="2034769489">
    <w:abstractNumId w:val="179"/>
  </w:num>
  <w:num w:numId="216" w16cid:durableId="1095633293">
    <w:abstractNumId w:val="56"/>
  </w:num>
  <w:num w:numId="217" w16cid:durableId="12388552">
    <w:abstractNumId w:val="70"/>
  </w:num>
  <w:num w:numId="218" w16cid:durableId="184557791">
    <w:abstractNumId w:val="211"/>
  </w:num>
  <w:num w:numId="219" w16cid:durableId="1229613921">
    <w:abstractNumId w:val="147"/>
  </w:num>
  <w:num w:numId="220" w16cid:durableId="422993317">
    <w:abstractNumId w:val="156"/>
  </w:num>
  <w:num w:numId="221" w16cid:durableId="1519272006">
    <w:abstractNumId w:val="305"/>
  </w:num>
  <w:num w:numId="222" w16cid:durableId="368648472">
    <w:abstractNumId w:val="210"/>
  </w:num>
  <w:num w:numId="223" w16cid:durableId="161050212">
    <w:abstractNumId w:val="134"/>
  </w:num>
  <w:num w:numId="224" w16cid:durableId="1222669771">
    <w:abstractNumId w:val="133"/>
  </w:num>
  <w:num w:numId="225" w16cid:durableId="705252324">
    <w:abstractNumId w:val="130"/>
  </w:num>
  <w:num w:numId="226" w16cid:durableId="803349848">
    <w:abstractNumId w:val="213"/>
  </w:num>
  <w:num w:numId="227" w16cid:durableId="1300762251">
    <w:abstractNumId w:val="123"/>
  </w:num>
  <w:num w:numId="228" w16cid:durableId="1102215553">
    <w:abstractNumId w:val="65"/>
  </w:num>
  <w:num w:numId="229" w16cid:durableId="1470393600">
    <w:abstractNumId w:val="259"/>
  </w:num>
  <w:num w:numId="230" w16cid:durableId="1560937046">
    <w:abstractNumId w:val="221"/>
  </w:num>
  <w:num w:numId="231" w16cid:durableId="543714676">
    <w:abstractNumId w:val="217"/>
  </w:num>
  <w:num w:numId="232" w16cid:durableId="423187899">
    <w:abstractNumId w:val="124"/>
  </w:num>
  <w:num w:numId="233" w16cid:durableId="1559707628">
    <w:abstractNumId w:val="29"/>
  </w:num>
  <w:num w:numId="234" w16cid:durableId="423888157">
    <w:abstractNumId w:val="189"/>
  </w:num>
  <w:num w:numId="235" w16cid:durableId="1110272497">
    <w:abstractNumId w:val="59"/>
  </w:num>
  <w:num w:numId="236" w16cid:durableId="2083482850">
    <w:abstractNumId w:val="235"/>
  </w:num>
  <w:num w:numId="237" w16cid:durableId="1873416167">
    <w:abstractNumId w:val="173"/>
  </w:num>
  <w:num w:numId="238" w16cid:durableId="971249171">
    <w:abstractNumId w:val="49"/>
  </w:num>
  <w:num w:numId="239" w16cid:durableId="1633361100">
    <w:abstractNumId w:val="276"/>
  </w:num>
  <w:num w:numId="240" w16cid:durableId="994721192">
    <w:abstractNumId w:val="84"/>
  </w:num>
  <w:num w:numId="241" w16cid:durableId="1679577646">
    <w:abstractNumId w:val="5"/>
  </w:num>
  <w:num w:numId="242" w16cid:durableId="1001005478">
    <w:abstractNumId w:val="13"/>
  </w:num>
  <w:num w:numId="243" w16cid:durableId="871696722">
    <w:abstractNumId w:val="169"/>
  </w:num>
  <w:num w:numId="244" w16cid:durableId="741677294">
    <w:abstractNumId w:val="82"/>
  </w:num>
  <w:num w:numId="245" w16cid:durableId="103421509">
    <w:abstractNumId w:val="33"/>
  </w:num>
  <w:num w:numId="246" w16cid:durableId="55009445">
    <w:abstractNumId w:val="269"/>
  </w:num>
  <w:num w:numId="247" w16cid:durableId="135151785">
    <w:abstractNumId w:val="204"/>
  </w:num>
  <w:num w:numId="248" w16cid:durableId="1159737063">
    <w:abstractNumId w:val="307"/>
  </w:num>
  <w:num w:numId="249" w16cid:durableId="825512818">
    <w:abstractNumId w:val="274"/>
  </w:num>
  <w:num w:numId="250" w16cid:durableId="1262375767">
    <w:abstractNumId w:val="250"/>
  </w:num>
  <w:num w:numId="251" w16cid:durableId="1986467605">
    <w:abstractNumId w:val="103"/>
  </w:num>
  <w:num w:numId="252" w16cid:durableId="1141576612">
    <w:abstractNumId w:val="108"/>
  </w:num>
  <w:num w:numId="253" w16cid:durableId="381944515">
    <w:abstractNumId w:val="63"/>
  </w:num>
  <w:num w:numId="254" w16cid:durableId="521670667">
    <w:abstractNumId w:val="146"/>
  </w:num>
  <w:num w:numId="255" w16cid:durableId="1492790331">
    <w:abstractNumId w:val="92"/>
  </w:num>
  <w:num w:numId="256" w16cid:durableId="105972967">
    <w:abstractNumId w:val="129"/>
  </w:num>
  <w:num w:numId="257" w16cid:durableId="224149735">
    <w:abstractNumId w:val="50"/>
  </w:num>
  <w:num w:numId="258" w16cid:durableId="1288007702">
    <w:abstractNumId w:val="197"/>
  </w:num>
  <w:num w:numId="259" w16cid:durableId="281692332">
    <w:abstractNumId w:val="155"/>
  </w:num>
  <w:num w:numId="260" w16cid:durableId="844246570">
    <w:abstractNumId w:val="185"/>
  </w:num>
  <w:num w:numId="261" w16cid:durableId="1243835581">
    <w:abstractNumId w:val="233"/>
  </w:num>
  <w:num w:numId="262" w16cid:durableId="1861972531">
    <w:abstractNumId w:val="246"/>
  </w:num>
  <w:num w:numId="263" w16cid:durableId="394427631">
    <w:abstractNumId w:val="105"/>
  </w:num>
  <w:num w:numId="264" w16cid:durableId="1420760887">
    <w:abstractNumId w:val="159"/>
  </w:num>
  <w:num w:numId="265" w16cid:durableId="31540668">
    <w:abstractNumId w:val="293"/>
  </w:num>
  <w:num w:numId="266" w16cid:durableId="920061045">
    <w:abstractNumId w:val="83"/>
  </w:num>
  <w:num w:numId="267" w16cid:durableId="1210068218">
    <w:abstractNumId w:val="165"/>
  </w:num>
  <w:num w:numId="268" w16cid:durableId="3019933">
    <w:abstractNumId w:val="12"/>
  </w:num>
  <w:num w:numId="269" w16cid:durableId="1400597086">
    <w:abstractNumId w:val="227"/>
  </w:num>
  <w:num w:numId="270" w16cid:durableId="833715743">
    <w:abstractNumId w:val="167"/>
  </w:num>
  <w:num w:numId="271" w16cid:durableId="802188196">
    <w:abstractNumId w:val="183"/>
  </w:num>
  <w:num w:numId="272" w16cid:durableId="1606310280">
    <w:abstractNumId w:val="40"/>
  </w:num>
  <w:num w:numId="273" w16cid:durableId="1010068025">
    <w:abstractNumId w:val="258"/>
  </w:num>
  <w:num w:numId="274" w16cid:durableId="715012041">
    <w:abstractNumId w:val="226"/>
  </w:num>
  <w:num w:numId="275" w16cid:durableId="114719140">
    <w:abstractNumId w:val="232"/>
  </w:num>
  <w:num w:numId="276" w16cid:durableId="620767477">
    <w:abstractNumId w:val="26"/>
  </w:num>
  <w:num w:numId="277" w16cid:durableId="1966959043">
    <w:abstractNumId w:val="81"/>
  </w:num>
  <w:num w:numId="278" w16cid:durableId="706412579">
    <w:abstractNumId w:val="284"/>
  </w:num>
  <w:num w:numId="279" w16cid:durableId="660815707">
    <w:abstractNumId w:val="142"/>
  </w:num>
  <w:num w:numId="280" w16cid:durableId="1942950564">
    <w:abstractNumId w:val="172"/>
  </w:num>
  <w:num w:numId="281" w16cid:durableId="269288878">
    <w:abstractNumId w:val="46"/>
  </w:num>
  <w:num w:numId="282" w16cid:durableId="528299998">
    <w:abstractNumId w:val="16"/>
  </w:num>
  <w:num w:numId="283" w16cid:durableId="313030244">
    <w:abstractNumId w:val="154"/>
  </w:num>
  <w:num w:numId="284" w16cid:durableId="225268574">
    <w:abstractNumId w:val="32"/>
  </w:num>
  <w:num w:numId="285" w16cid:durableId="49696817">
    <w:abstractNumId w:val="121"/>
  </w:num>
  <w:num w:numId="286" w16cid:durableId="616640386">
    <w:abstractNumId w:val="199"/>
  </w:num>
  <w:num w:numId="287" w16cid:durableId="2031490267">
    <w:abstractNumId w:val="218"/>
  </w:num>
  <w:num w:numId="288" w16cid:durableId="1355620446">
    <w:abstractNumId w:val="261"/>
  </w:num>
  <w:num w:numId="289" w16cid:durableId="436950768">
    <w:abstractNumId w:val="255"/>
  </w:num>
  <w:num w:numId="290" w16cid:durableId="571089660">
    <w:abstractNumId w:val="186"/>
  </w:num>
  <w:num w:numId="291" w16cid:durableId="108204198">
    <w:abstractNumId w:val="251"/>
  </w:num>
  <w:num w:numId="292" w16cid:durableId="1018002070">
    <w:abstractNumId w:val="95"/>
  </w:num>
  <w:num w:numId="293" w16cid:durableId="546842091">
    <w:abstractNumId w:val="208"/>
  </w:num>
  <w:num w:numId="294" w16cid:durableId="1467888855">
    <w:abstractNumId w:val="253"/>
  </w:num>
  <w:num w:numId="295" w16cid:durableId="247740455">
    <w:abstractNumId w:val="238"/>
  </w:num>
  <w:num w:numId="296" w16cid:durableId="1491216558">
    <w:abstractNumId w:val="249"/>
  </w:num>
  <w:num w:numId="297" w16cid:durableId="278925045">
    <w:abstractNumId w:val="28"/>
  </w:num>
  <w:num w:numId="298" w16cid:durableId="605432160">
    <w:abstractNumId w:val="303"/>
  </w:num>
  <w:num w:numId="299" w16cid:durableId="211233074">
    <w:abstractNumId w:val="39"/>
  </w:num>
  <w:num w:numId="300" w16cid:durableId="1493335482">
    <w:abstractNumId w:val="58"/>
  </w:num>
  <w:num w:numId="301" w16cid:durableId="750079372">
    <w:abstractNumId w:val="127"/>
  </w:num>
  <w:num w:numId="302" w16cid:durableId="960917835">
    <w:abstractNumId w:val="35"/>
  </w:num>
  <w:num w:numId="303" w16cid:durableId="1447652376">
    <w:abstractNumId w:val="98"/>
  </w:num>
  <w:num w:numId="304" w16cid:durableId="1264654057">
    <w:abstractNumId w:val="100"/>
  </w:num>
  <w:num w:numId="305" w16cid:durableId="1270351405">
    <w:abstractNumId w:val="76"/>
  </w:num>
  <w:num w:numId="306" w16cid:durableId="1971786865">
    <w:abstractNumId w:val="220"/>
  </w:num>
  <w:num w:numId="307" w16cid:durableId="744767200">
    <w:abstractNumId w:val="201"/>
  </w:num>
  <w:num w:numId="308" w16cid:durableId="244463848">
    <w:abstractNumId w:val="216"/>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1B"/>
    <w:rsid w:val="00053098"/>
    <w:rsid w:val="00065F2A"/>
    <w:rsid w:val="000B1770"/>
    <w:rsid w:val="00172EC3"/>
    <w:rsid w:val="001D7215"/>
    <w:rsid w:val="001F3A6A"/>
    <w:rsid w:val="0027419B"/>
    <w:rsid w:val="002B1D02"/>
    <w:rsid w:val="00306E83"/>
    <w:rsid w:val="00320E75"/>
    <w:rsid w:val="00397099"/>
    <w:rsid w:val="004263A7"/>
    <w:rsid w:val="004A5010"/>
    <w:rsid w:val="004C30C3"/>
    <w:rsid w:val="004E7C32"/>
    <w:rsid w:val="00553B39"/>
    <w:rsid w:val="00585F86"/>
    <w:rsid w:val="00660658"/>
    <w:rsid w:val="00743DD0"/>
    <w:rsid w:val="007D50BE"/>
    <w:rsid w:val="007E2D42"/>
    <w:rsid w:val="0089706E"/>
    <w:rsid w:val="008E0158"/>
    <w:rsid w:val="008E799B"/>
    <w:rsid w:val="00905AD1"/>
    <w:rsid w:val="009278A1"/>
    <w:rsid w:val="00A256AC"/>
    <w:rsid w:val="00A77278"/>
    <w:rsid w:val="00AB0D81"/>
    <w:rsid w:val="00B33A1B"/>
    <w:rsid w:val="00B34CCE"/>
    <w:rsid w:val="00BA6D3B"/>
    <w:rsid w:val="00BC112D"/>
    <w:rsid w:val="00C0381E"/>
    <w:rsid w:val="00C16C29"/>
    <w:rsid w:val="00CB2285"/>
    <w:rsid w:val="00CD716A"/>
    <w:rsid w:val="00D0589F"/>
    <w:rsid w:val="00E11B69"/>
    <w:rsid w:val="00E14E62"/>
    <w:rsid w:val="00E65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C34D3"/>
  <w15:chartTrackingRefBased/>
  <w15:docId w15:val="{3B0BD2D6-8F3B-4959-A27C-EB2B81C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010"/>
    <w:rPr>
      <w:rFonts w:ascii="Verdana" w:hAnsi="Verdana"/>
    </w:rPr>
  </w:style>
  <w:style w:type="paragraph" w:styleId="berschrift1">
    <w:name w:val="heading 1"/>
    <w:aliases w:val="Bereich"/>
    <w:basedOn w:val="Standard"/>
    <w:next w:val="Standard"/>
    <w:link w:val="berschrift1Zchn"/>
    <w:uiPriority w:val="9"/>
    <w:qFormat/>
    <w:rsid w:val="001F3A6A"/>
    <w:pPr>
      <w:keepNext/>
      <w:keepLines/>
      <w:pageBreakBefore/>
      <w:pBdr>
        <w:top w:val="single" w:sz="4" w:space="1" w:color="auto"/>
        <w:bottom w:val="single" w:sz="4" w:space="1" w:color="auto"/>
      </w:pBdr>
      <w:shd w:val="clear" w:color="auto" w:fill="E6E6E6"/>
      <w:spacing w:before="240" w:after="0"/>
      <w:jc w:val="center"/>
      <w:outlineLvl w:val="0"/>
    </w:pPr>
    <w:rPr>
      <w:rFonts w:asciiTheme="majorHAnsi" w:eastAsiaTheme="majorEastAsia" w:hAnsiTheme="majorHAnsi" w:cstheme="majorBidi"/>
      <w:b/>
      <w:color w:val="808080" w:themeColor="background1" w:themeShade="80"/>
      <w:sz w:val="40"/>
      <w:szCs w:val="32"/>
    </w:rPr>
  </w:style>
  <w:style w:type="paragraph" w:styleId="berschrift2">
    <w:name w:val="heading 2"/>
    <w:aliases w:val="Ressort"/>
    <w:basedOn w:val="Standard"/>
    <w:next w:val="Standard"/>
    <w:link w:val="berschrift2Zchn"/>
    <w:uiPriority w:val="9"/>
    <w:unhideWhenUsed/>
    <w:qFormat/>
    <w:rsid w:val="00E11B69"/>
    <w:pPr>
      <w:keepNext/>
      <w:keepLines/>
      <w:pageBreakBefore/>
      <w:pBdr>
        <w:top w:val="single" w:sz="4" w:space="1" w:color="auto"/>
        <w:bottom w:val="single" w:sz="4" w:space="1" w:color="auto"/>
      </w:pBdr>
      <w:spacing w:before="300" w:after="300"/>
      <w:jc w:val="center"/>
      <w:outlineLvl w:val="1"/>
    </w:pPr>
    <w:rPr>
      <w:rFonts w:asciiTheme="majorHAnsi" w:eastAsiaTheme="majorEastAsia" w:hAnsiTheme="majorHAnsi" w:cstheme="majorBidi"/>
      <w:b/>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reich Zchn"/>
    <w:basedOn w:val="Absatz-Standardschriftart"/>
    <w:link w:val="berschrift1"/>
    <w:uiPriority w:val="9"/>
    <w:rsid w:val="001F3A6A"/>
    <w:rPr>
      <w:rFonts w:asciiTheme="majorHAnsi" w:eastAsiaTheme="majorEastAsia" w:hAnsiTheme="majorHAnsi" w:cstheme="majorBidi"/>
      <w:b/>
      <w:color w:val="808080" w:themeColor="background1" w:themeShade="80"/>
      <w:sz w:val="40"/>
      <w:szCs w:val="32"/>
      <w:shd w:val="clear" w:color="auto" w:fill="E6E6E6"/>
    </w:rPr>
  </w:style>
  <w:style w:type="character" w:customStyle="1" w:styleId="berschrift2Zchn">
    <w:name w:val="Überschrift 2 Zchn"/>
    <w:aliases w:val="Ressort Zchn"/>
    <w:basedOn w:val="Absatz-Standardschriftart"/>
    <w:link w:val="berschrift2"/>
    <w:uiPriority w:val="9"/>
    <w:rsid w:val="00E11B69"/>
    <w:rPr>
      <w:rFonts w:asciiTheme="majorHAnsi" w:eastAsiaTheme="majorEastAsia" w:hAnsiTheme="majorHAnsi" w:cstheme="majorBidi"/>
      <w:b/>
      <w:sz w:val="32"/>
      <w:szCs w:val="26"/>
    </w:rPr>
  </w:style>
  <w:style w:type="paragraph" w:styleId="Listenabsatz">
    <w:name w:val="List Paragraph"/>
    <w:basedOn w:val="Standard"/>
    <w:uiPriority w:val="34"/>
    <w:rsid w:val="00397099"/>
    <w:pPr>
      <w:ind w:left="720"/>
      <w:contextualSpacing/>
    </w:pPr>
  </w:style>
  <w:style w:type="paragraph" w:styleId="Kopfzeile">
    <w:name w:val="header"/>
    <w:basedOn w:val="Standard"/>
    <w:link w:val="KopfzeileZchn"/>
    <w:uiPriority w:val="99"/>
    <w:unhideWhenUsed/>
    <w:rsid w:val="00AB0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D81"/>
  </w:style>
  <w:style w:type="paragraph" w:styleId="Fuzeile">
    <w:name w:val="footer"/>
    <w:basedOn w:val="Standard"/>
    <w:link w:val="FuzeileZchn"/>
    <w:uiPriority w:val="99"/>
    <w:unhideWhenUsed/>
    <w:rsid w:val="00AB0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0D81"/>
  </w:style>
  <w:style w:type="paragraph" w:styleId="Inhaltsverzeichnisberschrift">
    <w:name w:val="TOC Heading"/>
    <w:basedOn w:val="berschrift1"/>
    <w:next w:val="Standard"/>
    <w:uiPriority w:val="39"/>
    <w:unhideWhenUsed/>
    <w:rsid w:val="009278A1"/>
    <w:pPr>
      <w:pageBreakBefore w:val="0"/>
      <w:pBdr>
        <w:top w:val="none" w:sz="0" w:space="0" w:color="auto"/>
        <w:bottom w:val="none" w:sz="0" w:space="0" w:color="auto"/>
      </w:pBdr>
      <w:jc w:val="left"/>
      <w:outlineLvl w:val="9"/>
    </w:pPr>
    <w:rPr>
      <w:color w:val="000000" w:themeColor="text1"/>
      <w:lang w:eastAsia="de-DE"/>
    </w:rPr>
  </w:style>
  <w:style w:type="paragraph" w:styleId="Verzeichnis1">
    <w:name w:val="toc 1"/>
    <w:basedOn w:val="Standard"/>
    <w:next w:val="Standard"/>
    <w:autoRedefine/>
    <w:uiPriority w:val="39"/>
    <w:unhideWhenUsed/>
    <w:rsid w:val="00A77278"/>
    <w:pPr>
      <w:spacing w:after="100"/>
    </w:pPr>
    <w:rPr>
      <w:b/>
    </w:rPr>
  </w:style>
  <w:style w:type="paragraph" w:styleId="Verzeichnis2">
    <w:name w:val="toc 2"/>
    <w:basedOn w:val="Standard"/>
    <w:next w:val="Standard"/>
    <w:autoRedefine/>
    <w:uiPriority w:val="39"/>
    <w:unhideWhenUsed/>
    <w:rsid w:val="009278A1"/>
    <w:pPr>
      <w:spacing w:after="100"/>
      <w:ind w:left="220"/>
    </w:pPr>
  </w:style>
  <w:style w:type="character" w:styleId="Hyperlink">
    <w:name w:val="Hyperlink"/>
    <w:basedOn w:val="Absatz-Standardschriftart"/>
    <w:uiPriority w:val="99"/>
    <w:unhideWhenUsed/>
    <w:rsid w:val="00927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c\Dropbox\04_TD\Revision%20VHB\VorlagePflichtenhef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9793-EA80-42D6-B508-F0E3B909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Mac\Dropbox\04_TD\Revision VHB\VorlagePflichtenhefte.dotx</Template>
  <TotalTime>0</TotalTime>
  <Pages>31</Pages>
  <Words>3922</Words>
  <Characters>24710</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michaeleglin</dc:creator>
  <cp:keywords/>
  <dc:description/>
  <cp:lastModifiedBy>Michael Eglin</cp:lastModifiedBy>
  <cp:revision>2</cp:revision>
  <dcterms:created xsi:type="dcterms:W3CDTF">2022-11-17T20:55:00Z</dcterms:created>
  <dcterms:modified xsi:type="dcterms:W3CDTF">2022-11-17T20:55:00Z</dcterms:modified>
</cp:coreProperties>
</file>